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17" w:rsidRPr="008F309E" w:rsidRDefault="008F309E" w:rsidP="00FA0F17">
      <w:pPr>
        <w:jc w:val="right"/>
        <w:rPr>
          <w:rFonts w:ascii="Calibri" w:hAnsi="Calibri" w:cs="Calibri"/>
          <w:b/>
          <w:sz w:val="24"/>
          <w:lang w:val="es-ES_tradnl"/>
        </w:rPr>
      </w:pPr>
      <w:r>
        <w:rPr>
          <w:rFonts w:ascii="Calibri" w:hAnsi="Calibri" w:cs="Calibri"/>
          <w:b/>
          <w:sz w:val="24"/>
          <w:lang w:val="es-ES_tradnl"/>
        </w:rPr>
        <w:t>ANEXO I.-</w:t>
      </w:r>
      <w:r w:rsidR="00FA0F17" w:rsidRPr="008F309E">
        <w:rPr>
          <w:rFonts w:ascii="Calibri" w:hAnsi="Calibri" w:cs="Calibri"/>
          <w:b/>
          <w:sz w:val="24"/>
          <w:lang w:val="es-ES_tradnl"/>
        </w:rPr>
        <w:t>CARTA AVAL DEL CENTRO</w:t>
      </w:r>
      <w:r w:rsidR="00FA0F17" w:rsidRPr="008F309E">
        <w:rPr>
          <w:rFonts w:ascii="Calibri" w:hAnsi="Calibri" w:cs="Calibri"/>
          <w:b/>
          <w:color w:val="385623" w:themeColor="accent6" w:themeShade="80"/>
          <w:sz w:val="24"/>
          <w:lang w:val="es-ES_tradnl"/>
        </w:rPr>
        <w:t>- FOMENTO 202</w:t>
      </w:r>
      <w:r w:rsidR="0067483C">
        <w:rPr>
          <w:rFonts w:ascii="Calibri" w:hAnsi="Calibri" w:cs="Calibri"/>
          <w:b/>
          <w:color w:val="385623" w:themeColor="accent6" w:themeShade="80"/>
          <w:sz w:val="24"/>
          <w:lang w:val="es-ES_tradnl"/>
        </w:rPr>
        <w:t>3</w:t>
      </w:r>
    </w:p>
    <w:p w:rsidR="00FA0F17" w:rsidRPr="00A04AB2" w:rsidRDefault="00FA0F17" w:rsidP="00FA0F17">
      <w:pPr>
        <w:jc w:val="right"/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  <w:r w:rsidRPr="00A04AB2">
        <w:rPr>
          <w:rFonts w:ascii="Calibri" w:hAnsi="Calibri" w:cs="Calibri"/>
          <w:sz w:val="22"/>
          <w:szCs w:val="22"/>
          <w:lang w:val="es-ES_tradnl"/>
        </w:rPr>
        <w:t xml:space="preserve">D./Dña. _______________________________________________ </w:t>
      </w:r>
      <w:r w:rsidRPr="00F7668A">
        <w:rPr>
          <w:rFonts w:asciiTheme="minorHAnsi" w:hAnsiTheme="minorHAnsi" w:cstheme="minorHAnsi"/>
          <w:color w:val="000000"/>
          <w:sz w:val="22"/>
          <w:szCs w:val="22"/>
        </w:rPr>
        <w:t>Decano o Decana, Vicedecano o Vicedecana de Relaciones Internacionales, Coordinador o Coordinadora Internacional de la titulació</w:t>
      </w:r>
      <w:r>
        <w:rPr>
          <w:rFonts w:asciiTheme="minorHAnsi" w:hAnsiTheme="minorHAnsi" w:cstheme="minorHAnsi"/>
          <w:color w:val="000000"/>
          <w:sz w:val="22"/>
          <w:szCs w:val="22"/>
        </w:rPr>
        <w:t>n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nnnnnn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04AB2">
        <w:rPr>
          <w:rFonts w:ascii="Calibri" w:hAnsi="Calibri" w:cs="Calibri"/>
          <w:sz w:val="22"/>
          <w:szCs w:val="22"/>
          <w:lang w:val="es-ES_tradnl"/>
        </w:rPr>
        <w:t xml:space="preserve">de la Facultad de _____________________ </w:t>
      </w:r>
      <w:proofErr w:type="spellStart"/>
      <w:r w:rsidRPr="00A04AB2">
        <w:rPr>
          <w:rFonts w:ascii="Calibri" w:hAnsi="Calibri" w:cs="Calibri"/>
          <w:sz w:val="22"/>
          <w:szCs w:val="22"/>
          <w:lang w:val="es-ES_tradnl"/>
        </w:rPr>
        <w:t>de</w:t>
      </w:r>
      <w:proofErr w:type="spellEnd"/>
      <w:r w:rsidRPr="00A04AB2">
        <w:rPr>
          <w:rFonts w:ascii="Calibri" w:hAnsi="Calibri" w:cs="Calibri"/>
          <w:sz w:val="22"/>
          <w:szCs w:val="22"/>
          <w:lang w:val="es-ES_tradnl"/>
        </w:rPr>
        <w:t xml:space="preserve"> la Universidad de Murcia</w:t>
      </w: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  <w:r w:rsidRPr="00A04AB2">
        <w:rPr>
          <w:rFonts w:ascii="Calibri" w:hAnsi="Calibri" w:cs="Calibri"/>
          <w:sz w:val="22"/>
          <w:szCs w:val="22"/>
          <w:lang w:val="es-ES_tradnl"/>
        </w:rPr>
        <w:t>HACE CONSTAR que D./Dña. ____________________________________________, con D.N.I. ____________________, profesor/a del Departamento de _________________________________, cuenta con informe favorable del centro para su solicitud de movilidad para el Fomento de las Relaciones Internacionales</w:t>
      </w:r>
      <w:r w:rsidR="00C12E44">
        <w:rPr>
          <w:rFonts w:ascii="Calibri" w:hAnsi="Calibri" w:cs="Calibri"/>
          <w:sz w:val="22"/>
          <w:szCs w:val="22"/>
          <w:lang w:val="es-ES_tradnl"/>
        </w:rPr>
        <w:t xml:space="preserve"> 202</w:t>
      </w:r>
      <w:r w:rsidR="0067483C">
        <w:rPr>
          <w:rFonts w:ascii="Calibri" w:hAnsi="Calibri" w:cs="Calibri"/>
          <w:sz w:val="22"/>
          <w:szCs w:val="22"/>
          <w:lang w:val="es-ES_tradnl"/>
        </w:rPr>
        <w:t>3</w:t>
      </w:r>
      <w:r w:rsidRPr="00A04AB2">
        <w:rPr>
          <w:rFonts w:ascii="Calibri" w:hAnsi="Calibri" w:cs="Calibri"/>
          <w:sz w:val="22"/>
          <w:szCs w:val="22"/>
          <w:lang w:val="es-ES_tradnl"/>
        </w:rPr>
        <w:t xml:space="preserve">, a la Universidad de ______________________, (País___________) en su calidad de profesor/a de la titulación _____________________________ conforme a lo establecido en la convocatoria. </w:t>
      </w:r>
    </w:p>
    <w:p w:rsidR="00C12E44" w:rsidRDefault="00C12E44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L</w:t>
      </w:r>
      <w:r w:rsidRPr="00A04AB2">
        <w:rPr>
          <w:rFonts w:ascii="Calibri" w:hAnsi="Calibri" w:cs="Calibri"/>
          <w:sz w:val="22"/>
          <w:szCs w:val="22"/>
          <w:lang w:val="es-ES_tradnl"/>
        </w:rPr>
        <w:t>a estancia se reali</w:t>
      </w:r>
      <w:r>
        <w:rPr>
          <w:rFonts w:ascii="Calibri" w:hAnsi="Calibri" w:cs="Calibri"/>
          <w:sz w:val="22"/>
          <w:szCs w:val="22"/>
          <w:lang w:val="es-ES_tradnl"/>
        </w:rPr>
        <w:t>za en</w:t>
      </w:r>
      <w:r w:rsidRPr="00A04AB2"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lang w:val="es-ES_tradnl"/>
        </w:rPr>
        <w:t xml:space="preserve">las fechas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dd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/mm/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aaaaa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hasta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dd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/mm/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aaaa</w:t>
      </w:r>
      <w:proofErr w:type="spellEnd"/>
      <w:r w:rsidRPr="00A04AB2">
        <w:rPr>
          <w:rFonts w:ascii="Calibri" w:hAnsi="Calibri" w:cs="Calibri"/>
          <w:sz w:val="22"/>
          <w:szCs w:val="22"/>
          <w:lang w:val="es-ES_tradnl"/>
        </w:rPr>
        <w:t>.</w:t>
      </w: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  <w:r w:rsidRPr="00A04AB2">
        <w:rPr>
          <w:rFonts w:ascii="Calibri" w:hAnsi="Calibri" w:cs="Calibri"/>
          <w:sz w:val="22"/>
          <w:szCs w:val="22"/>
          <w:lang w:val="es-ES_tradnl"/>
        </w:rPr>
        <w:t>Y para que conste a los efectos oportunos, firmo la presente a petición del interesado.</w:t>
      </w:r>
    </w:p>
    <w:p w:rsidR="00FA0F17" w:rsidRPr="00A04AB2" w:rsidRDefault="00FA0F17" w:rsidP="00FA0F17">
      <w:pPr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:rsidR="00FA0F17" w:rsidRPr="00A04AB2" w:rsidRDefault="00FA0F17" w:rsidP="00FA0F17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A04AB2">
        <w:rPr>
          <w:rFonts w:ascii="Calibri" w:hAnsi="Calibri" w:cs="Calibri"/>
          <w:sz w:val="22"/>
          <w:szCs w:val="22"/>
          <w:lang w:val="es-ES_tradnl"/>
        </w:rPr>
        <w:t xml:space="preserve">Murcia, a ____ de </w:t>
      </w:r>
      <w:r w:rsidR="00C12E44">
        <w:rPr>
          <w:rFonts w:ascii="Calibri" w:hAnsi="Calibri" w:cs="Calibri"/>
          <w:sz w:val="22"/>
          <w:szCs w:val="22"/>
          <w:lang w:val="es-ES_tradnl"/>
        </w:rPr>
        <w:t xml:space="preserve">marzo </w:t>
      </w:r>
      <w:r w:rsidRPr="00A04AB2">
        <w:rPr>
          <w:rFonts w:ascii="Calibri" w:hAnsi="Calibri" w:cs="Calibri"/>
          <w:sz w:val="22"/>
          <w:szCs w:val="22"/>
          <w:lang w:val="es-ES_tradnl"/>
        </w:rPr>
        <w:t>de 202</w:t>
      </w:r>
      <w:r w:rsidR="0067483C">
        <w:rPr>
          <w:rFonts w:ascii="Calibri" w:hAnsi="Calibri" w:cs="Calibri"/>
          <w:sz w:val="22"/>
          <w:szCs w:val="22"/>
          <w:lang w:val="es-ES_tradnl"/>
        </w:rPr>
        <w:t>3</w:t>
      </w:r>
      <w:bookmarkStart w:id="0" w:name="_GoBack"/>
      <w:bookmarkEnd w:id="0"/>
    </w:p>
    <w:p w:rsidR="00FA0F17" w:rsidRPr="00A04AB2" w:rsidRDefault="00FA0F17" w:rsidP="00FA0F17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:rsidR="00FA0F17" w:rsidRDefault="00FA0F17" w:rsidP="00FA0F17"/>
    <w:p w:rsidR="00196F38" w:rsidRPr="00FA0F17" w:rsidRDefault="00196F38" w:rsidP="00FA0F17">
      <w:pPr>
        <w:rPr>
          <w:rFonts w:cs="Arial"/>
          <w:sz w:val="22"/>
          <w:szCs w:val="22"/>
        </w:rPr>
      </w:pPr>
    </w:p>
    <w:sectPr w:rsidR="00196F38" w:rsidRPr="00FA0F17" w:rsidSect="00F555E3">
      <w:footerReference w:type="default" r:id="rId7"/>
      <w:type w:val="continuous"/>
      <w:pgSz w:w="11906" w:h="16838"/>
      <w:pgMar w:top="3289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54" w:rsidRDefault="00505654">
      <w:r>
        <w:separator/>
      </w:r>
    </w:p>
  </w:endnote>
  <w:endnote w:type="continuationSeparator" w:id="0">
    <w:p w:rsidR="00505654" w:rsidRDefault="005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38" w:rsidRPr="00A750C6" w:rsidRDefault="00196F38" w:rsidP="00196F38">
    <w:pPr>
      <w:pStyle w:val="din"/>
      <w:jc w:val="center"/>
      <w:rPr>
        <w:rFonts w:ascii="Arial" w:hAnsi="Arial"/>
        <w:color w:val="262626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54" w:rsidRDefault="00505654">
      <w:r>
        <w:separator/>
      </w:r>
    </w:p>
  </w:footnote>
  <w:footnote w:type="continuationSeparator" w:id="0">
    <w:p w:rsidR="00505654" w:rsidRDefault="005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2CC"/>
    <w:multiLevelType w:val="hybridMultilevel"/>
    <w:tmpl w:val="53F8DBE4"/>
    <w:lvl w:ilvl="0" w:tplc="A8962A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695C"/>
    <w:multiLevelType w:val="hybridMultilevel"/>
    <w:tmpl w:val="EF0893A0"/>
    <w:lvl w:ilvl="0" w:tplc="7F2E8A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4991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4047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399"/>
    <w:multiLevelType w:val="hybridMultilevel"/>
    <w:tmpl w:val="703AF55C"/>
    <w:lvl w:ilvl="0" w:tplc="A96E71A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6C3D"/>
    <w:multiLevelType w:val="hybridMultilevel"/>
    <w:tmpl w:val="718C6596"/>
    <w:lvl w:ilvl="0" w:tplc="B674394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514C"/>
    <w:multiLevelType w:val="hybridMultilevel"/>
    <w:tmpl w:val="56902EA6"/>
    <w:lvl w:ilvl="0" w:tplc="A0E624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74A"/>
    <w:multiLevelType w:val="hybridMultilevel"/>
    <w:tmpl w:val="DF241616"/>
    <w:lvl w:ilvl="0" w:tplc="48FA30B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EC25E47"/>
    <w:multiLevelType w:val="hybridMultilevel"/>
    <w:tmpl w:val="395267A2"/>
    <w:lvl w:ilvl="0" w:tplc="37729C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20C6"/>
    <w:multiLevelType w:val="hybridMultilevel"/>
    <w:tmpl w:val="FA3C82AC"/>
    <w:lvl w:ilvl="0" w:tplc="7C72A2C2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99"/>
    <w:rsid w:val="000F7D9C"/>
    <w:rsid w:val="00196F38"/>
    <w:rsid w:val="00231DBB"/>
    <w:rsid w:val="002D52BD"/>
    <w:rsid w:val="002E5C8C"/>
    <w:rsid w:val="00345075"/>
    <w:rsid w:val="003513BA"/>
    <w:rsid w:val="00466799"/>
    <w:rsid w:val="00491F32"/>
    <w:rsid w:val="004B2DC0"/>
    <w:rsid w:val="004B687A"/>
    <w:rsid w:val="00505654"/>
    <w:rsid w:val="005A6203"/>
    <w:rsid w:val="005E2E5D"/>
    <w:rsid w:val="00667C5B"/>
    <w:rsid w:val="0067483C"/>
    <w:rsid w:val="006E378A"/>
    <w:rsid w:val="007B0C02"/>
    <w:rsid w:val="008126A1"/>
    <w:rsid w:val="0082058B"/>
    <w:rsid w:val="008D7C4B"/>
    <w:rsid w:val="008F309E"/>
    <w:rsid w:val="009A5168"/>
    <w:rsid w:val="009D1FC7"/>
    <w:rsid w:val="009F10B1"/>
    <w:rsid w:val="00A047E8"/>
    <w:rsid w:val="00A750C6"/>
    <w:rsid w:val="00A76FD5"/>
    <w:rsid w:val="00AB6C54"/>
    <w:rsid w:val="00B73784"/>
    <w:rsid w:val="00C12E44"/>
    <w:rsid w:val="00C847F4"/>
    <w:rsid w:val="00CE371C"/>
    <w:rsid w:val="00D30214"/>
    <w:rsid w:val="00D56FE1"/>
    <w:rsid w:val="00D81CBF"/>
    <w:rsid w:val="00E41D61"/>
    <w:rsid w:val="00ED540A"/>
    <w:rsid w:val="00EE0321"/>
    <w:rsid w:val="00EE62F0"/>
    <w:rsid w:val="00EF382C"/>
    <w:rsid w:val="00F555E3"/>
    <w:rsid w:val="00F84A23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EF0CFF1"/>
  <w15:docId w15:val="{6114ADC8-63A2-4D83-B266-D6989209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E1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qFormat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NormalWeb">
    <w:name w:val="Normal (Web)"/>
    <w:basedOn w:val="Normal"/>
    <w:uiPriority w:val="99"/>
    <w:rsid w:val="00D56FE1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lang w:eastAsia="ko-KR"/>
    </w:rPr>
  </w:style>
  <w:style w:type="paragraph" w:styleId="Prrafodelista">
    <w:name w:val="List Paragraph"/>
    <w:basedOn w:val="Normal"/>
    <w:uiPriority w:val="34"/>
    <w:qFormat/>
    <w:rsid w:val="00D56FE1"/>
    <w:pPr>
      <w:ind w:left="720"/>
      <w:contextualSpacing/>
      <w:jc w:val="left"/>
    </w:pPr>
    <w:rPr>
      <w:rFonts w:ascii="Times New Roman" w:eastAsia="Times New Roman" w:hAnsi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D56F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6FE1"/>
    <w:rPr>
      <w:rFonts w:ascii="Arial" w:hAnsi="Arial"/>
      <w:szCs w:val="24"/>
      <w:lang w:eastAsia="ja-JP"/>
    </w:rPr>
  </w:style>
  <w:style w:type="paragraph" w:styleId="Textodeglobo">
    <w:name w:val="Balloon Text"/>
    <w:basedOn w:val="Normal"/>
    <w:link w:val="TextodegloboCar"/>
    <w:semiHidden/>
    <w:unhideWhenUsed/>
    <w:rsid w:val="00345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5075"/>
    <w:rPr>
      <w:rFonts w:ascii="Tahoma" w:hAnsi="Tahoma" w:cs="Tahoma"/>
      <w:sz w:val="16"/>
      <w:szCs w:val="16"/>
      <w:lang w:eastAsia="ja-JP"/>
    </w:rPr>
  </w:style>
  <w:style w:type="paragraph" w:styleId="Textoindependiente">
    <w:name w:val="Body Text"/>
    <w:basedOn w:val="Normal"/>
    <w:link w:val="TextoindependienteCar"/>
    <w:rsid w:val="00F84A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4A23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\AppData\Local\Temp\Plantilla%20Vicerrectorado%20Investigaci&#243;n%20e%20Internacionaliz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 e Internacionalización.dotx</Template>
  <TotalTime>0</TotalTime>
  <Pages>1</Pages>
  <Words>122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 Ruiz Serrano</dc:creator>
  <cp:lastModifiedBy>Ascension Ruiz Serrano</cp:lastModifiedBy>
  <cp:revision>2</cp:revision>
  <cp:lastPrinted>2012-02-17T14:37:00Z</cp:lastPrinted>
  <dcterms:created xsi:type="dcterms:W3CDTF">2023-02-03T09:33:00Z</dcterms:created>
  <dcterms:modified xsi:type="dcterms:W3CDTF">2023-02-03T09:33:00Z</dcterms:modified>
</cp:coreProperties>
</file>