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D08C" w14:textId="294BD1EE" w:rsidR="00F554AB" w:rsidRDefault="00F554AB" w:rsidP="00F554AB">
      <w:pPr>
        <w:jc w:val="center"/>
        <w:rPr>
          <w:b/>
          <w:caps/>
        </w:rPr>
      </w:pPr>
      <w:r w:rsidRPr="00F554AB">
        <w:rPr>
          <w:b/>
          <w:caps/>
        </w:rPr>
        <w:t>formulario de propuesta de acuerdo previo estudiante-docente para la realización del trabajo fin de grado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1588"/>
        <w:gridCol w:w="26"/>
        <w:gridCol w:w="4370"/>
      </w:tblGrid>
      <w:tr w:rsidR="00F554AB" w:rsidRPr="00F554AB" w14:paraId="61E204F3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5C06B53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ESTUDIANTE</w:t>
            </w:r>
          </w:p>
        </w:tc>
      </w:tr>
      <w:tr w:rsidR="00F554AB" w:rsidRPr="00F554AB" w14:paraId="01DF4CE6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C827" w14:textId="3CB3F71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6456D13B" w14:textId="77777777" w:rsidTr="00F554AB">
        <w:trPr>
          <w:jc w:val="center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C707" w14:textId="5F1BD399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4F96" w14:textId="2610197E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Grado:</w:t>
            </w:r>
          </w:p>
        </w:tc>
      </w:tr>
      <w:tr w:rsidR="00F554AB" w:rsidRPr="00F554AB" w14:paraId="06E20E50" w14:textId="77777777" w:rsidTr="00F554AB">
        <w:trPr>
          <w:jc w:val="center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B6EC" w14:textId="156901A4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 xml:space="preserve"> UMU: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818E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 xml:space="preserve">Teléfono de contacto: </w:t>
            </w:r>
          </w:p>
        </w:tc>
      </w:tr>
      <w:tr w:rsidR="00F554AB" w:rsidRPr="00F554AB" w14:paraId="2BEB569C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1C41F24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TUTOR O TUTORA</w:t>
            </w:r>
          </w:p>
        </w:tc>
      </w:tr>
      <w:tr w:rsidR="00F554AB" w:rsidRPr="00F554AB" w14:paraId="3B01F89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70CA" w14:textId="25CDD032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69E92987" w14:textId="77777777" w:rsidTr="00F554AB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4811" w14:textId="2051F515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DNI: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8926" w14:textId="309C123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Departamento:</w:t>
            </w:r>
          </w:p>
        </w:tc>
      </w:tr>
      <w:tr w:rsidR="00F554AB" w:rsidRPr="00F554AB" w14:paraId="2AD7F932" w14:textId="77777777" w:rsidTr="00F554AB">
        <w:trPr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1F20" w14:textId="4EFBA904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>: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CFF6" w14:textId="14C3CF0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Teléfono de contacto:</w:t>
            </w:r>
          </w:p>
        </w:tc>
      </w:tr>
      <w:tr w:rsidR="00F554AB" w:rsidRPr="00F554AB" w14:paraId="4ED24B9F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A7FAB1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COTUTOR O COTUTORA</w:t>
            </w:r>
          </w:p>
        </w:tc>
      </w:tr>
      <w:tr w:rsidR="00F554AB" w:rsidRPr="00F554AB" w14:paraId="009E18C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DF3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28F24CBB" w14:textId="77777777" w:rsidTr="00F554AB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F96F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DNI: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F62F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Departamento/empresa:</w:t>
            </w:r>
          </w:p>
        </w:tc>
      </w:tr>
      <w:tr w:rsidR="00F554AB" w:rsidRPr="00F554AB" w14:paraId="361A64BC" w14:textId="77777777" w:rsidTr="00F554AB">
        <w:trPr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6BBC" w14:textId="6506AB79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>: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0847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Teléfono de contacto:</w:t>
            </w:r>
          </w:p>
        </w:tc>
      </w:tr>
      <w:tr w:rsidR="00F554AB" w:rsidRPr="00F554AB" w14:paraId="6D7743DC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A092FB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 LA LÍNEA</w:t>
            </w:r>
          </w:p>
        </w:tc>
      </w:tr>
      <w:tr w:rsidR="00F554AB" w:rsidRPr="00F554AB" w14:paraId="44EC873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2F5C" w14:textId="1D1107F2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Modalidad (</w:t>
            </w:r>
            <w:r w:rsidRPr="00F554AB">
              <w:rPr>
                <w:i/>
                <w:sz w:val="24"/>
                <w:szCs w:val="24"/>
              </w:rPr>
              <w:t>experimental</w:t>
            </w:r>
            <w:r w:rsidRPr="00F554AB">
              <w:rPr>
                <w:sz w:val="24"/>
                <w:szCs w:val="24"/>
              </w:rPr>
              <w:t xml:space="preserve">, </w:t>
            </w:r>
            <w:r w:rsidRPr="00F554AB">
              <w:rPr>
                <w:i/>
                <w:sz w:val="24"/>
                <w:szCs w:val="24"/>
              </w:rPr>
              <w:t>bibliográfico</w:t>
            </w:r>
            <w:r w:rsidRPr="00F554AB">
              <w:rPr>
                <w:sz w:val="24"/>
                <w:szCs w:val="24"/>
              </w:rPr>
              <w:t>, proyectos técnicos):</w:t>
            </w:r>
          </w:p>
        </w:tc>
      </w:tr>
      <w:tr w:rsidR="00F554AB" w:rsidRPr="00F554AB" w14:paraId="63356392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5B24" w14:textId="5F4C04CE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Tema/título:</w:t>
            </w:r>
          </w:p>
        </w:tc>
      </w:tr>
      <w:tr w:rsidR="00F554AB" w:rsidRPr="00F554AB" w14:paraId="37193387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9A31" w14:textId="6879B24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Descripción:</w:t>
            </w:r>
          </w:p>
        </w:tc>
      </w:tr>
    </w:tbl>
    <w:p w14:paraId="638D7ED9" w14:textId="14D5CB8A" w:rsidR="00910396" w:rsidRDefault="00910396" w:rsidP="00F554AB">
      <w:pPr>
        <w:jc w:val="both"/>
        <w:rPr>
          <w:sz w:val="24"/>
          <w:szCs w:val="24"/>
        </w:rPr>
      </w:pPr>
    </w:p>
    <w:p w14:paraId="11186159" w14:textId="77777777" w:rsidR="002439B2" w:rsidRDefault="002439B2" w:rsidP="002439B2">
      <w:pPr>
        <w:jc w:val="right"/>
        <w:rPr>
          <w:sz w:val="24"/>
          <w:szCs w:val="24"/>
        </w:rPr>
      </w:pPr>
      <w:r>
        <w:rPr>
          <w:sz w:val="24"/>
          <w:szCs w:val="24"/>
        </w:rPr>
        <w:t>Murcia,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ab/>
      </w:r>
    </w:p>
    <w:p w14:paraId="6F5B580A" w14:textId="77777777" w:rsidR="002439B2" w:rsidRDefault="002439B2" w:rsidP="002439B2">
      <w:pPr>
        <w:jc w:val="right"/>
        <w:rPr>
          <w:sz w:val="24"/>
          <w:szCs w:val="24"/>
        </w:rPr>
      </w:pPr>
    </w:p>
    <w:p w14:paraId="1E4D6721" w14:textId="2F4F5F67" w:rsidR="002439B2" w:rsidRDefault="002439B2" w:rsidP="0024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sz w:val="24"/>
          <w:szCs w:val="24"/>
        </w:rPr>
        <w:t>estudiante,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 </w:t>
      </w:r>
      <w:bookmarkStart w:id="0" w:name="_GoBack"/>
      <w:bookmarkEnd w:id="0"/>
      <w:r>
        <w:rPr>
          <w:sz w:val="24"/>
          <w:szCs w:val="24"/>
        </w:rPr>
        <w:t>tutor,</w:t>
      </w:r>
    </w:p>
    <w:p w14:paraId="1A7A1B42" w14:textId="77777777" w:rsidR="002439B2" w:rsidRDefault="002439B2" w:rsidP="002439B2">
      <w:pPr>
        <w:jc w:val="both"/>
        <w:rPr>
          <w:sz w:val="24"/>
          <w:szCs w:val="24"/>
        </w:rPr>
      </w:pPr>
    </w:p>
    <w:p w14:paraId="59746447" w14:textId="77777777" w:rsidR="002439B2" w:rsidRDefault="002439B2" w:rsidP="002439B2">
      <w:pPr>
        <w:jc w:val="both"/>
        <w:rPr>
          <w:sz w:val="24"/>
          <w:szCs w:val="24"/>
        </w:rPr>
      </w:pPr>
    </w:p>
    <w:p w14:paraId="6137E590" w14:textId="77777777" w:rsidR="002439B2" w:rsidRDefault="002439B2" w:rsidP="002439B2">
      <w:pPr>
        <w:jc w:val="both"/>
        <w:rPr>
          <w:sz w:val="24"/>
          <w:szCs w:val="24"/>
        </w:rPr>
      </w:pPr>
    </w:p>
    <w:p w14:paraId="5CE3BDD0" w14:textId="0C14A6F7" w:rsidR="00F554AB" w:rsidRPr="00910396" w:rsidRDefault="002439B2" w:rsidP="00F554AB">
      <w:pPr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 </w:t>
      </w:r>
    </w:p>
    <w:sectPr w:rsidR="00F554AB" w:rsidRPr="00910396" w:rsidSect="00F615B4">
      <w:headerReference w:type="default" r:id="rId7"/>
      <w:footerReference w:type="default" r:id="rId8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DB8A" w14:textId="77777777" w:rsidR="00B1482C" w:rsidRDefault="00B1482C" w:rsidP="00535A6E">
      <w:pPr>
        <w:spacing w:after="0" w:line="240" w:lineRule="auto"/>
      </w:pPr>
      <w:r>
        <w:separator/>
      </w:r>
    </w:p>
  </w:endnote>
  <w:endnote w:type="continuationSeparator" w:id="0">
    <w:p w14:paraId="588F0C6A" w14:textId="77777777" w:rsidR="00B1482C" w:rsidRDefault="00B1482C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916C" w14:textId="77777777" w:rsidR="00B1482C" w:rsidRDefault="00B1482C" w:rsidP="00535A6E">
      <w:pPr>
        <w:spacing w:after="0" w:line="240" w:lineRule="auto"/>
      </w:pPr>
      <w:r>
        <w:separator/>
      </w:r>
    </w:p>
  </w:footnote>
  <w:footnote w:type="continuationSeparator" w:id="0">
    <w:p w14:paraId="27FA0E10" w14:textId="77777777" w:rsidR="00B1482C" w:rsidRDefault="00B1482C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7"/>
    <w:rsid w:val="00031AB2"/>
    <w:rsid w:val="00050333"/>
    <w:rsid w:val="00093B1D"/>
    <w:rsid w:val="000D018C"/>
    <w:rsid w:val="00113686"/>
    <w:rsid w:val="00116256"/>
    <w:rsid w:val="00137665"/>
    <w:rsid w:val="0014400F"/>
    <w:rsid w:val="00196BC7"/>
    <w:rsid w:val="001A699C"/>
    <w:rsid w:val="001B33C3"/>
    <w:rsid w:val="001D2D3A"/>
    <w:rsid w:val="001E71D0"/>
    <w:rsid w:val="002130E1"/>
    <w:rsid w:val="0022209D"/>
    <w:rsid w:val="002439B2"/>
    <w:rsid w:val="0027132A"/>
    <w:rsid w:val="0027231D"/>
    <w:rsid w:val="00283A33"/>
    <w:rsid w:val="00293DCE"/>
    <w:rsid w:val="002D6428"/>
    <w:rsid w:val="002E4B2A"/>
    <w:rsid w:val="003335ED"/>
    <w:rsid w:val="00356D9D"/>
    <w:rsid w:val="003678B4"/>
    <w:rsid w:val="003751C2"/>
    <w:rsid w:val="00380519"/>
    <w:rsid w:val="003B5479"/>
    <w:rsid w:val="00403B56"/>
    <w:rsid w:val="004174EC"/>
    <w:rsid w:val="004728BE"/>
    <w:rsid w:val="00530CF8"/>
    <w:rsid w:val="00535A6E"/>
    <w:rsid w:val="00566454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358EA"/>
    <w:rsid w:val="007369F2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10396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54C82"/>
    <w:rsid w:val="00A759A2"/>
    <w:rsid w:val="00AB3C3B"/>
    <w:rsid w:val="00AB404C"/>
    <w:rsid w:val="00AC1E17"/>
    <w:rsid w:val="00AC3FE7"/>
    <w:rsid w:val="00B00B4B"/>
    <w:rsid w:val="00B1482C"/>
    <w:rsid w:val="00B21EDD"/>
    <w:rsid w:val="00B31013"/>
    <w:rsid w:val="00B927B7"/>
    <w:rsid w:val="00BD297A"/>
    <w:rsid w:val="00BF28CF"/>
    <w:rsid w:val="00C05A40"/>
    <w:rsid w:val="00C316E1"/>
    <w:rsid w:val="00C36A84"/>
    <w:rsid w:val="00C43DE5"/>
    <w:rsid w:val="00C52B8D"/>
    <w:rsid w:val="00C84201"/>
    <w:rsid w:val="00CA6403"/>
    <w:rsid w:val="00CB7247"/>
    <w:rsid w:val="00CE53A7"/>
    <w:rsid w:val="00D062F6"/>
    <w:rsid w:val="00D2099D"/>
    <w:rsid w:val="00D2684E"/>
    <w:rsid w:val="00D34B03"/>
    <w:rsid w:val="00D43E42"/>
    <w:rsid w:val="00D73040"/>
    <w:rsid w:val="00D75C0A"/>
    <w:rsid w:val="00D84C63"/>
    <w:rsid w:val="00D85875"/>
    <w:rsid w:val="00DA2E5A"/>
    <w:rsid w:val="00DC0E33"/>
    <w:rsid w:val="00DE2594"/>
    <w:rsid w:val="00E307B4"/>
    <w:rsid w:val="00E47594"/>
    <w:rsid w:val="00EA292B"/>
    <w:rsid w:val="00EB6E7F"/>
    <w:rsid w:val="00EE5127"/>
    <w:rsid w:val="00F554AB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  <w15:docId w15:val="{53FCC46D-515D-417E-8E3A-9EEE8A3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2019-09-10T10:08:00Z</cp:lastPrinted>
  <dcterms:created xsi:type="dcterms:W3CDTF">2021-06-17T07:10:00Z</dcterms:created>
  <dcterms:modified xsi:type="dcterms:W3CDTF">2021-06-17T07:21:00Z</dcterms:modified>
</cp:coreProperties>
</file>