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70CAA" w14:textId="68D9876B" w:rsidR="00D062F6" w:rsidRPr="00D062F6" w:rsidRDefault="00D062F6" w:rsidP="00D062F6">
      <w:pPr>
        <w:jc w:val="center"/>
        <w:rPr>
          <w:b/>
          <w:sz w:val="24"/>
          <w:szCs w:val="24"/>
        </w:rPr>
      </w:pPr>
      <w:r w:rsidRPr="00D062F6">
        <w:rPr>
          <w:b/>
          <w:sz w:val="24"/>
          <w:szCs w:val="24"/>
        </w:rPr>
        <w:t>GRADO EN_____________________________________</w:t>
      </w:r>
    </w:p>
    <w:p w14:paraId="205D9D77" w14:textId="683FB062" w:rsidR="00D062F6" w:rsidRPr="00D062F6" w:rsidRDefault="00D062F6" w:rsidP="00D062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TRABAJO FIN DE GRADO </w:t>
      </w:r>
      <w:r w:rsidRPr="00D062F6">
        <w:rPr>
          <w:b/>
          <w:sz w:val="24"/>
          <w:szCs w:val="24"/>
        </w:rPr>
        <w:t>INFORME DEL TUTOR</w:t>
      </w:r>
    </w:p>
    <w:p w14:paraId="7CA6CE74" w14:textId="77777777" w:rsidR="00D85875" w:rsidRDefault="00D85875" w:rsidP="00D062F6">
      <w:pPr>
        <w:jc w:val="both"/>
        <w:rPr>
          <w:sz w:val="24"/>
          <w:szCs w:val="24"/>
        </w:rPr>
      </w:pPr>
    </w:p>
    <w:p w14:paraId="6AB74C73" w14:textId="7027D5E7" w:rsidR="00B21EDD" w:rsidRDefault="00D062F6" w:rsidP="00D062F6">
      <w:pPr>
        <w:jc w:val="both"/>
        <w:rPr>
          <w:sz w:val="24"/>
          <w:szCs w:val="24"/>
        </w:rPr>
      </w:pPr>
      <w:r w:rsidRPr="00D062F6">
        <w:rPr>
          <w:sz w:val="24"/>
          <w:szCs w:val="24"/>
        </w:rPr>
        <w:t>El tutor del Trabajo Fin de Grado ha de realizar el siguiente informe previo a la presentación y defensa, para hacer constar la valoración de los aspectos más re</w:t>
      </w:r>
      <w:r>
        <w:rPr>
          <w:sz w:val="24"/>
          <w:szCs w:val="24"/>
        </w:rPr>
        <w:t xml:space="preserve">levantes del trabajo realizado </w:t>
      </w:r>
      <w:r w:rsidRPr="00D062F6">
        <w:rPr>
          <w:sz w:val="24"/>
          <w:szCs w:val="24"/>
        </w:rPr>
        <w:t>por el alumno</w:t>
      </w:r>
      <w:r>
        <w:rPr>
          <w:sz w:val="24"/>
          <w:szCs w:val="24"/>
        </w:rPr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567"/>
        <w:gridCol w:w="283"/>
        <w:gridCol w:w="3969"/>
        <w:gridCol w:w="3261"/>
      </w:tblGrid>
      <w:tr w:rsidR="00B00B4B" w:rsidRPr="00D85875" w14:paraId="3F586076" w14:textId="77777777" w:rsidTr="000A56D3">
        <w:tc>
          <w:tcPr>
            <w:tcW w:w="10173" w:type="dxa"/>
            <w:gridSpan w:val="5"/>
          </w:tcPr>
          <w:p w14:paraId="024F82C5" w14:textId="77777777" w:rsidR="00B00B4B" w:rsidRPr="00D85875" w:rsidRDefault="00B00B4B" w:rsidP="00D858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5875">
              <w:rPr>
                <w:b/>
                <w:sz w:val="24"/>
                <w:szCs w:val="24"/>
              </w:rPr>
              <w:t>DATOS DEL ALUMNO</w:t>
            </w:r>
          </w:p>
        </w:tc>
      </w:tr>
      <w:tr w:rsidR="00B00B4B" w:rsidRPr="00D85875" w14:paraId="545DD8D3" w14:textId="77777777" w:rsidTr="000A56D3">
        <w:tc>
          <w:tcPr>
            <w:tcW w:w="2093" w:type="dxa"/>
          </w:tcPr>
          <w:p w14:paraId="3C795EBE" w14:textId="77777777" w:rsidR="00B00B4B" w:rsidRPr="00D85875" w:rsidRDefault="00B00B4B" w:rsidP="00D85875">
            <w:pPr>
              <w:spacing w:after="0" w:line="240" w:lineRule="auto"/>
              <w:rPr>
                <w:sz w:val="24"/>
                <w:szCs w:val="24"/>
              </w:rPr>
            </w:pPr>
            <w:r w:rsidRPr="00D85875">
              <w:rPr>
                <w:sz w:val="24"/>
                <w:szCs w:val="24"/>
              </w:rPr>
              <w:t>Nombre y Apellidos</w:t>
            </w:r>
          </w:p>
        </w:tc>
        <w:tc>
          <w:tcPr>
            <w:tcW w:w="8080" w:type="dxa"/>
            <w:gridSpan w:val="4"/>
          </w:tcPr>
          <w:p w14:paraId="173481A2" w14:textId="3CF15E8A" w:rsidR="00B00B4B" w:rsidRPr="00D85875" w:rsidRDefault="00B00B4B" w:rsidP="00D858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0B4B" w:rsidRPr="00D85875" w14:paraId="3BA4B9A8" w14:textId="77777777" w:rsidTr="000A56D3">
        <w:tc>
          <w:tcPr>
            <w:tcW w:w="2943" w:type="dxa"/>
            <w:gridSpan w:val="3"/>
          </w:tcPr>
          <w:p w14:paraId="2F54009A" w14:textId="12C4A44F" w:rsidR="00B00B4B" w:rsidRPr="00D85875" w:rsidRDefault="00B00B4B" w:rsidP="00D85875">
            <w:pPr>
              <w:spacing w:after="0" w:line="240" w:lineRule="auto"/>
              <w:rPr>
                <w:sz w:val="24"/>
                <w:szCs w:val="24"/>
              </w:rPr>
            </w:pPr>
            <w:r w:rsidRPr="00D85875">
              <w:rPr>
                <w:sz w:val="24"/>
                <w:szCs w:val="24"/>
              </w:rPr>
              <w:t xml:space="preserve">DNI: </w:t>
            </w:r>
          </w:p>
        </w:tc>
        <w:tc>
          <w:tcPr>
            <w:tcW w:w="3969" w:type="dxa"/>
          </w:tcPr>
          <w:p w14:paraId="44A7E7A4" w14:textId="02B30D03" w:rsidR="00B00B4B" w:rsidRPr="00D85875" w:rsidRDefault="00AC1E17" w:rsidP="00D85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B00B4B" w:rsidRPr="00D85875">
              <w:rPr>
                <w:sz w:val="24"/>
                <w:szCs w:val="24"/>
              </w:rPr>
              <w:t>mail:</w:t>
            </w:r>
          </w:p>
        </w:tc>
        <w:tc>
          <w:tcPr>
            <w:tcW w:w="3261" w:type="dxa"/>
          </w:tcPr>
          <w:p w14:paraId="786E544B" w14:textId="2C0E588F" w:rsidR="00B00B4B" w:rsidRPr="00D85875" w:rsidRDefault="00B00B4B" w:rsidP="00D85875">
            <w:pPr>
              <w:spacing w:after="0" w:line="240" w:lineRule="auto"/>
              <w:rPr>
                <w:sz w:val="24"/>
                <w:szCs w:val="24"/>
              </w:rPr>
            </w:pPr>
            <w:r w:rsidRPr="00D85875">
              <w:rPr>
                <w:sz w:val="24"/>
                <w:szCs w:val="24"/>
              </w:rPr>
              <w:t>Tfno:</w:t>
            </w:r>
          </w:p>
        </w:tc>
      </w:tr>
      <w:tr w:rsidR="00B00B4B" w:rsidRPr="00D85875" w14:paraId="2495AFA7" w14:textId="77777777" w:rsidTr="000A56D3">
        <w:tc>
          <w:tcPr>
            <w:tcW w:w="10173" w:type="dxa"/>
            <w:gridSpan w:val="5"/>
          </w:tcPr>
          <w:p w14:paraId="14373269" w14:textId="5A943D88" w:rsidR="00B00B4B" w:rsidRPr="00D85875" w:rsidRDefault="00B00B4B" w:rsidP="00D85875">
            <w:pPr>
              <w:spacing w:after="0" w:line="240" w:lineRule="auto"/>
              <w:rPr>
                <w:sz w:val="24"/>
                <w:szCs w:val="24"/>
              </w:rPr>
            </w:pPr>
            <w:r w:rsidRPr="00D85875">
              <w:rPr>
                <w:b/>
                <w:sz w:val="24"/>
                <w:szCs w:val="24"/>
              </w:rPr>
              <w:t>Título del TFG</w:t>
            </w:r>
            <w:r w:rsidRPr="00D85875">
              <w:rPr>
                <w:sz w:val="24"/>
                <w:szCs w:val="24"/>
              </w:rPr>
              <w:t xml:space="preserve">: </w:t>
            </w:r>
          </w:p>
        </w:tc>
      </w:tr>
      <w:tr w:rsidR="00B00B4B" w:rsidRPr="00D85875" w14:paraId="5F332991" w14:textId="77777777" w:rsidTr="000A56D3">
        <w:tc>
          <w:tcPr>
            <w:tcW w:w="10173" w:type="dxa"/>
            <w:gridSpan w:val="5"/>
          </w:tcPr>
          <w:p w14:paraId="1D80546A" w14:textId="77777777" w:rsidR="00B00B4B" w:rsidRPr="00D85875" w:rsidRDefault="00B00B4B" w:rsidP="00D858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0B4B" w:rsidRPr="00D85875" w14:paraId="375D08FE" w14:textId="77777777" w:rsidTr="000A56D3">
        <w:tc>
          <w:tcPr>
            <w:tcW w:w="10173" w:type="dxa"/>
            <w:gridSpan w:val="5"/>
          </w:tcPr>
          <w:p w14:paraId="48CE8F52" w14:textId="77777777" w:rsidR="00B00B4B" w:rsidRPr="00D85875" w:rsidRDefault="00B00B4B" w:rsidP="00D85875">
            <w:pPr>
              <w:spacing w:after="0" w:line="240" w:lineRule="auto"/>
              <w:rPr>
                <w:sz w:val="24"/>
                <w:szCs w:val="24"/>
              </w:rPr>
            </w:pPr>
            <w:r w:rsidRPr="00D85875">
              <w:rPr>
                <w:b/>
                <w:sz w:val="24"/>
                <w:szCs w:val="24"/>
              </w:rPr>
              <w:t>DATOS DEL TUTOR DE LA UNIVERSIDAD</w:t>
            </w:r>
          </w:p>
        </w:tc>
      </w:tr>
      <w:tr w:rsidR="00B00B4B" w:rsidRPr="00D85875" w14:paraId="7F1E6FD6" w14:textId="77777777" w:rsidTr="000A56D3">
        <w:tc>
          <w:tcPr>
            <w:tcW w:w="2660" w:type="dxa"/>
            <w:gridSpan w:val="2"/>
          </w:tcPr>
          <w:p w14:paraId="072EC7B4" w14:textId="77777777" w:rsidR="00B00B4B" w:rsidRPr="00D85875" w:rsidRDefault="00B00B4B" w:rsidP="00D858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5875">
              <w:rPr>
                <w:b/>
                <w:sz w:val="24"/>
                <w:szCs w:val="24"/>
              </w:rPr>
              <w:t>Nombre y Apellidos</w:t>
            </w:r>
          </w:p>
        </w:tc>
        <w:tc>
          <w:tcPr>
            <w:tcW w:w="7513" w:type="dxa"/>
            <w:gridSpan w:val="3"/>
          </w:tcPr>
          <w:p w14:paraId="28AFE62F" w14:textId="57C6297E" w:rsidR="00B00B4B" w:rsidRPr="00D85875" w:rsidRDefault="00B00B4B" w:rsidP="00D858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0B4B" w:rsidRPr="00D85875" w14:paraId="433451BA" w14:textId="77777777" w:rsidTr="000A56D3">
        <w:tc>
          <w:tcPr>
            <w:tcW w:w="2660" w:type="dxa"/>
            <w:gridSpan w:val="2"/>
          </w:tcPr>
          <w:p w14:paraId="4DB571FB" w14:textId="77777777" w:rsidR="00B00B4B" w:rsidRPr="00D85875" w:rsidRDefault="00B00B4B" w:rsidP="00D85875">
            <w:pPr>
              <w:spacing w:after="0" w:line="240" w:lineRule="auto"/>
              <w:rPr>
                <w:sz w:val="24"/>
                <w:szCs w:val="24"/>
              </w:rPr>
            </w:pPr>
            <w:r w:rsidRPr="00D85875">
              <w:rPr>
                <w:sz w:val="24"/>
                <w:szCs w:val="24"/>
              </w:rPr>
              <w:t>Centro / Departamento</w:t>
            </w:r>
          </w:p>
        </w:tc>
        <w:tc>
          <w:tcPr>
            <w:tcW w:w="7513" w:type="dxa"/>
            <w:gridSpan w:val="3"/>
          </w:tcPr>
          <w:p w14:paraId="44E29328" w14:textId="6832A3AF" w:rsidR="00B00B4B" w:rsidRPr="00D85875" w:rsidRDefault="00B00B4B" w:rsidP="00D858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0B4B" w:rsidRPr="00D85875" w14:paraId="58E7C8AD" w14:textId="77777777" w:rsidTr="000A56D3">
        <w:tc>
          <w:tcPr>
            <w:tcW w:w="10173" w:type="dxa"/>
            <w:gridSpan w:val="5"/>
          </w:tcPr>
          <w:p w14:paraId="49303180" w14:textId="77777777" w:rsidR="00B00B4B" w:rsidRPr="00D85875" w:rsidRDefault="00B00B4B" w:rsidP="00D85875">
            <w:pPr>
              <w:spacing w:after="0" w:line="240" w:lineRule="auto"/>
              <w:rPr>
                <w:sz w:val="24"/>
                <w:szCs w:val="24"/>
              </w:rPr>
            </w:pPr>
            <w:r w:rsidRPr="00D85875">
              <w:rPr>
                <w:b/>
                <w:sz w:val="24"/>
                <w:szCs w:val="24"/>
              </w:rPr>
              <w:t>DATOS DEL COTUTOR DE LA UNIVERSIDAD</w:t>
            </w:r>
          </w:p>
        </w:tc>
      </w:tr>
      <w:tr w:rsidR="00B00B4B" w:rsidRPr="00D85875" w14:paraId="6EB46C08" w14:textId="77777777" w:rsidTr="000A56D3">
        <w:tc>
          <w:tcPr>
            <w:tcW w:w="2660" w:type="dxa"/>
            <w:gridSpan w:val="2"/>
          </w:tcPr>
          <w:p w14:paraId="4F0A7222" w14:textId="77777777" w:rsidR="00B00B4B" w:rsidRPr="00D85875" w:rsidRDefault="00B00B4B" w:rsidP="00D858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5875">
              <w:rPr>
                <w:b/>
                <w:sz w:val="24"/>
                <w:szCs w:val="24"/>
              </w:rPr>
              <w:t>Nombre y Apellidos</w:t>
            </w:r>
          </w:p>
        </w:tc>
        <w:tc>
          <w:tcPr>
            <w:tcW w:w="7513" w:type="dxa"/>
            <w:gridSpan w:val="3"/>
          </w:tcPr>
          <w:p w14:paraId="5EC961A9" w14:textId="79BE5367" w:rsidR="00B00B4B" w:rsidRPr="00D85875" w:rsidRDefault="00B00B4B" w:rsidP="00D858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0B4B" w:rsidRPr="00D85875" w14:paraId="214DB3A4" w14:textId="77777777" w:rsidTr="000A56D3">
        <w:tc>
          <w:tcPr>
            <w:tcW w:w="2660" w:type="dxa"/>
            <w:gridSpan w:val="2"/>
          </w:tcPr>
          <w:p w14:paraId="1AA14E5E" w14:textId="77777777" w:rsidR="00B00B4B" w:rsidRPr="00D85875" w:rsidRDefault="00B00B4B" w:rsidP="00D85875">
            <w:pPr>
              <w:spacing w:after="0" w:line="240" w:lineRule="auto"/>
              <w:rPr>
                <w:sz w:val="24"/>
                <w:szCs w:val="24"/>
              </w:rPr>
            </w:pPr>
            <w:r w:rsidRPr="00D85875">
              <w:rPr>
                <w:sz w:val="24"/>
                <w:szCs w:val="24"/>
              </w:rPr>
              <w:t>Centro / Departamento</w:t>
            </w:r>
          </w:p>
        </w:tc>
        <w:tc>
          <w:tcPr>
            <w:tcW w:w="7513" w:type="dxa"/>
            <w:gridSpan w:val="3"/>
          </w:tcPr>
          <w:p w14:paraId="39482F5C" w14:textId="159286AA" w:rsidR="00B00B4B" w:rsidRPr="00D85875" w:rsidRDefault="00B00B4B" w:rsidP="00D858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2FD811F" w14:textId="77777777" w:rsidR="00B00B4B" w:rsidRDefault="00B00B4B" w:rsidP="00D062F6">
      <w:pPr>
        <w:jc w:val="both"/>
        <w:rPr>
          <w:sz w:val="24"/>
          <w:szCs w:val="24"/>
        </w:rPr>
      </w:pPr>
    </w:p>
    <w:p w14:paraId="1B49900C" w14:textId="6C793B1D" w:rsidR="00D062F6" w:rsidRPr="00D062F6" w:rsidRDefault="00D062F6" w:rsidP="00D062F6">
      <w:pPr>
        <w:jc w:val="both"/>
        <w:rPr>
          <w:b/>
          <w:sz w:val="24"/>
          <w:szCs w:val="24"/>
        </w:rPr>
      </w:pPr>
      <w:r w:rsidRPr="00D062F6">
        <w:rPr>
          <w:b/>
          <w:sz w:val="24"/>
          <w:szCs w:val="24"/>
        </w:rPr>
        <w:t>PARTE 1: Seguimiento del trabajo realizado.</w:t>
      </w:r>
    </w:p>
    <w:p w14:paraId="4345EBF0" w14:textId="02677E52" w:rsidR="00D062F6" w:rsidRDefault="00D062F6" w:rsidP="00D062F6">
      <w:pPr>
        <w:jc w:val="both"/>
        <w:rPr>
          <w:sz w:val="24"/>
          <w:szCs w:val="24"/>
        </w:rPr>
      </w:pPr>
      <w:r>
        <w:rPr>
          <w:sz w:val="24"/>
          <w:szCs w:val="24"/>
        </w:rPr>
        <w:t>El tutor indicará las diferentes tutorías/reuniones mantenidas con el estudiante y el grado de avance observado en el desarrollo del trabajo.</w:t>
      </w:r>
    </w:p>
    <w:p w14:paraId="78903BE3" w14:textId="77777777" w:rsidR="00B00B4B" w:rsidRPr="00D062F6" w:rsidRDefault="00B00B4B" w:rsidP="00B00B4B">
      <w:pPr>
        <w:jc w:val="both"/>
        <w:rPr>
          <w:sz w:val="24"/>
          <w:szCs w:val="24"/>
        </w:rPr>
      </w:pPr>
      <w:r>
        <w:rPr>
          <w:sz w:val="24"/>
          <w:szCs w:val="24"/>
        </w:rPr>
        <w:t>El tutor puede realizar e incluir todas las tutorías que considere necesarias.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5559"/>
      </w:tblGrid>
      <w:tr w:rsidR="00D062F6" w:rsidRPr="00B00B4B" w14:paraId="79DADB30" w14:textId="77777777" w:rsidTr="00B00B4B">
        <w:tc>
          <w:tcPr>
            <w:tcW w:w="2518" w:type="dxa"/>
            <w:vAlign w:val="center"/>
          </w:tcPr>
          <w:p w14:paraId="6C1D0693" w14:textId="53326234" w:rsidR="00D062F6" w:rsidRPr="00B00B4B" w:rsidRDefault="00D062F6" w:rsidP="00D85875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B00B4B">
              <w:rPr>
                <w:b/>
                <w:sz w:val="24"/>
                <w:szCs w:val="24"/>
              </w:rPr>
              <w:t>TUTORÍA</w:t>
            </w:r>
          </w:p>
        </w:tc>
        <w:tc>
          <w:tcPr>
            <w:tcW w:w="1843" w:type="dxa"/>
            <w:vAlign w:val="center"/>
          </w:tcPr>
          <w:p w14:paraId="30922F9D" w14:textId="4EEE561B" w:rsidR="00D062F6" w:rsidRPr="00B00B4B" w:rsidRDefault="00D062F6" w:rsidP="00D85875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B00B4B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5559" w:type="dxa"/>
            <w:vAlign w:val="center"/>
          </w:tcPr>
          <w:p w14:paraId="73395766" w14:textId="286A3542" w:rsidR="00D062F6" w:rsidRPr="00B00B4B" w:rsidRDefault="00D062F6" w:rsidP="00D85875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B00B4B">
              <w:rPr>
                <w:b/>
                <w:sz w:val="24"/>
                <w:szCs w:val="24"/>
              </w:rPr>
              <w:t>AVANCE OBSERVADO</w:t>
            </w:r>
          </w:p>
        </w:tc>
      </w:tr>
      <w:tr w:rsidR="00D062F6" w14:paraId="535FD4D2" w14:textId="77777777" w:rsidTr="00B00B4B">
        <w:tc>
          <w:tcPr>
            <w:tcW w:w="2518" w:type="dxa"/>
            <w:vAlign w:val="center"/>
          </w:tcPr>
          <w:p w14:paraId="5C17B94C" w14:textId="0D89EA97" w:rsidR="00D062F6" w:rsidRDefault="00D062F6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Inicial</w:t>
            </w:r>
          </w:p>
        </w:tc>
        <w:tc>
          <w:tcPr>
            <w:tcW w:w="1843" w:type="dxa"/>
          </w:tcPr>
          <w:p w14:paraId="152C7200" w14:textId="77777777" w:rsidR="00D062F6" w:rsidRDefault="00D062F6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14:paraId="651E3839" w14:textId="77777777" w:rsidR="00D062F6" w:rsidRDefault="00D062F6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062F6" w14:paraId="116A248D" w14:textId="77777777" w:rsidTr="00B00B4B">
        <w:tc>
          <w:tcPr>
            <w:tcW w:w="2518" w:type="dxa"/>
            <w:vAlign w:val="center"/>
          </w:tcPr>
          <w:p w14:paraId="1E746EA2" w14:textId="3CF93D7E" w:rsidR="00D062F6" w:rsidRDefault="00D062F6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Seguimiento trabajo bibliográfico</w:t>
            </w:r>
          </w:p>
        </w:tc>
        <w:tc>
          <w:tcPr>
            <w:tcW w:w="1843" w:type="dxa"/>
          </w:tcPr>
          <w:p w14:paraId="73C4F75E" w14:textId="77777777" w:rsidR="00D062F6" w:rsidRDefault="00D062F6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14:paraId="6652CC07" w14:textId="77777777" w:rsidR="00D062F6" w:rsidRDefault="00D062F6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062F6" w14:paraId="7A954EF7" w14:textId="77777777" w:rsidTr="00B00B4B">
        <w:tc>
          <w:tcPr>
            <w:tcW w:w="2518" w:type="dxa"/>
            <w:vAlign w:val="center"/>
          </w:tcPr>
          <w:p w14:paraId="3009004D" w14:textId="40B8E703" w:rsidR="00D062F6" w:rsidRDefault="00D062F6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Seguimiento trabajo experimental</w:t>
            </w:r>
          </w:p>
        </w:tc>
        <w:tc>
          <w:tcPr>
            <w:tcW w:w="1843" w:type="dxa"/>
          </w:tcPr>
          <w:p w14:paraId="645D63F6" w14:textId="77777777" w:rsidR="00D062F6" w:rsidRDefault="00D062F6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14:paraId="6DD0B3F9" w14:textId="77777777" w:rsidR="00D062F6" w:rsidRDefault="00D062F6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062F6" w14:paraId="5CD701F5" w14:textId="77777777" w:rsidTr="00B00B4B">
        <w:tc>
          <w:tcPr>
            <w:tcW w:w="2518" w:type="dxa"/>
            <w:vAlign w:val="center"/>
          </w:tcPr>
          <w:p w14:paraId="4D034F25" w14:textId="04AE8A88" w:rsidR="00D062F6" w:rsidRDefault="00D85875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Seguimiento redacción m</w:t>
            </w:r>
            <w:r w:rsidR="00D062F6">
              <w:rPr>
                <w:sz w:val="24"/>
                <w:szCs w:val="24"/>
              </w:rPr>
              <w:t>emoria</w:t>
            </w:r>
          </w:p>
        </w:tc>
        <w:tc>
          <w:tcPr>
            <w:tcW w:w="1843" w:type="dxa"/>
          </w:tcPr>
          <w:p w14:paraId="13000A32" w14:textId="77777777" w:rsidR="00D062F6" w:rsidRDefault="00D062F6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14:paraId="0393EC25" w14:textId="77777777" w:rsidR="00D062F6" w:rsidRDefault="00D062F6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062F6" w14:paraId="34BACA3D" w14:textId="77777777" w:rsidTr="00B00B4B">
        <w:tc>
          <w:tcPr>
            <w:tcW w:w="2518" w:type="dxa"/>
            <w:vAlign w:val="center"/>
          </w:tcPr>
          <w:p w14:paraId="3F730EE3" w14:textId="23BDDF32" w:rsidR="00D062F6" w:rsidRDefault="00D062F6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Seguimiento preparación exposición</w:t>
            </w:r>
          </w:p>
        </w:tc>
        <w:tc>
          <w:tcPr>
            <w:tcW w:w="1843" w:type="dxa"/>
          </w:tcPr>
          <w:p w14:paraId="3C0EF01C" w14:textId="77777777" w:rsidR="00D062F6" w:rsidRDefault="00D062F6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14:paraId="241E2D41" w14:textId="77777777" w:rsidR="00D062F6" w:rsidRDefault="00D062F6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062F6" w14:paraId="57C71B15" w14:textId="77777777" w:rsidTr="00B00B4B">
        <w:tc>
          <w:tcPr>
            <w:tcW w:w="2518" w:type="dxa"/>
            <w:vAlign w:val="center"/>
          </w:tcPr>
          <w:p w14:paraId="7CED65C4" w14:textId="5150B12D" w:rsidR="00D062F6" w:rsidRDefault="00B00B4B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  <w:tc>
          <w:tcPr>
            <w:tcW w:w="1843" w:type="dxa"/>
          </w:tcPr>
          <w:p w14:paraId="3A6607B7" w14:textId="77777777" w:rsidR="00D062F6" w:rsidRDefault="00D062F6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14:paraId="7742C687" w14:textId="77777777" w:rsidR="00D062F6" w:rsidRDefault="00D062F6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02D1275" w14:textId="65A269B2" w:rsidR="00B00B4B" w:rsidRDefault="00B00B4B">
      <w:pPr>
        <w:spacing w:after="160" w:line="259" w:lineRule="auto"/>
        <w:rPr>
          <w:sz w:val="24"/>
          <w:szCs w:val="24"/>
        </w:rPr>
      </w:pPr>
    </w:p>
    <w:p w14:paraId="6DC76FE0" w14:textId="1B585547" w:rsidR="00B00B4B" w:rsidRDefault="00B00B4B" w:rsidP="00B00B4B">
      <w:pPr>
        <w:jc w:val="both"/>
        <w:rPr>
          <w:b/>
          <w:sz w:val="24"/>
          <w:szCs w:val="24"/>
        </w:rPr>
      </w:pPr>
      <w:r w:rsidRPr="00910396">
        <w:rPr>
          <w:b/>
          <w:sz w:val="24"/>
          <w:szCs w:val="24"/>
        </w:rPr>
        <w:lastRenderedPageBreak/>
        <w:t>PARTE 2: VALORACIÓN DEL TRABAJO REALIZADO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874"/>
      </w:tblGrid>
      <w:tr w:rsidR="00D85875" w14:paraId="0B14DFD9" w14:textId="77777777" w:rsidTr="00D85875">
        <w:tc>
          <w:tcPr>
            <w:tcW w:w="8046" w:type="dxa"/>
            <w:gridSpan w:val="2"/>
            <w:vAlign w:val="center"/>
          </w:tcPr>
          <w:p w14:paraId="7CA1F1B0" w14:textId="3ADC32C4" w:rsidR="00D85875" w:rsidRDefault="00D85875" w:rsidP="00D85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CRITERIO</w:t>
            </w:r>
          </w:p>
        </w:tc>
        <w:tc>
          <w:tcPr>
            <w:tcW w:w="1874" w:type="dxa"/>
            <w:vAlign w:val="center"/>
          </w:tcPr>
          <w:p w14:paraId="6BC1F65B" w14:textId="541E495D" w:rsidR="00D85875" w:rsidRDefault="00D85875" w:rsidP="00D85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VALORACIÓN (0-10)</w:t>
            </w:r>
          </w:p>
        </w:tc>
      </w:tr>
      <w:tr w:rsidR="00D85875" w:rsidRPr="00910396" w14:paraId="08D3F816" w14:textId="77777777" w:rsidTr="00D85875">
        <w:tc>
          <w:tcPr>
            <w:tcW w:w="534" w:type="dxa"/>
          </w:tcPr>
          <w:p w14:paraId="15B538E4" w14:textId="1AF6C9C4" w:rsidR="00D85875" w:rsidRPr="00910396" w:rsidRDefault="000734F4" w:rsidP="00D8587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14:paraId="64544C42" w14:textId="59270DF1" w:rsidR="00D85875" w:rsidRPr="00910396" w:rsidRDefault="00D85875" w:rsidP="004174E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910396">
              <w:rPr>
                <w:sz w:val="24"/>
                <w:szCs w:val="24"/>
              </w:rPr>
              <w:t>Motivación y grado de interés por el trabajo</w:t>
            </w:r>
          </w:p>
        </w:tc>
        <w:tc>
          <w:tcPr>
            <w:tcW w:w="1874" w:type="dxa"/>
          </w:tcPr>
          <w:p w14:paraId="10FE5A1E" w14:textId="77777777" w:rsidR="00D85875" w:rsidRPr="00910396" w:rsidRDefault="00D85875" w:rsidP="00D8587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85875" w:rsidRPr="00910396" w14:paraId="50CE79A1" w14:textId="77777777" w:rsidTr="00D85875">
        <w:tc>
          <w:tcPr>
            <w:tcW w:w="534" w:type="dxa"/>
          </w:tcPr>
          <w:p w14:paraId="1F8B9E47" w14:textId="0F5807F6" w:rsidR="00D85875" w:rsidRPr="00910396" w:rsidRDefault="000734F4" w:rsidP="00D8587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14:paraId="4A43BE3E" w14:textId="366863FB" w:rsidR="00D85875" w:rsidRPr="00910396" w:rsidRDefault="004174EC" w:rsidP="004174E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910396">
              <w:rPr>
                <w:sz w:val="24"/>
                <w:szCs w:val="24"/>
              </w:rPr>
              <w:t>Capacidad de trabajar de forma autónoma</w:t>
            </w:r>
          </w:p>
        </w:tc>
        <w:tc>
          <w:tcPr>
            <w:tcW w:w="1874" w:type="dxa"/>
          </w:tcPr>
          <w:p w14:paraId="23E6300F" w14:textId="77777777" w:rsidR="00D85875" w:rsidRPr="00910396" w:rsidRDefault="00D85875" w:rsidP="00D8587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85875" w:rsidRPr="00910396" w14:paraId="50A7F037" w14:textId="77777777" w:rsidTr="00D85875">
        <w:tc>
          <w:tcPr>
            <w:tcW w:w="534" w:type="dxa"/>
          </w:tcPr>
          <w:p w14:paraId="5832C711" w14:textId="1A809783" w:rsidR="00D85875" w:rsidRPr="00910396" w:rsidRDefault="000734F4" w:rsidP="00D8587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14:paraId="2F0BB031" w14:textId="5DD06B06" w:rsidR="00D85875" w:rsidRPr="00910396" w:rsidRDefault="004174EC" w:rsidP="004174E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910396">
              <w:rPr>
                <w:sz w:val="24"/>
                <w:szCs w:val="24"/>
              </w:rPr>
              <w:t>Es capaz de planificar el trabajo a desarrollar</w:t>
            </w:r>
          </w:p>
        </w:tc>
        <w:tc>
          <w:tcPr>
            <w:tcW w:w="1874" w:type="dxa"/>
          </w:tcPr>
          <w:p w14:paraId="6E73198C" w14:textId="77777777" w:rsidR="00D85875" w:rsidRPr="00910396" w:rsidRDefault="00D85875" w:rsidP="00D8587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74EC" w:rsidRPr="00910396" w14:paraId="0AD072DE" w14:textId="77777777" w:rsidTr="00D85875">
        <w:tc>
          <w:tcPr>
            <w:tcW w:w="534" w:type="dxa"/>
          </w:tcPr>
          <w:p w14:paraId="5E60E4D6" w14:textId="2D9B02C9" w:rsidR="004174EC" w:rsidRPr="00910396" w:rsidRDefault="000734F4" w:rsidP="00D8587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14:paraId="4637C460" w14:textId="5C89B78D" w:rsidR="004174EC" w:rsidRPr="00910396" w:rsidRDefault="004174EC" w:rsidP="004174E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910396">
              <w:rPr>
                <w:sz w:val="24"/>
                <w:szCs w:val="24"/>
              </w:rPr>
              <w:t>Maneja de forma adecuada las fuentes bibliográficas</w:t>
            </w:r>
          </w:p>
        </w:tc>
        <w:tc>
          <w:tcPr>
            <w:tcW w:w="1874" w:type="dxa"/>
          </w:tcPr>
          <w:p w14:paraId="64758086" w14:textId="77777777" w:rsidR="004174EC" w:rsidRPr="00910396" w:rsidRDefault="004174EC" w:rsidP="00D8587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74EC" w:rsidRPr="00910396" w14:paraId="79F30DA4" w14:textId="77777777" w:rsidTr="00D85875">
        <w:tc>
          <w:tcPr>
            <w:tcW w:w="534" w:type="dxa"/>
          </w:tcPr>
          <w:p w14:paraId="6D0FD13F" w14:textId="1347C775" w:rsidR="004174EC" w:rsidRPr="00910396" w:rsidRDefault="000734F4" w:rsidP="00D8587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14:paraId="12DB5759" w14:textId="477F139F" w:rsidR="004174EC" w:rsidRPr="00910396" w:rsidRDefault="004174EC" w:rsidP="004174E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910396">
              <w:rPr>
                <w:sz w:val="24"/>
                <w:szCs w:val="24"/>
              </w:rPr>
              <w:t>Es capaz de relacionar conceptos, analizar datos/información y extraer conclusiones adecuadas</w:t>
            </w:r>
          </w:p>
        </w:tc>
        <w:tc>
          <w:tcPr>
            <w:tcW w:w="1874" w:type="dxa"/>
          </w:tcPr>
          <w:p w14:paraId="03B2B5BF" w14:textId="77777777" w:rsidR="004174EC" w:rsidRPr="00910396" w:rsidRDefault="004174EC" w:rsidP="00D8587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74EC" w:rsidRPr="00910396" w14:paraId="4C604A12" w14:textId="77777777" w:rsidTr="00D85875">
        <w:tc>
          <w:tcPr>
            <w:tcW w:w="534" w:type="dxa"/>
          </w:tcPr>
          <w:p w14:paraId="208AFA08" w14:textId="0C94F897" w:rsidR="004174EC" w:rsidRPr="00910396" w:rsidRDefault="000734F4" w:rsidP="00D8587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14:paraId="0EA6B996" w14:textId="704C2A6B" w:rsidR="004174EC" w:rsidRPr="00910396" w:rsidRDefault="004174EC" w:rsidP="004174E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910396">
              <w:rPr>
                <w:sz w:val="24"/>
                <w:szCs w:val="24"/>
              </w:rPr>
              <w:t xml:space="preserve">Escribe </w:t>
            </w:r>
            <w:r w:rsidR="00910396" w:rsidRPr="00910396">
              <w:rPr>
                <w:sz w:val="24"/>
                <w:szCs w:val="24"/>
              </w:rPr>
              <w:t xml:space="preserve">académicamente </w:t>
            </w:r>
            <w:r w:rsidRPr="00910396">
              <w:rPr>
                <w:sz w:val="24"/>
                <w:szCs w:val="24"/>
              </w:rPr>
              <w:t xml:space="preserve">de forma clara y </w:t>
            </w:r>
            <w:r w:rsidR="00910396">
              <w:rPr>
                <w:sz w:val="24"/>
                <w:szCs w:val="24"/>
              </w:rPr>
              <w:t>correcta</w:t>
            </w:r>
          </w:p>
        </w:tc>
        <w:tc>
          <w:tcPr>
            <w:tcW w:w="1874" w:type="dxa"/>
          </w:tcPr>
          <w:p w14:paraId="2D2A5735" w14:textId="77777777" w:rsidR="004174EC" w:rsidRPr="00910396" w:rsidRDefault="004174EC" w:rsidP="00D8587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10396" w:rsidRPr="00910396" w14:paraId="10B5D551" w14:textId="77777777" w:rsidTr="00D85875">
        <w:tc>
          <w:tcPr>
            <w:tcW w:w="534" w:type="dxa"/>
          </w:tcPr>
          <w:p w14:paraId="0791E7D0" w14:textId="1C024D32" w:rsidR="00910396" w:rsidRDefault="000734F4" w:rsidP="00D8587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14:paraId="0376DE33" w14:textId="6CDBAC1F" w:rsidR="00910396" w:rsidRPr="00910396" w:rsidRDefault="00910396" w:rsidP="004174E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trabajo está bien organizado y estructurado</w:t>
            </w:r>
          </w:p>
        </w:tc>
        <w:tc>
          <w:tcPr>
            <w:tcW w:w="1874" w:type="dxa"/>
          </w:tcPr>
          <w:p w14:paraId="0236F085" w14:textId="77777777" w:rsidR="00910396" w:rsidRPr="00910396" w:rsidRDefault="00910396" w:rsidP="00D8587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10396" w:rsidRPr="00910396" w14:paraId="73963688" w14:textId="77777777" w:rsidTr="00D85875">
        <w:tc>
          <w:tcPr>
            <w:tcW w:w="534" w:type="dxa"/>
          </w:tcPr>
          <w:p w14:paraId="5632029C" w14:textId="17E0DF4B" w:rsidR="00910396" w:rsidRDefault="000734F4" w:rsidP="00D8587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14:paraId="579B03B8" w14:textId="2084742A" w:rsidR="00910396" w:rsidRDefault="00910396" w:rsidP="004174E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estudiante tiene una buena actitud y es receptivo a las recomendaciones que se le hacen</w:t>
            </w:r>
          </w:p>
        </w:tc>
        <w:tc>
          <w:tcPr>
            <w:tcW w:w="1874" w:type="dxa"/>
          </w:tcPr>
          <w:p w14:paraId="70EA9D02" w14:textId="77777777" w:rsidR="00910396" w:rsidRPr="00910396" w:rsidRDefault="00910396" w:rsidP="00D8587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292B" w:rsidRPr="00910396" w14:paraId="6E3DFC12" w14:textId="77777777" w:rsidTr="00F317AE">
        <w:tc>
          <w:tcPr>
            <w:tcW w:w="9920" w:type="dxa"/>
            <w:gridSpan w:val="3"/>
          </w:tcPr>
          <w:p w14:paraId="70EF33D2" w14:textId="77777777" w:rsidR="00EA292B" w:rsidRDefault="00EA292B" w:rsidP="00EA292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Observaciones:</w:t>
            </w:r>
          </w:p>
          <w:p w14:paraId="5CBCC6DC" w14:textId="77777777" w:rsidR="00EA292B" w:rsidRDefault="00EA292B" w:rsidP="00EA29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14:paraId="5125CEE5" w14:textId="77777777" w:rsidR="00EA292B" w:rsidRDefault="00EA292B" w:rsidP="00EA29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14:paraId="1930551D" w14:textId="1D5F6D42" w:rsidR="00EA292B" w:rsidRPr="00910396" w:rsidRDefault="00EA292B" w:rsidP="00EA29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FBCC9CE" w14:textId="77777777" w:rsidR="00EA292B" w:rsidRDefault="00EA292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46"/>
        <w:gridCol w:w="1874"/>
      </w:tblGrid>
      <w:tr w:rsidR="00EA292B" w:rsidRPr="00EA292B" w14:paraId="6F700D44" w14:textId="77777777" w:rsidTr="00EF0FF1">
        <w:tc>
          <w:tcPr>
            <w:tcW w:w="9920" w:type="dxa"/>
            <w:gridSpan w:val="2"/>
          </w:tcPr>
          <w:p w14:paraId="00664BA1" w14:textId="4098C4A5" w:rsidR="00EA292B" w:rsidRPr="00EA292B" w:rsidRDefault="00EA292B" w:rsidP="00D8587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EA292B">
              <w:rPr>
                <w:b/>
                <w:sz w:val="24"/>
                <w:szCs w:val="24"/>
              </w:rPr>
              <w:t>Informe de originalidad</w:t>
            </w:r>
          </w:p>
        </w:tc>
      </w:tr>
      <w:tr w:rsidR="00EA292B" w:rsidRPr="00EA292B" w14:paraId="1AB09E16" w14:textId="77777777" w:rsidTr="00307F94">
        <w:tc>
          <w:tcPr>
            <w:tcW w:w="8046" w:type="dxa"/>
            <w:vAlign w:val="center"/>
          </w:tcPr>
          <w:p w14:paraId="25DDBA9F" w14:textId="37C5C627" w:rsidR="00EA292B" w:rsidRPr="00EA292B" w:rsidRDefault="00EA292B" w:rsidP="00EA292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A292B">
              <w:rPr>
                <w:color w:val="000000"/>
                <w:sz w:val="24"/>
                <w:szCs w:val="24"/>
                <w:lang w:eastAsia="es-ES"/>
              </w:rPr>
              <w:t>Porcentaje de similitud según Turnitin</w:t>
            </w:r>
          </w:p>
        </w:tc>
        <w:tc>
          <w:tcPr>
            <w:tcW w:w="1874" w:type="dxa"/>
          </w:tcPr>
          <w:p w14:paraId="464D332A" w14:textId="77777777" w:rsidR="00EA292B" w:rsidRPr="00EA292B" w:rsidRDefault="00EA292B" w:rsidP="00D8587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292B" w:rsidRPr="00EA292B" w14:paraId="25DDF817" w14:textId="77777777" w:rsidTr="00307F94">
        <w:tc>
          <w:tcPr>
            <w:tcW w:w="8046" w:type="dxa"/>
            <w:vAlign w:val="center"/>
          </w:tcPr>
          <w:p w14:paraId="18EFA1BB" w14:textId="394FA627" w:rsidR="00EA292B" w:rsidRPr="00EA292B" w:rsidRDefault="00EA292B" w:rsidP="00EA292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A292B">
              <w:rPr>
                <w:color w:val="000000"/>
                <w:sz w:val="24"/>
                <w:szCs w:val="24"/>
                <w:lang w:eastAsia="es-ES"/>
              </w:rPr>
              <w:t>Considera que se trata de un caso de plagio (SI/NO)</w:t>
            </w:r>
          </w:p>
        </w:tc>
        <w:tc>
          <w:tcPr>
            <w:tcW w:w="1874" w:type="dxa"/>
          </w:tcPr>
          <w:p w14:paraId="3C1C5462" w14:textId="77777777" w:rsidR="00EA292B" w:rsidRPr="00EA292B" w:rsidRDefault="00EA292B" w:rsidP="00D8587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C1E17" w:rsidRPr="00EA292B" w14:paraId="1CB36DDA" w14:textId="77777777" w:rsidTr="00321126">
        <w:tc>
          <w:tcPr>
            <w:tcW w:w="9920" w:type="dxa"/>
            <w:gridSpan w:val="2"/>
            <w:vAlign w:val="center"/>
          </w:tcPr>
          <w:p w14:paraId="2102BC1B" w14:textId="77777777" w:rsidR="00AC1E17" w:rsidRDefault="00AC1E17" w:rsidP="00EA292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Observaciones:</w:t>
            </w:r>
          </w:p>
          <w:p w14:paraId="00F71195" w14:textId="77777777" w:rsidR="00AC1E17" w:rsidRDefault="00AC1E17" w:rsidP="00EA29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14:paraId="5D22D788" w14:textId="77777777" w:rsidR="00AC1E17" w:rsidRPr="00EA292B" w:rsidRDefault="00AC1E17" w:rsidP="00D8587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BAADF26" w14:textId="77777777" w:rsidR="00EA292B" w:rsidRDefault="00EA292B"/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74"/>
      </w:tblGrid>
      <w:tr w:rsidR="00EA292B" w:rsidRPr="00EA292B" w14:paraId="565F64DB" w14:textId="77777777" w:rsidTr="00EA292B">
        <w:tc>
          <w:tcPr>
            <w:tcW w:w="8046" w:type="dxa"/>
            <w:vAlign w:val="center"/>
          </w:tcPr>
          <w:p w14:paraId="24AD150E" w14:textId="1F0D785B" w:rsidR="00EA292B" w:rsidRDefault="00EA292B" w:rsidP="00EA292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es-ES"/>
              </w:rPr>
            </w:pPr>
            <w:r w:rsidRPr="00EA292B">
              <w:rPr>
                <w:b/>
                <w:color w:val="000000"/>
                <w:sz w:val="24"/>
                <w:szCs w:val="24"/>
                <w:lang w:eastAsia="es-ES"/>
              </w:rPr>
              <w:t>NOTA FINAL DEL TUTOR</w:t>
            </w:r>
            <w:r>
              <w:rPr>
                <w:color w:val="000000"/>
                <w:sz w:val="24"/>
                <w:szCs w:val="24"/>
                <w:lang w:eastAsia="es-ES"/>
              </w:rPr>
              <w:t xml:space="preserve"> (Nota media apartados anteriores)</w:t>
            </w:r>
          </w:p>
          <w:p w14:paraId="19E2D2B4" w14:textId="04A3D18E" w:rsidR="00EA292B" w:rsidRPr="00EA292B" w:rsidRDefault="00EA292B" w:rsidP="00EA292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es-ES"/>
              </w:rPr>
            </w:pPr>
            <w:r>
              <w:rPr>
                <w:color w:val="000000"/>
                <w:sz w:val="24"/>
                <w:szCs w:val="24"/>
                <w:lang w:eastAsia="es-ES"/>
              </w:rPr>
              <w:t>En caso de plagio la calificación final será 0</w:t>
            </w:r>
          </w:p>
        </w:tc>
        <w:tc>
          <w:tcPr>
            <w:tcW w:w="1874" w:type="dxa"/>
          </w:tcPr>
          <w:p w14:paraId="2DBA125E" w14:textId="77777777" w:rsidR="00EA292B" w:rsidRPr="00EA292B" w:rsidRDefault="00EA292B" w:rsidP="00D8587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CEA2188" w14:textId="77777777" w:rsidR="00FF10AC" w:rsidRDefault="00FF10AC" w:rsidP="00AC1E17">
      <w:pPr>
        <w:jc w:val="both"/>
        <w:rPr>
          <w:sz w:val="24"/>
          <w:szCs w:val="24"/>
        </w:rPr>
      </w:pPr>
    </w:p>
    <w:p w14:paraId="28E2EBDB" w14:textId="77777777" w:rsidR="000734F4" w:rsidRDefault="000734F4" w:rsidP="00AC1E17">
      <w:pPr>
        <w:jc w:val="both"/>
        <w:rPr>
          <w:sz w:val="24"/>
          <w:szCs w:val="24"/>
        </w:rPr>
      </w:pPr>
      <w:bookmarkStart w:id="0" w:name="_GoBack"/>
      <w:bookmarkEnd w:id="0"/>
    </w:p>
    <w:p w14:paraId="6AF02129" w14:textId="21342E42" w:rsidR="00706CC3" w:rsidRDefault="00706CC3" w:rsidP="00706CC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Murcia,</w:t>
      </w:r>
      <w:r>
        <w:rPr>
          <w:sz w:val="24"/>
          <w:szCs w:val="24"/>
        </w:rPr>
        <w:tab/>
        <w:t>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 20</w:t>
      </w:r>
      <w:r>
        <w:rPr>
          <w:sz w:val="24"/>
          <w:szCs w:val="24"/>
        </w:rPr>
        <w:tab/>
      </w:r>
    </w:p>
    <w:p w14:paraId="69DF4E6D" w14:textId="36D08B22" w:rsidR="00706CC3" w:rsidRDefault="00706CC3" w:rsidP="00706CC3">
      <w:pPr>
        <w:jc w:val="right"/>
        <w:rPr>
          <w:sz w:val="24"/>
          <w:szCs w:val="24"/>
        </w:rPr>
      </w:pPr>
    </w:p>
    <w:p w14:paraId="79766187" w14:textId="60457BA6" w:rsidR="00706CC3" w:rsidRDefault="00706CC3" w:rsidP="00706CC3">
      <w:pPr>
        <w:jc w:val="both"/>
        <w:rPr>
          <w:sz w:val="24"/>
          <w:szCs w:val="24"/>
        </w:rPr>
      </w:pPr>
      <w:r>
        <w:rPr>
          <w:sz w:val="24"/>
          <w:szCs w:val="24"/>
        </w:rPr>
        <w:t>El tutor,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 cotutor,</w:t>
      </w:r>
    </w:p>
    <w:p w14:paraId="64B49929" w14:textId="77777777" w:rsidR="00706CC3" w:rsidRDefault="00706CC3" w:rsidP="00706CC3">
      <w:pPr>
        <w:jc w:val="both"/>
        <w:rPr>
          <w:sz w:val="24"/>
          <w:szCs w:val="24"/>
        </w:rPr>
      </w:pPr>
    </w:p>
    <w:p w14:paraId="6F327672" w14:textId="7DF6EBAC" w:rsidR="00706CC3" w:rsidRDefault="00706CC3" w:rsidP="00706CC3">
      <w:pPr>
        <w:jc w:val="both"/>
        <w:rPr>
          <w:sz w:val="24"/>
          <w:szCs w:val="24"/>
        </w:rPr>
      </w:pPr>
    </w:p>
    <w:p w14:paraId="04BC13DC" w14:textId="3E528177" w:rsidR="00706CC3" w:rsidRDefault="00706CC3" w:rsidP="00706CC3">
      <w:pPr>
        <w:jc w:val="both"/>
        <w:rPr>
          <w:sz w:val="24"/>
          <w:szCs w:val="24"/>
        </w:rPr>
      </w:pPr>
    </w:p>
    <w:p w14:paraId="7E3D81F3" w14:textId="4077D166" w:rsidR="00706CC3" w:rsidRPr="00910396" w:rsidRDefault="00706CC3" w:rsidP="00706CC3">
      <w:pPr>
        <w:jc w:val="both"/>
        <w:rPr>
          <w:sz w:val="24"/>
          <w:szCs w:val="24"/>
        </w:rPr>
      </w:pPr>
      <w:r>
        <w:rPr>
          <w:sz w:val="24"/>
          <w:szCs w:val="24"/>
        </w:rPr>
        <w:t>Fdo.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Fdo. </w:t>
      </w:r>
    </w:p>
    <w:sectPr w:rsidR="00706CC3" w:rsidRPr="00910396" w:rsidSect="00F615B4">
      <w:headerReference w:type="default" r:id="rId8"/>
      <w:footerReference w:type="default" r:id="rId9"/>
      <w:pgSz w:w="11906" w:h="16838"/>
      <w:pgMar w:top="2268" w:right="992" w:bottom="1418" w:left="1134" w:header="709" w:footer="1225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49DC7" w14:textId="77777777" w:rsidR="003F1F9D" w:rsidRDefault="003F1F9D" w:rsidP="00535A6E">
      <w:pPr>
        <w:spacing w:after="0" w:line="240" w:lineRule="auto"/>
      </w:pPr>
      <w:r>
        <w:separator/>
      </w:r>
    </w:p>
  </w:endnote>
  <w:endnote w:type="continuationSeparator" w:id="0">
    <w:p w14:paraId="41384568" w14:textId="77777777" w:rsidR="003F1F9D" w:rsidRDefault="003F1F9D" w:rsidP="0053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7B35D" w14:textId="77777777" w:rsidR="00921D50" w:rsidRDefault="00BF28CF" w:rsidP="00921D50">
    <w:pPr>
      <w:pStyle w:val="Piedepgina"/>
      <w:tabs>
        <w:tab w:val="clear" w:pos="4252"/>
        <w:tab w:val="clear" w:pos="8504"/>
      </w:tabs>
      <w:spacing w:before="120"/>
      <w:ind w:left="5670"/>
      <w:jc w:val="right"/>
      <w:rPr>
        <w:rFonts w:asciiTheme="minorHAnsi" w:hAnsiTheme="minorHAnsi" w:cstheme="minorHAnsi"/>
        <w:sz w:val="18"/>
        <w:szCs w:val="18"/>
      </w:rPr>
    </w:pPr>
    <w:r w:rsidRPr="00BF28CF">
      <w:rPr>
        <w:rFonts w:asciiTheme="minorHAnsi" w:hAnsiTheme="minorHAnsi" w:cstheme="minorHAnsi"/>
        <w:noProof/>
        <w:sz w:val="16"/>
        <w:szCs w:val="16"/>
        <w:lang w:eastAsia="es-ES"/>
      </w:rPr>
      <w:drawing>
        <wp:anchor distT="0" distB="0" distL="114300" distR="114300" simplePos="0" relativeHeight="251611648" behindDoc="0" locked="0" layoutInCell="1" allowOverlap="0" wp14:anchorId="565AF179" wp14:editId="4AFE8B22">
          <wp:simplePos x="0" y="0"/>
          <wp:positionH relativeFrom="margin">
            <wp:align>left</wp:align>
          </wp:positionH>
          <wp:positionV relativeFrom="page">
            <wp:posOffset>9361170</wp:posOffset>
          </wp:positionV>
          <wp:extent cx="486000" cy="446400"/>
          <wp:effectExtent l="0" t="0" r="0" b="0"/>
          <wp:wrapNone/>
          <wp:docPr id="10" name="Imagen 10" descr="Folio para Facultad de Qu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olio para Facultad de Quími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86" t="86853" r="66220" b="4966"/>
                  <a:stretch/>
                </pic:blipFill>
                <pic:spPr bwMode="auto">
                  <a:xfrm>
                    <a:off x="0" y="0"/>
                    <a:ext cx="4860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5896D8" w14:textId="428D7C69" w:rsidR="003678B4" w:rsidRPr="00921D50" w:rsidRDefault="003678B4" w:rsidP="00921D50">
    <w:pPr>
      <w:pStyle w:val="Piedepgina"/>
      <w:tabs>
        <w:tab w:val="clear" w:pos="4252"/>
        <w:tab w:val="clear" w:pos="8504"/>
      </w:tabs>
      <w:ind w:left="5670"/>
      <w:jc w:val="right"/>
      <w:rPr>
        <w:rFonts w:asciiTheme="minorHAnsi" w:hAnsiTheme="minorHAnsi" w:cstheme="minorHAnsi"/>
        <w:sz w:val="18"/>
        <w:szCs w:val="18"/>
      </w:rPr>
    </w:pPr>
    <w:r w:rsidRPr="00921D50">
      <w:rPr>
        <w:rFonts w:asciiTheme="minorHAnsi" w:hAnsiTheme="minorHAnsi" w:cstheme="minorHAnsi"/>
        <w:sz w:val="18"/>
        <w:szCs w:val="18"/>
      </w:rPr>
      <w:t>Campus Universitario de Espinardo</w:t>
    </w:r>
    <w:r w:rsidR="00AB3C3B" w:rsidRPr="00921D50">
      <w:rPr>
        <w:rFonts w:asciiTheme="minorHAnsi" w:hAnsiTheme="minorHAnsi" w:cstheme="minorHAnsi"/>
        <w:sz w:val="18"/>
        <w:szCs w:val="18"/>
      </w:rPr>
      <w:t xml:space="preserve"> - </w:t>
    </w:r>
    <w:r w:rsidRPr="00921D50">
      <w:rPr>
        <w:rFonts w:asciiTheme="minorHAnsi" w:hAnsiTheme="minorHAnsi" w:cstheme="minorHAnsi"/>
        <w:sz w:val="18"/>
        <w:szCs w:val="18"/>
      </w:rPr>
      <w:t>30100 Murcia</w:t>
    </w:r>
    <w:r w:rsidR="00137665" w:rsidRPr="00921D50">
      <w:rPr>
        <w:rFonts w:asciiTheme="minorHAnsi" w:hAnsiTheme="minorHAnsi" w:cstheme="minorHAnsi"/>
        <w:sz w:val="18"/>
        <w:szCs w:val="18"/>
      </w:rPr>
      <w:t>.</w:t>
    </w:r>
  </w:p>
  <w:p w14:paraId="0F5BEFFD" w14:textId="21E56BA8" w:rsidR="00AB3C3B" w:rsidRPr="00921D50" w:rsidRDefault="003678B4" w:rsidP="00921D50">
    <w:pPr>
      <w:pStyle w:val="Piedepgina"/>
      <w:tabs>
        <w:tab w:val="clear" w:pos="4252"/>
        <w:tab w:val="clear" w:pos="8504"/>
        <w:tab w:val="left" w:pos="3780"/>
      </w:tabs>
      <w:ind w:left="5670"/>
      <w:jc w:val="right"/>
      <w:rPr>
        <w:rStyle w:val="Hipervnculo"/>
        <w:rFonts w:asciiTheme="minorHAnsi" w:hAnsiTheme="minorHAnsi" w:cstheme="minorHAnsi"/>
        <w:sz w:val="18"/>
        <w:szCs w:val="18"/>
      </w:rPr>
    </w:pPr>
    <w:r w:rsidRPr="00921D50">
      <w:rPr>
        <w:rFonts w:asciiTheme="minorHAnsi" w:hAnsiTheme="minorHAnsi" w:cstheme="minorHAnsi"/>
        <w:sz w:val="18"/>
        <w:szCs w:val="18"/>
      </w:rPr>
      <w:t xml:space="preserve">T. 868 88 3914 / 7506 –  </w:t>
    </w:r>
    <w:hyperlink r:id="rId2" w:history="1">
      <w:r w:rsidRPr="00921D50">
        <w:rPr>
          <w:rStyle w:val="Hipervnculo"/>
          <w:rFonts w:asciiTheme="minorHAnsi" w:hAnsiTheme="minorHAnsi" w:cstheme="minorHAnsi"/>
          <w:sz w:val="18"/>
          <w:szCs w:val="18"/>
        </w:rPr>
        <w:t>decaquim@um.es</w:t>
      </w:r>
    </w:hyperlink>
    <w:r w:rsidR="00AB3C3B" w:rsidRPr="00921D50">
      <w:rPr>
        <w:rStyle w:val="Hipervnculo"/>
        <w:rFonts w:asciiTheme="minorHAnsi" w:hAnsiTheme="minorHAnsi" w:cstheme="minorHAnsi"/>
        <w:sz w:val="18"/>
        <w:szCs w:val="18"/>
      </w:rPr>
      <w:t xml:space="preserve"> </w:t>
    </w:r>
  </w:p>
  <w:p w14:paraId="58434EA8" w14:textId="29DD5056" w:rsidR="00D75C0A" w:rsidRPr="00BF28CF" w:rsidRDefault="00921D50" w:rsidP="00921D50">
    <w:pPr>
      <w:pStyle w:val="Piedepgina"/>
      <w:tabs>
        <w:tab w:val="clear" w:pos="4252"/>
        <w:tab w:val="clear" w:pos="8504"/>
        <w:tab w:val="left" w:pos="3780"/>
      </w:tabs>
      <w:ind w:left="5670"/>
      <w:jc w:val="right"/>
      <w:rPr>
        <w:rFonts w:asciiTheme="minorHAnsi" w:hAnsiTheme="minorHAnsi" w:cstheme="minorHAnsi"/>
        <w:sz w:val="16"/>
        <w:szCs w:val="16"/>
      </w:rPr>
    </w:pPr>
    <w:r w:rsidRPr="00921D50">
      <w:rPr>
        <w:rFonts w:asciiTheme="minorHAnsi" w:hAnsiTheme="minorHAnsi" w:cstheme="minorHAnsi"/>
        <w:noProof/>
        <w:sz w:val="18"/>
        <w:szCs w:val="18"/>
        <w:lang w:eastAsia="es-ES"/>
      </w:rPr>
      <w:drawing>
        <wp:anchor distT="0" distB="0" distL="114300" distR="114300" simplePos="0" relativeHeight="251692544" behindDoc="0" locked="0" layoutInCell="1" allowOverlap="1" wp14:anchorId="1B977B00" wp14:editId="340642F4">
          <wp:simplePos x="0" y="0"/>
          <wp:positionH relativeFrom="column">
            <wp:posOffset>2012839</wp:posOffset>
          </wp:positionH>
          <wp:positionV relativeFrom="paragraph">
            <wp:posOffset>53975</wp:posOffset>
          </wp:positionV>
          <wp:extent cx="1274400" cy="446400"/>
          <wp:effectExtent l="0" t="0" r="254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8CF" w:rsidRPr="00921D50">
      <w:rPr>
        <w:rFonts w:asciiTheme="minorHAnsi" w:hAnsiTheme="minorHAnsi" w:cstheme="minorHAnsi"/>
        <w:noProof/>
        <w:sz w:val="18"/>
        <w:szCs w:val="18"/>
        <w:lang w:eastAsia="es-ES"/>
      </w:rPr>
      <w:drawing>
        <wp:anchor distT="0" distB="0" distL="114300" distR="114300" simplePos="0" relativeHeight="251719168" behindDoc="0" locked="0" layoutInCell="1" allowOverlap="1" wp14:anchorId="202EDBEA" wp14:editId="06AA1CE4">
          <wp:simplePos x="0" y="0"/>
          <wp:positionH relativeFrom="column">
            <wp:posOffset>1267571</wp:posOffset>
          </wp:positionH>
          <wp:positionV relativeFrom="paragraph">
            <wp:posOffset>53975</wp:posOffset>
          </wp:positionV>
          <wp:extent cx="676800" cy="4464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8CF" w:rsidRPr="00921D50">
      <w:rPr>
        <w:rFonts w:asciiTheme="minorHAnsi" w:hAnsiTheme="minorHAnsi" w:cstheme="minorHAnsi"/>
        <w:noProof/>
        <w:sz w:val="18"/>
        <w:szCs w:val="18"/>
        <w:lang w:eastAsia="es-ES"/>
      </w:rPr>
      <w:drawing>
        <wp:anchor distT="0" distB="0" distL="114300" distR="114300" simplePos="0" relativeHeight="251720192" behindDoc="0" locked="0" layoutInCell="1" allowOverlap="1" wp14:anchorId="02E43B0C" wp14:editId="2A01AD55">
          <wp:simplePos x="0" y="0"/>
          <wp:positionH relativeFrom="column">
            <wp:posOffset>517636</wp:posOffset>
          </wp:positionH>
          <wp:positionV relativeFrom="paragraph">
            <wp:posOffset>53975</wp:posOffset>
          </wp:positionV>
          <wp:extent cx="687600" cy="4464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8CF" w:rsidRPr="00921D50">
      <w:rPr>
        <w:rFonts w:asciiTheme="minorHAnsi" w:hAnsiTheme="minorHAnsi" w:cstheme="minorHAnsi"/>
        <w:noProof/>
        <w:sz w:val="18"/>
        <w:szCs w:val="18"/>
        <w:lang w:eastAsia="es-ES"/>
      </w:rPr>
      <w:drawing>
        <wp:anchor distT="0" distB="0" distL="114300" distR="114300" simplePos="0" relativeHeight="251721216" behindDoc="0" locked="0" layoutInCell="1" allowOverlap="1" wp14:anchorId="334C7A64" wp14:editId="1D6363A8">
          <wp:simplePos x="0" y="0"/>
          <wp:positionH relativeFrom="margin">
            <wp:align>left</wp:align>
          </wp:positionH>
          <wp:positionV relativeFrom="paragraph">
            <wp:posOffset>54610</wp:posOffset>
          </wp:positionV>
          <wp:extent cx="446400" cy="446400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ert.-AUDIT---UMU-Fac.-Química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7" w:history="1">
      <w:r w:rsidR="00D75C0A" w:rsidRPr="00921D50">
        <w:rPr>
          <w:rStyle w:val="Hipervnculo"/>
          <w:rFonts w:asciiTheme="minorHAnsi" w:hAnsiTheme="minorHAnsi" w:cstheme="minorHAnsi"/>
          <w:b/>
          <w:sz w:val="18"/>
          <w:szCs w:val="18"/>
        </w:rPr>
        <w:t>www.um.es/web/quimica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655A7" w14:textId="77777777" w:rsidR="003F1F9D" w:rsidRDefault="003F1F9D" w:rsidP="00535A6E">
      <w:pPr>
        <w:spacing w:after="0" w:line="240" w:lineRule="auto"/>
      </w:pPr>
      <w:r>
        <w:separator/>
      </w:r>
    </w:p>
  </w:footnote>
  <w:footnote w:type="continuationSeparator" w:id="0">
    <w:p w14:paraId="25315017" w14:textId="77777777" w:rsidR="003F1F9D" w:rsidRDefault="003F1F9D" w:rsidP="0053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3048C" w14:textId="77777777" w:rsidR="00380519" w:rsidRDefault="0038051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710976" behindDoc="0" locked="0" layoutInCell="1" allowOverlap="1" wp14:anchorId="109B1B8E" wp14:editId="297CC98A">
          <wp:simplePos x="0" y="0"/>
          <wp:positionH relativeFrom="column">
            <wp:posOffset>-167640</wp:posOffset>
          </wp:positionH>
          <wp:positionV relativeFrom="paragraph">
            <wp:posOffset>-175895</wp:posOffset>
          </wp:positionV>
          <wp:extent cx="6560820" cy="982980"/>
          <wp:effectExtent l="0" t="0" r="0" b="0"/>
          <wp:wrapNone/>
          <wp:docPr id="9" name="Imagen 9" descr="Folio para Facultad de Qu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lio para Facultad de Quími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38" r="12920" b="84865"/>
                  <a:stretch/>
                </pic:blipFill>
                <pic:spPr bwMode="auto">
                  <a:xfrm>
                    <a:off x="0" y="0"/>
                    <a:ext cx="656082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14"/>
    <w:multiLevelType w:val="singleLevel"/>
    <w:tmpl w:val="5956B312"/>
    <w:name w:val="WW8Num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6FC3225"/>
    <w:multiLevelType w:val="hybridMultilevel"/>
    <w:tmpl w:val="AD701EB8"/>
    <w:lvl w:ilvl="0" w:tplc="2A9604A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E4327"/>
    <w:multiLevelType w:val="hybridMultilevel"/>
    <w:tmpl w:val="EFD8E3F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FC42F8"/>
    <w:multiLevelType w:val="hybridMultilevel"/>
    <w:tmpl w:val="EAB0260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1444A0"/>
    <w:multiLevelType w:val="hybridMultilevel"/>
    <w:tmpl w:val="42CCD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20954"/>
    <w:multiLevelType w:val="hybridMultilevel"/>
    <w:tmpl w:val="5C9AD8F2"/>
    <w:lvl w:ilvl="0" w:tplc="0D54A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E06FD"/>
    <w:multiLevelType w:val="hybridMultilevel"/>
    <w:tmpl w:val="93326A14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EA02702"/>
    <w:multiLevelType w:val="hybridMultilevel"/>
    <w:tmpl w:val="5A7CA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24DF6"/>
    <w:multiLevelType w:val="multilevel"/>
    <w:tmpl w:val="548E4336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10F3D5F"/>
    <w:multiLevelType w:val="multilevel"/>
    <w:tmpl w:val="367C9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3837469"/>
    <w:multiLevelType w:val="hybridMultilevel"/>
    <w:tmpl w:val="63F057B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7D39DE"/>
    <w:multiLevelType w:val="hybridMultilevel"/>
    <w:tmpl w:val="7C647584"/>
    <w:lvl w:ilvl="0" w:tplc="C0B2E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7095F"/>
    <w:multiLevelType w:val="hybridMultilevel"/>
    <w:tmpl w:val="5A04A9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7"/>
  </w:num>
  <w:num w:numId="7">
    <w:abstractNumId w:val="13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A7"/>
    <w:rsid w:val="00031AB2"/>
    <w:rsid w:val="00050333"/>
    <w:rsid w:val="000734F4"/>
    <w:rsid w:val="00093B1D"/>
    <w:rsid w:val="000D018C"/>
    <w:rsid w:val="00116256"/>
    <w:rsid w:val="00137665"/>
    <w:rsid w:val="0014400F"/>
    <w:rsid w:val="00196BC7"/>
    <w:rsid w:val="001A699C"/>
    <w:rsid w:val="001B33C3"/>
    <w:rsid w:val="001D2D3A"/>
    <w:rsid w:val="001E71D0"/>
    <w:rsid w:val="002130E1"/>
    <w:rsid w:val="0022209D"/>
    <w:rsid w:val="0027132A"/>
    <w:rsid w:val="0027231D"/>
    <w:rsid w:val="00283A33"/>
    <w:rsid w:val="00293DCE"/>
    <w:rsid w:val="002D6428"/>
    <w:rsid w:val="002E4B2A"/>
    <w:rsid w:val="003335ED"/>
    <w:rsid w:val="00356D9D"/>
    <w:rsid w:val="003678B4"/>
    <w:rsid w:val="003751C2"/>
    <w:rsid w:val="00380519"/>
    <w:rsid w:val="003B5479"/>
    <w:rsid w:val="003F1F9D"/>
    <w:rsid w:val="00403B56"/>
    <w:rsid w:val="004174EC"/>
    <w:rsid w:val="004728BE"/>
    <w:rsid w:val="00530CF8"/>
    <w:rsid w:val="00535A6E"/>
    <w:rsid w:val="00566454"/>
    <w:rsid w:val="005A26B0"/>
    <w:rsid w:val="005A4C27"/>
    <w:rsid w:val="005A4D2B"/>
    <w:rsid w:val="005C60AC"/>
    <w:rsid w:val="005D1047"/>
    <w:rsid w:val="00617133"/>
    <w:rsid w:val="0066173F"/>
    <w:rsid w:val="00694D01"/>
    <w:rsid w:val="006A34F5"/>
    <w:rsid w:val="006D29B6"/>
    <w:rsid w:val="006E4D7B"/>
    <w:rsid w:val="00706CC3"/>
    <w:rsid w:val="007358EA"/>
    <w:rsid w:val="007369F2"/>
    <w:rsid w:val="007517ED"/>
    <w:rsid w:val="00786C98"/>
    <w:rsid w:val="007D5DFF"/>
    <w:rsid w:val="007E7B40"/>
    <w:rsid w:val="0081533B"/>
    <w:rsid w:val="00842A8F"/>
    <w:rsid w:val="008A56F4"/>
    <w:rsid w:val="008E3B3C"/>
    <w:rsid w:val="008E3B9B"/>
    <w:rsid w:val="00910396"/>
    <w:rsid w:val="00921D50"/>
    <w:rsid w:val="009405B0"/>
    <w:rsid w:val="009413EB"/>
    <w:rsid w:val="00975C6A"/>
    <w:rsid w:val="00984677"/>
    <w:rsid w:val="009C6D0B"/>
    <w:rsid w:val="00A20CD2"/>
    <w:rsid w:val="00A2258E"/>
    <w:rsid w:val="00A46920"/>
    <w:rsid w:val="00A54C82"/>
    <w:rsid w:val="00A759A2"/>
    <w:rsid w:val="00A84B33"/>
    <w:rsid w:val="00AB3C3B"/>
    <w:rsid w:val="00AB404C"/>
    <w:rsid w:val="00AC1E17"/>
    <w:rsid w:val="00AC3FE7"/>
    <w:rsid w:val="00B00B4B"/>
    <w:rsid w:val="00B21EDD"/>
    <w:rsid w:val="00B31013"/>
    <w:rsid w:val="00B927B7"/>
    <w:rsid w:val="00BD297A"/>
    <w:rsid w:val="00BF28CF"/>
    <w:rsid w:val="00C05A40"/>
    <w:rsid w:val="00C316E1"/>
    <w:rsid w:val="00C36A84"/>
    <w:rsid w:val="00C43DE5"/>
    <w:rsid w:val="00C52B8D"/>
    <w:rsid w:val="00C84201"/>
    <w:rsid w:val="00CA6403"/>
    <w:rsid w:val="00CB7247"/>
    <w:rsid w:val="00CE53A7"/>
    <w:rsid w:val="00D062F6"/>
    <w:rsid w:val="00D2099D"/>
    <w:rsid w:val="00D2684E"/>
    <w:rsid w:val="00D34B03"/>
    <w:rsid w:val="00D43E42"/>
    <w:rsid w:val="00D73040"/>
    <w:rsid w:val="00D75C0A"/>
    <w:rsid w:val="00D84C63"/>
    <w:rsid w:val="00D85875"/>
    <w:rsid w:val="00DA2E5A"/>
    <w:rsid w:val="00DC0E33"/>
    <w:rsid w:val="00DE2594"/>
    <w:rsid w:val="00E307B4"/>
    <w:rsid w:val="00E47594"/>
    <w:rsid w:val="00EA292B"/>
    <w:rsid w:val="00EB6E7F"/>
    <w:rsid w:val="00EE5127"/>
    <w:rsid w:val="00F615B4"/>
    <w:rsid w:val="00F75387"/>
    <w:rsid w:val="00F879FB"/>
    <w:rsid w:val="00FC01B1"/>
    <w:rsid w:val="00FF1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90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A7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Ttulo1">
    <w:name w:val="heading 1"/>
    <w:basedOn w:val="Ttulo"/>
    <w:next w:val="Textoindependiente"/>
    <w:link w:val="Ttulo1Car"/>
    <w:qFormat/>
    <w:rsid w:val="00C52B8D"/>
    <w:pPr>
      <w:keepNext/>
      <w:numPr>
        <w:numId w:val="9"/>
      </w:numPr>
      <w:pBdr>
        <w:bottom w:val="none" w:sz="0" w:space="0" w:color="auto"/>
      </w:pBdr>
      <w:spacing w:before="240" w:after="120"/>
      <w:contextualSpacing w:val="0"/>
      <w:outlineLvl w:val="0"/>
    </w:pPr>
    <w:rPr>
      <w:rFonts w:ascii="Liberation Sans" w:eastAsia="Noto Sans CJK SC" w:hAnsi="Liberation Sans" w:cs="Lohit Devanagari"/>
      <w:b/>
      <w:bCs/>
      <w:color w:val="auto"/>
      <w:spacing w:val="0"/>
      <w:kern w:val="2"/>
      <w:sz w:val="36"/>
      <w:szCs w:val="36"/>
      <w:lang w:eastAsia="zh-CN" w:bidi="hi-IN"/>
    </w:rPr>
  </w:style>
  <w:style w:type="paragraph" w:styleId="Ttulo2">
    <w:name w:val="heading 2"/>
    <w:basedOn w:val="Ttulo"/>
    <w:next w:val="Textoindependiente"/>
    <w:link w:val="Ttulo2Car"/>
    <w:qFormat/>
    <w:rsid w:val="00C52B8D"/>
    <w:pPr>
      <w:keepNext/>
      <w:numPr>
        <w:ilvl w:val="1"/>
        <w:numId w:val="9"/>
      </w:numPr>
      <w:pBdr>
        <w:bottom w:val="none" w:sz="0" w:space="0" w:color="auto"/>
      </w:pBdr>
      <w:spacing w:before="200" w:after="120"/>
      <w:contextualSpacing w:val="0"/>
      <w:outlineLvl w:val="1"/>
    </w:pPr>
    <w:rPr>
      <w:rFonts w:ascii="Liberation Sans" w:eastAsia="Noto Sans CJK SC" w:hAnsi="Liberation Sans" w:cs="Lohit Devanagari"/>
      <w:b/>
      <w:bCs/>
      <w:color w:val="auto"/>
      <w:spacing w:val="0"/>
      <w:kern w:val="2"/>
      <w:sz w:val="32"/>
      <w:szCs w:val="32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A6E"/>
  </w:style>
  <w:style w:type="paragraph" w:styleId="Piedepgina">
    <w:name w:val="footer"/>
    <w:basedOn w:val="Normal"/>
    <w:link w:val="PiedepginaCar"/>
    <w:unhideWhenUsed/>
    <w:rsid w:val="0053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35A6E"/>
  </w:style>
  <w:style w:type="paragraph" w:styleId="Textodeglobo">
    <w:name w:val="Balloon Text"/>
    <w:basedOn w:val="Normal"/>
    <w:link w:val="TextodegloboCar"/>
    <w:uiPriority w:val="99"/>
    <w:semiHidden/>
    <w:unhideWhenUsed/>
    <w:rsid w:val="005A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C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53A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CE53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3A7"/>
    <w:pPr>
      <w:ind w:left="720"/>
      <w:contextualSpacing/>
    </w:pPr>
  </w:style>
  <w:style w:type="paragraph" w:customStyle="1" w:styleId="EPIGRAFEMEMORIAMEDIANO">
    <w:name w:val="EPIGRAFE MEMORIA MEDIANO"/>
    <w:basedOn w:val="Normal"/>
    <w:rsid w:val="00C05A40"/>
    <w:pPr>
      <w:spacing w:after="0" w:line="240" w:lineRule="auto"/>
      <w:jc w:val="both"/>
    </w:pPr>
    <w:rPr>
      <w:rFonts w:ascii="Verdana" w:eastAsia="Times New Roman" w:hAnsi="Verdana" w:cs="Arial"/>
      <w:b/>
      <w:color w:val="000080"/>
      <w:sz w:val="22"/>
      <w:szCs w:val="22"/>
      <w:lang w:eastAsia="es-ES"/>
    </w:rPr>
  </w:style>
  <w:style w:type="paragraph" w:customStyle="1" w:styleId="Default">
    <w:name w:val="Default"/>
    <w:rsid w:val="00661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2E4B2A"/>
    <w:pPr>
      <w:suppressAutoHyphens/>
      <w:spacing w:after="140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E4B2A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qFormat/>
    <w:rsid w:val="002E4B2A"/>
    <w:pPr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Ttulodelatabla">
    <w:name w:val="Título de la tabla"/>
    <w:basedOn w:val="Contenidodelatabla"/>
    <w:rsid w:val="002E4B2A"/>
    <w:pPr>
      <w:jc w:val="center"/>
    </w:pPr>
    <w:rPr>
      <w:b/>
      <w:bCs/>
    </w:rPr>
  </w:style>
  <w:style w:type="character" w:styleId="nfasis">
    <w:name w:val="Emphasis"/>
    <w:qFormat/>
    <w:rsid w:val="00694D01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6E4D7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75C0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C52B8D"/>
    <w:rPr>
      <w:rFonts w:ascii="Liberation Sans" w:eastAsia="Noto Sans CJK SC" w:hAnsi="Liberation Sans" w:cs="Lohit Devanagari"/>
      <w:b/>
      <w:bCs/>
      <w:kern w:val="2"/>
      <w:sz w:val="36"/>
      <w:szCs w:val="36"/>
      <w:lang w:eastAsia="zh-CN" w:bidi="hi-IN"/>
    </w:rPr>
  </w:style>
  <w:style w:type="character" w:customStyle="1" w:styleId="Ttulo2Car">
    <w:name w:val="Título 2 Car"/>
    <w:basedOn w:val="Fuentedeprrafopredeter"/>
    <w:link w:val="Ttulo2"/>
    <w:rsid w:val="00C52B8D"/>
    <w:rPr>
      <w:rFonts w:ascii="Liberation Sans" w:eastAsia="Noto Sans CJK SC" w:hAnsi="Liberation Sans" w:cs="Lohit Devanagari"/>
      <w:b/>
      <w:bCs/>
      <w:kern w:val="2"/>
      <w:sz w:val="32"/>
      <w:szCs w:val="32"/>
      <w:lang w:eastAsia="zh-CN" w:bidi="hi-IN"/>
    </w:rPr>
  </w:style>
  <w:style w:type="paragraph" w:styleId="Ttulo">
    <w:name w:val="Title"/>
    <w:basedOn w:val="Normal"/>
    <w:next w:val="Normal"/>
    <w:link w:val="TtuloCar"/>
    <w:uiPriority w:val="10"/>
    <w:qFormat/>
    <w:rsid w:val="00C52B8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52B8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A7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Ttulo1">
    <w:name w:val="heading 1"/>
    <w:basedOn w:val="Ttulo"/>
    <w:next w:val="Textoindependiente"/>
    <w:link w:val="Ttulo1Car"/>
    <w:qFormat/>
    <w:rsid w:val="00C52B8D"/>
    <w:pPr>
      <w:keepNext/>
      <w:numPr>
        <w:numId w:val="9"/>
      </w:numPr>
      <w:pBdr>
        <w:bottom w:val="none" w:sz="0" w:space="0" w:color="auto"/>
      </w:pBdr>
      <w:spacing w:before="240" w:after="120"/>
      <w:contextualSpacing w:val="0"/>
      <w:outlineLvl w:val="0"/>
    </w:pPr>
    <w:rPr>
      <w:rFonts w:ascii="Liberation Sans" w:eastAsia="Noto Sans CJK SC" w:hAnsi="Liberation Sans" w:cs="Lohit Devanagari"/>
      <w:b/>
      <w:bCs/>
      <w:color w:val="auto"/>
      <w:spacing w:val="0"/>
      <w:kern w:val="2"/>
      <w:sz w:val="36"/>
      <w:szCs w:val="36"/>
      <w:lang w:eastAsia="zh-CN" w:bidi="hi-IN"/>
    </w:rPr>
  </w:style>
  <w:style w:type="paragraph" w:styleId="Ttulo2">
    <w:name w:val="heading 2"/>
    <w:basedOn w:val="Ttulo"/>
    <w:next w:val="Textoindependiente"/>
    <w:link w:val="Ttulo2Car"/>
    <w:qFormat/>
    <w:rsid w:val="00C52B8D"/>
    <w:pPr>
      <w:keepNext/>
      <w:numPr>
        <w:ilvl w:val="1"/>
        <w:numId w:val="9"/>
      </w:numPr>
      <w:pBdr>
        <w:bottom w:val="none" w:sz="0" w:space="0" w:color="auto"/>
      </w:pBdr>
      <w:spacing w:before="200" w:after="120"/>
      <w:contextualSpacing w:val="0"/>
      <w:outlineLvl w:val="1"/>
    </w:pPr>
    <w:rPr>
      <w:rFonts w:ascii="Liberation Sans" w:eastAsia="Noto Sans CJK SC" w:hAnsi="Liberation Sans" w:cs="Lohit Devanagari"/>
      <w:b/>
      <w:bCs/>
      <w:color w:val="auto"/>
      <w:spacing w:val="0"/>
      <w:kern w:val="2"/>
      <w:sz w:val="32"/>
      <w:szCs w:val="32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A6E"/>
  </w:style>
  <w:style w:type="paragraph" w:styleId="Piedepgina">
    <w:name w:val="footer"/>
    <w:basedOn w:val="Normal"/>
    <w:link w:val="PiedepginaCar"/>
    <w:unhideWhenUsed/>
    <w:rsid w:val="0053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35A6E"/>
  </w:style>
  <w:style w:type="paragraph" w:styleId="Textodeglobo">
    <w:name w:val="Balloon Text"/>
    <w:basedOn w:val="Normal"/>
    <w:link w:val="TextodegloboCar"/>
    <w:uiPriority w:val="99"/>
    <w:semiHidden/>
    <w:unhideWhenUsed/>
    <w:rsid w:val="005A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C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53A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CE53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3A7"/>
    <w:pPr>
      <w:ind w:left="720"/>
      <w:contextualSpacing/>
    </w:pPr>
  </w:style>
  <w:style w:type="paragraph" w:customStyle="1" w:styleId="EPIGRAFEMEMORIAMEDIANO">
    <w:name w:val="EPIGRAFE MEMORIA MEDIANO"/>
    <w:basedOn w:val="Normal"/>
    <w:rsid w:val="00C05A40"/>
    <w:pPr>
      <w:spacing w:after="0" w:line="240" w:lineRule="auto"/>
      <w:jc w:val="both"/>
    </w:pPr>
    <w:rPr>
      <w:rFonts w:ascii="Verdana" w:eastAsia="Times New Roman" w:hAnsi="Verdana" w:cs="Arial"/>
      <w:b/>
      <w:color w:val="000080"/>
      <w:sz w:val="22"/>
      <w:szCs w:val="22"/>
      <w:lang w:eastAsia="es-ES"/>
    </w:rPr>
  </w:style>
  <w:style w:type="paragraph" w:customStyle="1" w:styleId="Default">
    <w:name w:val="Default"/>
    <w:rsid w:val="00661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2E4B2A"/>
    <w:pPr>
      <w:suppressAutoHyphens/>
      <w:spacing w:after="140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E4B2A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qFormat/>
    <w:rsid w:val="002E4B2A"/>
    <w:pPr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Ttulodelatabla">
    <w:name w:val="Título de la tabla"/>
    <w:basedOn w:val="Contenidodelatabla"/>
    <w:rsid w:val="002E4B2A"/>
    <w:pPr>
      <w:jc w:val="center"/>
    </w:pPr>
    <w:rPr>
      <w:b/>
      <w:bCs/>
    </w:rPr>
  </w:style>
  <w:style w:type="character" w:styleId="nfasis">
    <w:name w:val="Emphasis"/>
    <w:qFormat/>
    <w:rsid w:val="00694D01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6E4D7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75C0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C52B8D"/>
    <w:rPr>
      <w:rFonts w:ascii="Liberation Sans" w:eastAsia="Noto Sans CJK SC" w:hAnsi="Liberation Sans" w:cs="Lohit Devanagari"/>
      <w:b/>
      <w:bCs/>
      <w:kern w:val="2"/>
      <w:sz w:val="36"/>
      <w:szCs w:val="36"/>
      <w:lang w:eastAsia="zh-CN" w:bidi="hi-IN"/>
    </w:rPr>
  </w:style>
  <w:style w:type="character" w:customStyle="1" w:styleId="Ttulo2Car">
    <w:name w:val="Título 2 Car"/>
    <w:basedOn w:val="Fuentedeprrafopredeter"/>
    <w:link w:val="Ttulo2"/>
    <w:rsid w:val="00C52B8D"/>
    <w:rPr>
      <w:rFonts w:ascii="Liberation Sans" w:eastAsia="Noto Sans CJK SC" w:hAnsi="Liberation Sans" w:cs="Lohit Devanagari"/>
      <w:b/>
      <w:bCs/>
      <w:kern w:val="2"/>
      <w:sz w:val="32"/>
      <w:szCs w:val="32"/>
      <w:lang w:eastAsia="zh-CN" w:bidi="hi-IN"/>
    </w:rPr>
  </w:style>
  <w:style w:type="paragraph" w:styleId="Ttulo">
    <w:name w:val="Title"/>
    <w:basedOn w:val="Normal"/>
    <w:next w:val="Normal"/>
    <w:link w:val="TtuloCar"/>
    <w:uiPriority w:val="10"/>
    <w:qFormat/>
    <w:rsid w:val="00C52B8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52B8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http://www.um.es/web/quimica" TargetMode="External"/><Relationship Id="rId2" Type="http://schemas.openxmlformats.org/officeDocument/2006/relationships/hyperlink" Target="mailto:decaquim@um.es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emf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Documentos\05-Calidad\Actas\Plantilla_Actas_FQ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Plantilla_Actas_FQ</Template>
  <TotalTime>70</TotalTime>
  <Pages>3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claum</cp:lastModifiedBy>
  <cp:revision>6</cp:revision>
  <cp:lastPrinted>2019-09-10T10:08:00Z</cp:lastPrinted>
  <dcterms:created xsi:type="dcterms:W3CDTF">2021-06-16T17:31:00Z</dcterms:created>
  <dcterms:modified xsi:type="dcterms:W3CDTF">2022-08-29T16:03:00Z</dcterms:modified>
</cp:coreProperties>
</file>