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B8AA" w14:textId="2C3489E7" w:rsidR="00061250" w:rsidRPr="008558E2" w:rsidRDefault="008D50AC" w:rsidP="008D50AC">
      <w:pPr>
        <w:spacing w:after="0"/>
        <w:ind w:firstLine="0"/>
        <w:jc w:val="center"/>
        <w:rPr>
          <w:rFonts w:cs="Arial"/>
          <w:b/>
          <w:bCs/>
          <w:color w:val="C00000"/>
          <w:sz w:val="28"/>
          <w:szCs w:val="28"/>
        </w:rPr>
      </w:pPr>
      <w:r>
        <w:rPr>
          <w:rFonts w:cs="Arial"/>
          <w:b/>
          <w:bCs/>
          <w:color w:val="C00000"/>
          <w:sz w:val="28"/>
          <w:szCs w:val="28"/>
        </w:rPr>
        <w:t xml:space="preserve">Anexo 1. </w:t>
      </w:r>
      <w:r w:rsidR="005D54B3" w:rsidRPr="00D91E28">
        <w:rPr>
          <w:rFonts w:cs="Arial"/>
          <w:b/>
          <w:bCs/>
          <w:color w:val="C00000"/>
          <w:sz w:val="28"/>
          <w:szCs w:val="28"/>
        </w:rPr>
        <w:t>FORMULARIO DE SOLICITUD DE VENIA DOCENDI</w:t>
      </w:r>
    </w:p>
    <w:p w14:paraId="3A4E1942" w14:textId="4AD3838B" w:rsidR="005D54B3" w:rsidRPr="00AC0126" w:rsidRDefault="005D54B3" w:rsidP="00AC0126">
      <w:pPr>
        <w:pStyle w:val="Ttulo4"/>
        <w:tabs>
          <w:tab w:val="left" w:pos="9000"/>
        </w:tabs>
        <w:ind w:left="-709" w:right="-994"/>
        <w:jc w:val="both"/>
        <w:rPr>
          <w:rFonts w:cs="Arial"/>
          <w:b w:val="0"/>
          <w:sz w:val="20"/>
        </w:rPr>
      </w:pPr>
      <w:r w:rsidRPr="00AC0126">
        <w:rPr>
          <w:rFonts w:cs="Arial"/>
          <w:b w:val="0"/>
          <w:sz w:val="20"/>
        </w:rPr>
        <w:t>D./</w:t>
      </w:r>
      <w:proofErr w:type="gramStart"/>
      <w:r w:rsidRPr="00AC0126">
        <w:rPr>
          <w:rFonts w:cs="Arial"/>
          <w:b w:val="0"/>
          <w:sz w:val="20"/>
        </w:rPr>
        <w:t>D</w:t>
      </w:r>
      <w:r w:rsidR="00061250">
        <w:rPr>
          <w:rFonts w:cs="Arial"/>
          <w:b w:val="0"/>
          <w:sz w:val="20"/>
        </w:rPr>
        <w:t>.</w:t>
      </w:r>
      <w:r w:rsidRPr="00AC0126">
        <w:rPr>
          <w:rFonts w:cs="Arial"/>
          <w:b w:val="0"/>
          <w:sz w:val="20"/>
        </w:rPr>
        <w:t>ª</w:t>
      </w:r>
      <w:proofErr w:type="gramEnd"/>
      <w:r w:rsidRPr="00AC0126">
        <w:rPr>
          <w:rFonts w:cs="Arial"/>
          <w:b w:val="0"/>
          <w:sz w:val="20"/>
        </w:rPr>
        <w:t xml:space="preserve">  ... ... ... ... ... ... ... ... ... ... ... ... ... ..., director/a del departamento de ... ... ... ... ... ... ... ... ... ... ... ... ... ... ... ... ... ... ... ... ... ... ... ... ... ... ... ...</w:t>
      </w:r>
      <w:r w:rsidR="00AC0126" w:rsidRPr="00AC0126">
        <w:rPr>
          <w:rFonts w:cs="Arial"/>
          <w:b w:val="0"/>
          <w:sz w:val="20"/>
        </w:rPr>
        <w:t xml:space="preserve">, </w:t>
      </w:r>
      <w:r w:rsidRPr="00AC0126">
        <w:rPr>
          <w:rFonts w:cs="Arial"/>
          <w:b w:val="0"/>
          <w:sz w:val="20"/>
        </w:rPr>
        <w:t>conforme al acuerdo del Consejo de Departamento de fecha ... ...</w:t>
      </w:r>
      <w:r w:rsidR="00061250">
        <w:rPr>
          <w:rFonts w:cs="Arial"/>
          <w:b w:val="0"/>
          <w:sz w:val="20"/>
        </w:rPr>
        <w:t>/</w:t>
      </w:r>
      <w:r w:rsidRPr="00AC0126">
        <w:rPr>
          <w:rFonts w:cs="Arial"/>
          <w:b w:val="0"/>
          <w:sz w:val="20"/>
        </w:rPr>
        <w:t>... ...</w:t>
      </w:r>
      <w:r w:rsidR="00061250">
        <w:rPr>
          <w:rFonts w:cs="Arial"/>
          <w:b w:val="0"/>
          <w:sz w:val="20"/>
        </w:rPr>
        <w:t>/</w:t>
      </w:r>
      <w:r w:rsidRPr="00AC0126">
        <w:rPr>
          <w:rFonts w:cs="Arial"/>
          <w:b w:val="0"/>
          <w:sz w:val="20"/>
        </w:rPr>
        <w:t xml:space="preserve">... ..., solicita que se conceda autorización para colaborar en la docencia del departamento durante el curso académico 20... / 20...  a la persona cuyos datos se detallan a continuación: </w:t>
      </w:r>
    </w:p>
    <w:p w14:paraId="612BBEA8" w14:textId="77777777" w:rsidR="005D54B3" w:rsidRPr="005D54B3" w:rsidRDefault="005D54B3" w:rsidP="005D54B3">
      <w:pPr>
        <w:tabs>
          <w:tab w:val="left" w:pos="9000"/>
        </w:tabs>
        <w:spacing w:before="100" w:after="80"/>
        <w:ind w:right="68"/>
        <w:rPr>
          <w:rFonts w:cs="Arial"/>
          <w:sz w:val="18"/>
          <w:szCs w:val="18"/>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276"/>
        <w:gridCol w:w="1134"/>
        <w:gridCol w:w="992"/>
        <w:gridCol w:w="1134"/>
        <w:gridCol w:w="992"/>
        <w:gridCol w:w="1134"/>
        <w:gridCol w:w="992"/>
      </w:tblGrid>
      <w:tr w:rsidR="005D54B3" w:rsidRPr="005D54B3" w14:paraId="0FCE5B24" w14:textId="77777777" w:rsidTr="008558E2">
        <w:trPr>
          <w:trHeight w:hRule="exact" w:val="396"/>
        </w:trPr>
        <w:tc>
          <w:tcPr>
            <w:tcW w:w="2694" w:type="dxa"/>
            <w:shd w:val="clear" w:color="auto" w:fill="C00000"/>
            <w:vAlign w:val="center"/>
          </w:tcPr>
          <w:p w14:paraId="663E3062" w14:textId="24891E9B" w:rsidR="005D54B3" w:rsidRPr="00651D02" w:rsidRDefault="005D54B3" w:rsidP="00061250">
            <w:pPr>
              <w:spacing w:after="0"/>
              <w:ind w:right="215" w:firstLine="0"/>
              <w:jc w:val="left"/>
              <w:rPr>
                <w:rFonts w:cs="Arial"/>
                <w:color w:val="FFFFFF" w:themeColor="background1"/>
                <w:sz w:val="18"/>
                <w:szCs w:val="18"/>
              </w:rPr>
            </w:pPr>
            <w:r w:rsidRPr="00651D02">
              <w:rPr>
                <w:rFonts w:cs="Arial"/>
                <w:color w:val="FFFFFF" w:themeColor="background1"/>
                <w:sz w:val="18"/>
                <w:szCs w:val="18"/>
              </w:rPr>
              <w:t>Nombre y apellidos</w:t>
            </w:r>
            <w:r w:rsidR="00E0203C" w:rsidRPr="00651D02">
              <w:rPr>
                <w:rFonts w:cs="Arial"/>
                <w:color w:val="FFFFFF" w:themeColor="background1"/>
                <w:sz w:val="18"/>
                <w:szCs w:val="18"/>
              </w:rPr>
              <w:t xml:space="preserve"> del</w:t>
            </w:r>
            <w:r w:rsidR="00613619">
              <w:rPr>
                <w:rFonts w:cs="Arial"/>
                <w:color w:val="FFFFFF" w:themeColor="background1"/>
                <w:sz w:val="18"/>
                <w:szCs w:val="18"/>
              </w:rPr>
              <w:t>/la</w:t>
            </w:r>
            <w:r w:rsidR="00E0203C" w:rsidRPr="00651D02">
              <w:rPr>
                <w:rFonts w:cs="Arial"/>
                <w:color w:val="FFFFFF" w:themeColor="background1"/>
                <w:sz w:val="18"/>
                <w:szCs w:val="18"/>
              </w:rPr>
              <w:t xml:space="preserve"> solicitante</w:t>
            </w:r>
          </w:p>
        </w:tc>
        <w:tc>
          <w:tcPr>
            <w:tcW w:w="7654" w:type="dxa"/>
            <w:gridSpan w:val="7"/>
            <w:vAlign w:val="center"/>
          </w:tcPr>
          <w:p w14:paraId="7AD31B61" w14:textId="77777777" w:rsidR="005D54B3" w:rsidRPr="005D54B3" w:rsidRDefault="005D54B3" w:rsidP="009F0419">
            <w:pPr>
              <w:spacing w:after="0"/>
              <w:ind w:right="459"/>
              <w:rPr>
                <w:rFonts w:cs="Arial"/>
                <w:sz w:val="18"/>
                <w:szCs w:val="18"/>
              </w:rPr>
            </w:pPr>
          </w:p>
        </w:tc>
      </w:tr>
      <w:tr w:rsidR="00E0203C" w:rsidRPr="005D54B3" w14:paraId="233F8FB7" w14:textId="77777777" w:rsidTr="008558E2">
        <w:trPr>
          <w:trHeight w:val="396"/>
        </w:trPr>
        <w:tc>
          <w:tcPr>
            <w:tcW w:w="2694" w:type="dxa"/>
            <w:tcBorders>
              <w:bottom w:val="single" w:sz="4" w:space="0" w:color="auto"/>
            </w:tcBorders>
            <w:shd w:val="clear" w:color="auto" w:fill="C00000"/>
            <w:vAlign w:val="center"/>
          </w:tcPr>
          <w:p w14:paraId="104FC8C3" w14:textId="69EED1EA" w:rsidR="00E0203C" w:rsidRPr="00651D02" w:rsidRDefault="00E0203C" w:rsidP="00061250">
            <w:pPr>
              <w:spacing w:after="0"/>
              <w:ind w:right="459" w:firstLine="0"/>
              <w:jc w:val="left"/>
              <w:rPr>
                <w:rFonts w:cs="Arial"/>
                <w:color w:val="FFFFFF" w:themeColor="background1"/>
                <w:sz w:val="18"/>
                <w:szCs w:val="18"/>
              </w:rPr>
            </w:pPr>
            <w:r w:rsidRPr="00651D02">
              <w:rPr>
                <w:rFonts w:cs="Arial"/>
                <w:color w:val="FFFFFF" w:themeColor="background1"/>
                <w:sz w:val="18"/>
                <w:szCs w:val="18"/>
              </w:rPr>
              <w:t>Correo electrónico del</w:t>
            </w:r>
            <w:r w:rsidR="00613619">
              <w:rPr>
                <w:rFonts w:cs="Arial"/>
                <w:color w:val="FFFFFF" w:themeColor="background1"/>
                <w:sz w:val="18"/>
                <w:szCs w:val="18"/>
              </w:rPr>
              <w:t>/la</w:t>
            </w:r>
            <w:r w:rsidRPr="00651D02">
              <w:rPr>
                <w:rFonts w:cs="Arial"/>
                <w:color w:val="FFFFFF" w:themeColor="background1"/>
                <w:sz w:val="18"/>
                <w:szCs w:val="18"/>
              </w:rPr>
              <w:t xml:space="preserve"> solicitante</w:t>
            </w:r>
          </w:p>
        </w:tc>
        <w:tc>
          <w:tcPr>
            <w:tcW w:w="7654" w:type="dxa"/>
            <w:gridSpan w:val="7"/>
            <w:tcBorders>
              <w:bottom w:val="single" w:sz="4" w:space="0" w:color="auto"/>
            </w:tcBorders>
            <w:vAlign w:val="center"/>
          </w:tcPr>
          <w:p w14:paraId="5FD5AC4B" w14:textId="77777777" w:rsidR="00E0203C" w:rsidRPr="005D54B3" w:rsidRDefault="00E0203C" w:rsidP="009F0419">
            <w:pPr>
              <w:spacing w:after="0"/>
              <w:ind w:right="459"/>
              <w:rPr>
                <w:rFonts w:cs="Arial"/>
                <w:sz w:val="18"/>
                <w:szCs w:val="18"/>
              </w:rPr>
            </w:pPr>
          </w:p>
        </w:tc>
      </w:tr>
      <w:tr w:rsidR="005D54B3" w:rsidRPr="005D54B3" w14:paraId="7071EF25" w14:textId="77777777" w:rsidTr="008558E2">
        <w:trPr>
          <w:trHeight w:val="396"/>
        </w:trPr>
        <w:tc>
          <w:tcPr>
            <w:tcW w:w="2694" w:type="dxa"/>
            <w:tcBorders>
              <w:bottom w:val="single" w:sz="4" w:space="0" w:color="auto"/>
            </w:tcBorders>
            <w:shd w:val="clear" w:color="auto" w:fill="C00000"/>
            <w:vAlign w:val="center"/>
          </w:tcPr>
          <w:p w14:paraId="7A8B3423" w14:textId="53864A4F" w:rsidR="005D54B3" w:rsidRPr="00651D02" w:rsidRDefault="005D54B3" w:rsidP="009F0419">
            <w:pPr>
              <w:spacing w:after="0"/>
              <w:ind w:right="459" w:firstLine="0"/>
              <w:rPr>
                <w:rFonts w:cs="Arial"/>
                <w:color w:val="FFFFFF" w:themeColor="background1"/>
                <w:sz w:val="18"/>
                <w:szCs w:val="18"/>
              </w:rPr>
            </w:pPr>
            <w:r w:rsidRPr="00651D02">
              <w:rPr>
                <w:rFonts w:cs="Arial"/>
                <w:color w:val="FFFFFF" w:themeColor="background1"/>
                <w:sz w:val="18"/>
                <w:szCs w:val="18"/>
              </w:rPr>
              <w:t>DNI</w:t>
            </w:r>
            <w:r w:rsidR="00E0203C" w:rsidRPr="00651D02">
              <w:rPr>
                <w:rFonts w:cs="Arial"/>
                <w:color w:val="FFFFFF" w:themeColor="background1"/>
                <w:sz w:val="18"/>
                <w:szCs w:val="18"/>
              </w:rPr>
              <w:t xml:space="preserve"> del</w:t>
            </w:r>
            <w:r w:rsidR="00613619">
              <w:rPr>
                <w:rFonts w:cs="Arial"/>
                <w:color w:val="FFFFFF" w:themeColor="background1"/>
                <w:sz w:val="18"/>
                <w:szCs w:val="18"/>
              </w:rPr>
              <w:t>/la</w:t>
            </w:r>
            <w:r w:rsidR="00E0203C" w:rsidRPr="00651D02">
              <w:rPr>
                <w:rFonts w:cs="Arial"/>
                <w:color w:val="FFFFFF" w:themeColor="background1"/>
                <w:sz w:val="18"/>
                <w:szCs w:val="18"/>
              </w:rPr>
              <w:t xml:space="preserve"> solicitante</w:t>
            </w:r>
          </w:p>
        </w:tc>
        <w:tc>
          <w:tcPr>
            <w:tcW w:w="7654" w:type="dxa"/>
            <w:gridSpan w:val="7"/>
            <w:tcBorders>
              <w:bottom w:val="single" w:sz="4" w:space="0" w:color="auto"/>
            </w:tcBorders>
            <w:vAlign w:val="center"/>
          </w:tcPr>
          <w:p w14:paraId="495C2E88" w14:textId="77777777" w:rsidR="005D54B3" w:rsidRPr="005D54B3" w:rsidRDefault="005D54B3" w:rsidP="009F0419">
            <w:pPr>
              <w:spacing w:after="0"/>
              <w:ind w:right="459"/>
              <w:rPr>
                <w:rFonts w:cs="Arial"/>
                <w:sz w:val="18"/>
                <w:szCs w:val="18"/>
              </w:rPr>
            </w:pPr>
          </w:p>
        </w:tc>
      </w:tr>
      <w:tr w:rsidR="00E0203C" w:rsidRPr="005D54B3" w14:paraId="1510C372" w14:textId="77777777" w:rsidTr="008558E2">
        <w:trPr>
          <w:trHeight w:hRule="exact" w:val="396"/>
        </w:trPr>
        <w:tc>
          <w:tcPr>
            <w:tcW w:w="2694" w:type="dxa"/>
            <w:shd w:val="clear" w:color="auto" w:fill="C00000"/>
            <w:vAlign w:val="center"/>
          </w:tcPr>
          <w:p w14:paraId="376DD5FF" w14:textId="0EF1EB49" w:rsidR="00E0203C" w:rsidRPr="00651D02" w:rsidRDefault="00E0203C" w:rsidP="009F0419">
            <w:pPr>
              <w:spacing w:after="0"/>
              <w:ind w:right="73" w:firstLine="0"/>
              <w:rPr>
                <w:rFonts w:cs="Arial"/>
                <w:color w:val="FFFFFF" w:themeColor="background1"/>
                <w:sz w:val="18"/>
                <w:szCs w:val="18"/>
              </w:rPr>
            </w:pPr>
            <w:r w:rsidRPr="00651D02">
              <w:rPr>
                <w:rFonts w:cs="Arial"/>
                <w:color w:val="FFFFFF" w:themeColor="background1"/>
                <w:sz w:val="18"/>
                <w:szCs w:val="18"/>
              </w:rPr>
              <w:t>Nombre y apellidos del tutor</w:t>
            </w:r>
            <w:r w:rsidR="00613619">
              <w:rPr>
                <w:rFonts w:cs="Arial"/>
                <w:color w:val="FFFFFF" w:themeColor="background1"/>
                <w:sz w:val="18"/>
                <w:szCs w:val="18"/>
              </w:rPr>
              <w:t>/a</w:t>
            </w:r>
            <w:r w:rsidRPr="00651D02">
              <w:rPr>
                <w:rFonts w:cs="Arial"/>
                <w:color w:val="FFFFFF" w:themeColor="background1"/>
                <w:sz w:val="18"/>
                <w:szCs w:val="18"/>
              </w:rPr>
              <w:t xml:space="preserve"> </w:t>
            </w:r>
            <w:r w:rsidRPr="00651D02">
              <w:rPr>
                <w:rFonts w:cs="Arial"/>
                <w:color w:val="FFFFFF" w:themeColor="background1"/>
                <w:sz w:val="14"/>
                <w:szCs w:val="14"/>
              </w:rPr>
              <w:t xml:space="preserve">(en caso de docencia </w:t>
            </w:r>
            <w:r w:rsidR="00651D02">
              <w:rPr>
                <w:rFonts w:cs="Arial"/>
                <w:color w:val="FFFFFF" w:themeColor="background1"/>
                <w:sz w:val="14"/>
                <w:szCs w:val="14"/>
              </w:rPr>
              <w:t>tutelada</w:t>
            </w:r>
            <w:r w:rsidRPr="00651D02">
              <w:rPr>
                <w:rFonts w:cs="Arial"/>
                <w:color w:val="FFFFFF" w:themeColor="background1"/>
                <w:sz w:val="14"/>
                <w:szCs w:val="14"/>
              </w:rPr>
              <w:t>)</w:t>
            </w:r>
          </w:p>
        </w:tc>
        <w:tc>
          <w:tcPr>
            <w:tcW w:w="7654" w:type="dxa"/>
            <w:gridSpan w:val="7"/>
            <w:vAlign w:val="center"/>
          </w:tcPr>
          <w:p w14:paraId="0BB760FF" w14:textId="77777777" w:rsidR="00E0203C" w:rsidRPr="005D54B3" w:rsidRDefault="00E0203C" w:rsidP="009F0419">
            <w:pPr>
              <w:spacing w:after="0"/>
              <w:ind w:right="459"/>
              <w:rPr>
                <w:rFonts w:cs="Arial"/>
                <w:sz w:val="18"/>
                <w:szCs w:val="18"/>
              </w:rPr>
            </w:pPr>
          </w:p>
        </w:tc>
      </w:tr>
      <w:tr w:rsidR="00E0203C" w:rsidRPr="005D54B3" w14:paraId="3845362B" w14:textId="77777777" w:rsidTr="008558E2">
        <w:trPr>
          <w:trHeight w:val="396"/>
        </w:trPr>
        <w:tc>
          <w:tcPr>
            <w:tcW w:w="2694" w:type="dxa"/>
            <w:tcBorders>
              <w:bottom w:val="single" w:sz="4" w:space="0" w:color="auto"/>
            </w:tcBorders>
            <w:shd w:val="clear" w:color="auto" w:fill="C00000"/>
            <w:vAlign w:val="center"/>
          </w:tcPr>
          <w:p w14:paraId="029C6037" w14:textId="2414D826" w:rsidR="00E0203C" w:rsidRPr="00651D02" w:rsidRDefault="00E0203C" w:rsidP="009F0419">
            <w:pPr>
              <w:spacing w:after="0"/>
              <w:ind w:right="73" w:firstLine="0"/>
              <w:rPr>
                <w:rFonts w:cs="Arial"/>
                <w:color w:val="FFFFFF" w:themeColor="background1"/>
                <w:sz w:val="18"/>
                <w:szCs w:val="18"/>
              </w:rPr>
            </w:pPr>
            <w:r w:rsidRPr="00651D02">
              <w:rPr>
                <w:rFonts w:cs="Arial"/>
                <w:color w:val="FFFFFF" w:themeColor="background1"/>
                <w:sz w:val="18"/>
                <w:szCs w:val="18"/>
              </w:rPr>
              <w:t>Correo electrónico del tutor</w:t>
            </w:r>
            <w:r w:rsidR="00613619">
              <w:rPr>
                <w:rFonts w:cs="Arial"/>
                <w:color w:val="FFFFFF" w:themeColor="background1"/>
                <w:sz w:val="18"/>
                <w:szCs w:val="18"/>
              </w:rPr>
              <w:t>/a</w:t>
            </w:r>
          </w:p>
          <w:p w14:paraId="2D6E469F" w14:textId="6667C5D2" w:rsidR="00E0203C" w:rsidRPr="00651D02" w:rsidRDefault="00E0203C" w:rsidP="009F0419">
            <w:pPr>
              <w:spacing w:after="0"/>
              <w:ind w:right="73" w:firstLine="0"/>
              <w:rPr>
                <w:rFonts w:cs="Arial"/>
                <w:color w:val="FFFFFF" w:themeColor="background1"/>
                <w:sz w:val="18"/>
                <w:szCs w:val="18"/>
              </w:rPr>
            </w:pPr>
            <w:r w:rsidRPr="00651D02">
              <w:rPr>
                <w:rFonts w:cs="Arial"/>
                <w:color w:val="FFFFFF" w:themeColor="background1"/>
                <w:sz w:val="14"/>
                <w:szCs w:val="14"/>
              </w:rPr>
              <w:t xml:space="preserve">(en caso de docencia </w:t>
            </w:r>
            <w:r w:rsidR="00651D02">
              <w:rPr>
                <w:rFonts w:cs="Arial"/>
                <w:color w:val="FFFFFF" w:themeColor="background1"/>
                <w:sz w:val="14"/>
                <w:szCs w:val="14"/>
              </w:rPr>
              <w:t>tutelada</w:t>
            </w:r>
            <w:r w:rsidRPr="00651D02">
              <w:rPr>
                <w:rFonts w:cs="Arial"/>
                <w:color w:val="FFFFFF" w:themeColor="background1"/>
                <w:sz w:val="14"/>
                <w:szCs w:val="14"/>
              </w:rPr>
              <w:t>)</w:t>
            </w:r>
          </w:p>
        </w:tc>
        <w:tc>
          <w:tcPr>
            <w:tcW w:w="7654" w:type="dxa"/>
            <w:gridSpan w:val="7"/>
            <w:tcBorders>
              <w:bottom w:val="single" w:sz="4" w:space="0" w:color="auto"/>
            </w:tcBorders>
            <w:vAlign w:val="center"/>
          </w:tcPr>
          <w:p w14:paraId="7A981AB3" w14:textId="77777777" w:rsidR="00E0203C" w:rsidRPr="005D54B3" w:rsidRDefault="00E0203C" w:rsidP="009F0419">
            <w:pPr>
              <w:spacing w:after="0"/>
              <w:ind w:right="459"/>
              <w:rPr>
                <w:rFonts w:cs="Arial"/>
                <w:sz w:val="18"/>
                <w:szCs w:val="18"/>
              </w:rPr>
            </w:pPr>
          </w:p>
        </w:tc>
      </w:tr>
      <w:tr w:rsidR="00E0203C" w:rsidRPr="005D54B3" w14:paraId="29C6F41F" w14:textId="77777777" w:rsidTr="008558E2">
        <w:trPr>
          <w:trHeight w:val="396"/>
        </w:trPr>
        <w:tc>
          <w:tcPr>
            <w:tcW w:w="2694" w:type="dxa"/>
            <w:tcBorders>
              <w:bottom w:val="single" w:sz="4" w:space="0" w:color="auto"/>
            </w:tcBorders>
            <w:shd w:val="clear" w:color="auto" w:fill="C00000"/>
            <w:vAlign w:val="center"/>
          </w:tcPr>
          <w:p w14:paraId="0FAE2950" w14:textId="112BA4B0" w:rsidR="00E0203C" w:rsidRPr="00651D02" w:rsidRDefault="00E0203C" w:rsidP="009F0419">
            <w:pPr>
              <w:spacing w:after="0"/>
              <w:ind w:right="459" w:firstLine="0"/>
              <w:rPr>
                <w:rFonts w:cs="Arial"/>
                <w:color w:val="FFFFFF" w:themeColor="background1"/>
                <w:sz w:val="18"/>
                <w:szCs w:val="18"/>
              </w:rPr>
            </w:pPr>
            <w:r w:rsidRPr="00651D02">
              <w:rPr>
                <w:rFonts w:cs="Arial"/>
                <w:color w:val="FFFFFF" w:themeColor="background1"/>
                <w:sz w:val="18"/>
                <w:szCs w:val="18"/>
              </w:rPr>
              <w:t>DNI del tutor</w:t>
            </w:r>
            <w:r w:rsidR="00613619">
              <w:rPr>
                <w:rFonts w:cs="Arial"/>
                <w:color w:val="FFFFFF" w:themeColor="background1"/>
                <w:sz w:val="18"/>
                <w:szCs w:val="18"/>
              </w:rPr>
              <w:t>/a</w:t>
            </w:r>
          </w:p>
          <w:p w14:paraId="3F26B7B8" w14:textId="361BDF6D" w:rsidR="00E0203C" w:rsidRPr="00651D02" w:rsidRDefault="00E0203C" w:rsidP="009F0419">
            <w:pPr>
              <w:spacing w:after="0"/>
              <w:ind w:right="73" w:firstLine="0"/>
              <w:rPr>
                <w:rFonts w:cs="Arial"/>
                <w:color w:val="FFFFFF" w:themeColor="background1"/>
                <w:sz w:val="18"/>
                <w:szCs w:val="18"/>
              </w:rPr>
            </w:pPr>
            <w:r w:rsidRPr="00651D02">
              <w:rPr>
                <w:rFonts w:cs="Arial"/>
                <w:color w:val="FFFFFF" w:themeColor="background1"/>
                <w:sz w:val="14"/>
                <w:szCs w:val="14"/>
              </w:rPr>
              <w:t xml:space="preserve">(en caso de docencia </w:t>
            </w:r>
            <w:r w:rsidR="00651D02">
              <w:rPr>
                <w:rFonts w:cs="Arial"/>
                <w:color w:val="FFFFFF" w:themeColor="background1"/>
                <w:sz w:val="14"/>
                <w:szCs w:val="14"/>
              </w:rPr>
              <w:t>tutelada</w:t>
            </w:r>
            <w:r w:rsidRPr="00651D02">
              <w:rPr>
                <w:rFonts w:cs="Arial"/>
                <w:color w:val="FFFFFF" w:themeColor="background1"/>
                <w:sz w:val="14"/>
                <w:szCs w:val="14"/>
              </w:rPr>
              <w:t>)</w:t>
            </w:r>
          </w:p>
        </w:tc>
        <w:tc>
          <w:tcPr>
            <w:tcW w:w="7654" w:type="dxa"/>
            <w:gridSpan w:val="7"/>
            <w:tcBorders>
              <w:bottom w:val="single" w:sz="4" w:space="0" w:color="auto"/>
            </w:tcBorders>
            <w:vAlign w:val="center"/>
          </w:tcPr>
          <w:p w14:paraId="4B62D660" w14:textId="77777777" w:rsidR="00E0203C" w:rsidRPr="005D54B3" w:rsidRDefault="00E0203C" w:rsidP="009F0419">
            <w:pPr>
              <w:spacing w:after="0"/>
              <w:ind w:right="459"/>
              <w:rPr>
                <w:rFonts w:cs="Arial"/>
                <w:sz w:val="18"/>
                <w:szCs w:val="18"/>
              </w:rPr>
            </w:pPr>
          </w:p>
        </w:tc>
      </w:tr>
      <w:tr w:rsidR="008558E2" w:rsidRPr="005D54B3" w14:paraId="73A0EE2E" w14:textId="77777777" w:rsidTr="008558E2">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C00000"/>
            <w:vAlign w:val="center"/>
          </w:tcPr>
          <w:p w14:paraId="3F0A8C70" w14:textId="77777777" w:rsidR="008558E2" w:rsidRPr="00651D02" w:rsidRDefault="008558E2" w:rsidP="009C7AD4">
            <w:pPr>
              <w:spacing w:after="0"/>
              <w:ind w:right="73" w:firstLine="0"/>
              <w:rPr>
                <w:rFonts w:cs="Arial"/>
                <w:color w:val="FFFFFF" w:themeColor="background1"/>
                <w:sz w:val="18"/>
                <w:szCs w:val="18"/>
              </w:rPr>
            </w:pPr>
            <w:r w:rsidRPr="00651D02">
              <w:rPr>
                <w:rFonts w:cs="Arial"/>
                <w:color w:val="FFFFFF" w:themeColor="background1"/>
                <w:sz w:val="18"/>
                <w:szCs w:val="18"/>
              </w:rPr>
              <w:t>Tipo de venia solicitada</w:t>
            </w:r>
          </w:p>
          <w:p w14:paraId="12BA6F05" w14:textId="77777777" w:rsidR="008558E2" w:rsidRPr="00651D02" w:rsidRDefault="008558E2" w:rsidP="009C7AD4">
            <w:pPr>
              <w:spacing w:after="0"/>
              <w:ind w:right="73" w:firstLine="0"/>
              <w:rPr>
                <w:rFonts w:cs="Arial"/>
                <w:color w:val="FFFFFF" w:themeColor="background1"/>
                <w:sz w:val="18"/>
                <w:szCs w:val="18"/>
              </w:rPr>
            </w:pPr>
            <w:r w:rsidRPr="00651D02">
              <w:rPr>
                <w:rFonts w:cs="Arial"/>
                <w:color w:val="FFFFFF" w:themeColor="background1"/>
                <w:sz w:val="13"/>
                <w:szCs w:val="13"/>
              </w:rPr>
              <w:t>(marque la opción que corresponda)</w:t>
            </w:r>
          </w:p>
        </w:tc>
        <w:tc>
          <w:tcPr>
            <w:tcW w:w="1276" w:type="dxa"/>
            <w:tcBorders>
              <w:top w:val="single" w:sz="4" w:space="0" w:color="auto"/>
              <w:left w:val="single" w:sz="4" w:space="0" w:color="auto"/>
              <w:bottom w:val="single" w:sz="4" w:space="0" w:color="auto"/>
              <w:right w:val="single" w:sz="4" w:space="0" w:color="auto"/>
            </w:tcBorders>
          </w:tcPr>
          <w:p w14:paraId="1874F081" w14:textId="623BC7C1" w:rsidR="008558E2" w:rsidRPr="00AF2E5E" w:rsidRDefault="008558E2" w:rsidP="009C7AD4">
            <w:pPr>
              <w:spacing w:after="0"/>
              <w:ind w:firstLine="0"/>
              <w:jc w:val="left"/>
              <w:rPr>
                <w:rFonts w:cs="Arial"/>
                <w:sz w:val="13"/>
                <w:szCs w:val="13"/>
              </w:rPr>
            </w:pPr>
            <w:r w:rsidRPr="00AF2E5E">
              <w:rPr>
                <w:rFonts w:cs="Arial"/>
                <w:sz w:val="13"/>
                <w:szCs w:val="13"/>
              </w:rPr>
              <w:fldChar w:fldCharType="begin">
                <w:ffData>
                  <w:name w:val="Marcar1"/>
                  <w:enabled/>
                  <w:calcOnExit w:val="0"/>
                  <w:checkBox>
                    <w:sizeAuto/>
                    <w:default w:val="0"/>
                  </w:checkBox>
                </w:ffData>
              </w:fldChar>
            </w:r>
            <w:r w:rsidRPr="00E01155">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r w:rsidRPr="00AF2E5E">
              <w:rPr>
                <w:rFonts w:cs="Arial"/>
                <w:sz w:val="13"/>
                <w:szCs w:val="13"/>
              </w:rPr>
              <w:t xml:space="preserve"> Predoctoral</w:t>
            </w:r>
          </w:p>
        </w:tc>
        <w:tc>
          <w:tcPr>
            <w:tcW w:w="1134" w:type="dxa"/>
            <w:tcBorders>
              <w:top w:val="single" w:sz="4" w:space="0" w:color="auto"/>
              <w:left w:val="single" w:sz="4" w:space="0" w:color="auto"/>
              <w:bottom w:val="single" w:sz="4" w:space="0" w:color="auto"/>
              <w:right w:val="single" w:sz="4" w:space="0" w:color="auto"/>
            </w:tcBorders>
          </w:tcPr>
          <w:p w14:paraId="593B5243" w14:textId="100617B3" w:rsidR="008558E2" w:rsidRPr="00AF2E5E" w:rsidRDefault="008558E2" w:rsidP="009C7AD4">
            <w:pPr>
              <w:spacing w:after="0"/>
              <w:ind w:firstLine="0"/>
              <w:jc w:val="left"/>
              <w:rPr>
                <w:rFonts w:cs="Arial"/>
                <w:sz w:val="13"/>
                <w:szCs w:val="13"/>
              </w:rPr>
            </w:pPr>
            <w:r w:rsidRPr="00AF2E5E">
              <w:rPr>
                <w:rFonts w:cs="Arial"/>
                <w:sz w:val="13"/>
                <w:szCs w:val="13"/>
              </w:rPr>
              <w:fldChar w:fldCharType="begin">
                <w:ffData>
                  <w:name w:val="Marcar3"/>
                  <w:enabled/>
                  <w:calcOnExit w:val="0"/>
                  <w:checkBox>
                    <w:sizeAuto/>
                    <w:default w:val="0"/>
                  </w:checkBox>
                </w:ffData>
              </w:fldChar>
            </w:r>
            <w:r w:rsidRPr="008558E2">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r>
              <w:rPr>
                <w:rFonts w:cs="Arial"/>
                <w:sz w:val="13"/>
                <w:szCs w:val="13"/>
              </w:rPr>
              <w:t xml:space="preserve"> Inv. Doctores (</w:t>
            </w:r>
            <w:proofErr w:type="spellStart"/>
            <w:r>
              <w:rPr>
                <w:rFonts w:cs="Arial"/>
                <w:sz w:val="13"/>
                <w:szCs w:val="13"/>
              </w:rPr>
              <w:t>RyC</w:t>
            </w:r>
            <w:proofErr w:type="spellEnd"/>
            <w:r>
              <w:rPr>
                <w:rFonts w:cs="Arial"/>
                <w:sz w:val="13"/>
                <w:szCs w:val="13"/>
              </w:rPr>
              <w:t>, BG, inv. distinguido)</w:t>
            </w:r>
          </w:p>
        </w:tc>
        <w:tc>
          <w:tcPr>
            <w:tcW w:w="992" w:type="dxa"/>
            <w:tcBorders>
              <w:top w:val="single" w:sz="4" w:space="0" w:color="auto"/>
              <w:left w:val="single" w:sz="4" w:space="0" w:color="auto"/>
              <w:bottom w:val="single" w:sz="4" w:space="0" w:color="auto"/>
              <w:right w:val="single" w:sz="4" w:space="0" w:color="auto"/>
            </w:tcBorders>
          </w:tcPr>
          <w:p w14:paraId="53CFC688" w14:textId="4FD34A09" w:rsidR="008558E2" w:rsidRPr="00AF2E5E" w:rsidRDefault="008558E2" w:rsidP="009C7AD4">
            <w:pPr>
              <w:spacing w:after="0"/>
              <w:ind w:right="-79" w:firstLine="0"/>
              <w:jc w:val="left"/>
              <w:rPr>
                <w:rFonts w:cs="Arial"/>
                <w:sz w:val="13"/>
                <w:szCs w:val="13"/>
              </w:rPr>
            </w:pPr>
            <w:r w:rsidRPr="00AF2E5E">
              <w:rPr>
                <w:rFonts w:cs="Arial"/>
                <w:sz w:val="13"/>
                <w:szCs w:val="13"/>
              </w:rPr>
              <w:fldChar w:fldCharType="begin">
                <w:ffData>
                  <w:name w:val="Marcar4"/>
                  <w:enabled/>
                  <w:calcOnExit w:val="0"/>
                  <w:checkBox>
                    <w:sizeAuto/>
                    <w:default w:val="0"/>
                  </w:checkBox>
                </w:ffData>
              </w:fldChar>
            </w:r>
            <w:r w:rsidRPr="00AF2E5E">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r w:rsidRPr="00AF2E5E">
              <w:rPr>
                <w:rFonts w:cs="Arial"/>
                <w:sz w:val="13"/>
                <w:szCs w:val="13"/>
              </w:rPr>
              <w:t xml:space="preserve"> </w:t>
            </w:r>
            <w:r>
              <w:rPr>
                <w:rFonts w:cs="Arial"/>
                <w:sz w:val="13"/>
                <w:szCs w:val="13"/>
              </w:rPr>
              <w:t>Otros inv. doctores</w:t>
            </w:r>
          </w:p>
        </w:tc>
        <w:tc>
          <w:tcPr>
            <w:tcW w:w="1134" w:type="dxa"/>
            <w:tcBorders>
              <w:top w:val="single" w:sz="4" w:space="0" w:color="auto"/>
              <w:left w:val="single" w:sz="4" w:space="0" w:color="auto"/>
              <w:bottom w:val="single" w:sz="4" w:space="0" w:color="auto"/>
              <w:right w:val="single" w:sz="4" w:space="0" w:color="auto"/>
            </w:tcBorders>
          </w:tcPr>
          <w:p w14:paraId="2FB7FC66" w14:textId="77777777" w:rsidR="008558E2" w:rsidRDefault="008558E2" w:rsidP="009C7AD4">
            <w:pPr>
              <w:spacing w:after="0"/>
              <w:ind w:right="-90" w:firstLine="0"/>
              <w:jc w:val="left"/>
              <w:rPr>
                <w:rFonts w:cs="Arial"/>
                <w:sz w:val="13"/>
                <w:szCs w:val="13"/>
              </w:rPr>
            </w:pPr>
            <w:r w:rsidRPr="00AF2E5E">
              <w:rPr>
                <w:rFonts w:cs="Arial"/>
                <w:sz w:val="13"/>
                <w:szCs w:val="13"/>
              </w:rPr>
              <w:fldChar w:fldCharType="begin">
                <w:ffData>
                  <w:name w:val="Marcar5"/>
                  <w:enabled/>
                  <w:calcOnExit w:val="0"/>
                  <w:checkBox>
                    <w:sizeAuto/>
                    <w:default w:val="0"/>
                  </w:checkBox>
                </w:ffData>
              </w:fldChar>
            </w:r>
            <w:r w:rsidRPr="00AF2E5E">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r w:rsidRPr="00AF2E5E">
              <w:rPr>
                <w:rFonts w:cs="Arial"/>
                <w:sz w:val="13"/>
                <w:szCs w:val="13"/>
              </w:rPr>
              <w:t xml:space="preserve"> Emérito</w:t>
            </w:r>
            <w:r>
              <w:rPr>
                <w:rFonts w:cs="Arial"/>
                <w:sz w:val="13"/>
                <w:szCs w:val="13"/>
              </w:rPr>
              <w:t xml:space="preserve"> y </w:t>
            </w:r>
          </w:p>
          <w:p w14:paraId="6500225A" w14:textId="3FB5E598" w:rsidR="008558E2" w:rsidRPr="00AF2E5E" w:rsidRDefault="008558E2" w:rsidP="009C7AD4">
            <w:pPr>
              <w:spacing w:after="0"/>
              <w:ind w:right="-90" w:firstLine="0"/>
              <w:jc w:val="left"/>
              <w:rPr>
                <w:rFonts w:cs="Arial"/>
                <w:sz w:val="13"/>
                <w:szCs w:val="13"/>
              </w:rPr>
            </w:pPr>
            <w:r>
              <w:rPr>
                <w:rFonts w:cs="Arial"/>
                <w:sz w:val="13"/>
                <w:szCs w:val="13"/>
              </w:rPr>
              <w:t>Emérito Transfer.</w:t>
            </w:r>
          </w:p>
        </w:tc>
        <w:tc>
          <w:tcPr>
            <w:tcW w:w="992" w:type="dxa"/>
            <w:tcBorders>
              <w:top w:val="single" w:sz="4" w:space="0" w:color="auto"/>
              <w:left w:val="single" w:sz="4" w:space="0" w:color="auto"/>
              <w:bottom w:val="single" w:sz="4" w:space="0" w:color="auto"/>
              <w:right w:val="single" w:sz="4" w:space="0" w:color="auto"/>
            </w:tcBorders>
          </w:tcPr>
          <w:p w14:paraId="5132B375" w14:textId="5AF73D68" w:rsidR="008558E2" w:rsidRPr="00AF2E5E" w:rsidRDefault="008558E2" w:rsidP="009C7AD4">
            <w:pPr>
              <w:spacing w:after="0"/>
              <w:ind w:right="-80" w:firstLine="0"/>
              <w:jc w:val="left"/>
              <w:rPr>
                <w:rFonts w:cs="Arial"/>
                <w:sz w:val="13"/>
                <w:szCs w:val="13"/>
              </w:rPr>
            </w:pPr>
            <w:r w:rsidRPr="00AF2E5E">
              <w:rPr>
                <w:rFonts w:cs="Arial"/>
                <w:sz w:val="13"/>
                <w:szCs w:val="13"/>
              </w:rPr>
              <w:fldChar w:fldCharType="begin">
                <w:ffData>
                  <w:name w:val="Marcar7"/>
                  <w:enabled/>
                  <w:calcOnExit w:val="0"/>
                  <w:checkBox>
                    <w:sizeAuto/>
                    <w:default w:val="0"/>
                  </w:checkBox>
                </w:ffData>
              </w:fldChar>
            </w:r>
            <w:r w:rsidRPr="008558E2">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r w:rsidRPr="00AF2E5E">
              <w:rPr>
                <w:rFonts w:cs="Arial"/>
                <w:sz w:val="13"/>
                <w:szCs w:val="13"/>
              </w:rPr>
              <w:t xml:space="preserve"> PAS</w:t>
            </w:r>
          </w:p>
        </w:tc>
        <w:tc>
          <w:tcPr>
            <w:tcW w:w="1134" w:type="dxa"/>
            <w:tcBorders>
              <w:top w:val="single" w:sz="4" w:space="0" w:color="auto"/>
              <w:left w:val="single" w:sz="4" w:space="0" w:color="auto"/>
              <w:bottom w:val="single" w:sz="4" w:space="0" w:color="auto"/>
              <w:right w:val="single" w:sz="4" w:space="0" w:color="auto"/>
            </w:tcBorders>
          </w:tcPr>
          <w:p w14:paraId="211B6466" w14:textId="06BB58D4" w:rsidR="008558E2" w:rsidRPr="00AF2E5E" w:rsidRDefault="008558E2" w:rsidP="009C7AD4">
            <w:pPr>
              <w:spacing w:after="0"/>
              <w:ind w:right="-90" w:firstLine="0"/>
              <w:jc w:val="left"/>
              <w:rPr>
                <w:rFonts w:cs="Arial"/>
                <w:sz w:val="13"/>
                <w:szCs w:val="13"/>
              </w:rPr>
            </w:pPr>
            <w:r w:rsidRPr="00AF2E5E">
              <w:rPr>
                <w:rFonts w:cs="Arial"/>
                <w:sz w:val="13"/>
                <w:szCs w:val="13"/>
              </w:rPr>
              <w:fldChar w:fldCharType="begin">
                <w:ffData>
                  <w:name w:val="Marcar8"/>
                  <w:enabled/>
                  <w:calcOnExit w:val="0"/>
                  <w:checkBox>
                    <w:sizeAuto/>
                    <w:default w:val="0"/>
                  </w:checkBox>
                </w:ffData>
              </w:fldChar>
            </w:r>
            <w:r w:rsidRPr="008558E2">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r w:rsidRPr="00AF2E5E">
              <w:rPr>
                <w:rFonts w:cs="Arial"/>
                <w:sz w:val="13"/>
                <w:szCs w:val="13"/>
              </w:rPr>
              <w:t xml:space="preserve"> As. Ciencias Salud</w:t>
            </w:r>
          </w:p>
        </w:tc>
        <w:tc>
          <w:tcPr>
            <w:tcW w:w="992" w:type="dxa"/>
            <w:tcBorders>
              <w:top w:val="single" w:sz="4" w:space="0" w:color="auto"/>
              <w:left w:val="single" w:sz="4" w:space="0" w:color="auto"/>
              <w:bottom w:val="single" w:sz="4" w:space="0" w:color="auto"/>
              <w:right w:val="single" w:sz="4" w:space="0" w:color="auto"/>
            </w:tcBorders>
          </w:tcPr>
          <w:p w14:paraId="5B4BB3F3" w14:textId="77777777" w:rsidR="008558E2" w:rsidRDefault="008558E2" w:rsidP="009C7AD4">
            <w:pPr>
              <w:spacing w:after="0"/>
              <w:ind w:right="-80" w:firstLine="0"/>
              <w:jc w:val="left"/>
              <w:rPr>
                <w:rFonts w:cs="Arial"/>
                <w:sz w:val="13"/>
                <w:szCs w:val="13"/>
              </w:rPr>
            </w:pPr>
            <w:r w:rsidRPr="00AF2E5E">
              <w:rPr>
                <w:rFonts w:cs="Arial"/>
                <w:sz w:val="13"/>
                <w:szCs w:val="13"/>
              </w:rPr>
              <w:fldChar w:fldCharType="begin">
                <w:ffData>
                  <w:name w:val="Marcar8"/>
                  <w:enabled/>
                  <w:calcOnExit w:val="0"/>
                  <w:checkBox>
                    <w:sizeAuto/>
                    <w:default w:val="0"/>
                  </w:checkBox>
                </w:ffData>
              </w:fldChar>
            </w:r>
            <w:r w:rsidRPr="008558E2">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r w:rsidRPr="00AF2E5E">
              <w:rPr>
                <w:rFonts w:cs="Arial"/>
                <w:sz w:val="13"/>
                <w:szCs w:val="13"/>
              </w:rPr>
              <w:t xml:space="preserve"> </w:t>
            </w:r>
            <w:r>
              <w:rPr>
                <w:rFonts w:cs="Arial"/>
                <w:sz w:val="13"/>
                <w:szCs w:val="13"/>
              </w:rPr>
              <w:t xml:space="preserve">Prof. </w:t>
            </w:r>
          </w:p>
          <w:p w14:paraId="32E76F2D" w14:textId="4B321490" w:rsidR="008558E2" w:rsidRPr="00AF2E5E" w:rsidRDefault="008558E2" w:rsidP="009C7AD4">
            <w:pPr>
              <w:spacing w:after="0"/>
              <w:ind w:right="-80" w:firstLine="0"/>
              <w:jc w:val="left"/>
              <w:rPr>
                <w:rFonts w:cs="Arial"/>
                <w:sz w:val="13"/>
                <w:szCs w:val="13"/>
              </w:rPr>
            </w:pPr>
            <w:r>
              <w:rPr>
                <w:rFonts w:cs="Arial"/>
                <w:sz w:val="13"/>
                <w:szCs w:val="13"/>
              </w:rPr>
              <w:t>UMU</w:t>
            </w:r>
          </w:p>
        </w:tc>
      </w:tr>
      <w:tr w:rsidR="008558E2" w:rsidRPr="005D54B3" w14:paraId="1C3B2780" w14:textId="77777777" w:rsidTr="00E312F5">
        <w:trPr>
          <w:trHeight w:val="84"/>
        </w:trPr>
        <w:tc>
          <w:tcPr>
            <w:tcW w:w="2694" w:type="dxa"/>
            <w:tcBorders>
              <w:top w:val="single" w:sz="4" w:space="0" w:color="auto"/>
              <w:left w:val="single" w:sz="4" w:space="0" w:color="auto"/>
              <w:bottom w:val="single" w:sz="4" w:space="0" w:color="auto"/>
              <w:right w:val="single" w:sz="4" w:space="0" w:color="auto"/>
            </w:tcBorders>
            <w:shd w:val="clear" w:color="auto" w:fill="C00000"/>
            <w:vAlign w:val="center"/>
          </w:tcPr>
          <w:p w14:paraId="58618F0E" w14:textId="01A90975" w:rsidR="00AC0126" w:rsidRPr="00651D02" w:rsidRDefault="005F16F3" w:rsidP="009F0419">
            <w:pPr>
              <w:spacing w:after="0"/>
              <w:ind w:right="73" w:firstLine="0"/>
              <w:rPr>
                <w:rFonts w:cs="Arial"/>
                <w:color w:val="FFFFFF" w:themeColor="background1"/>
                <w:sz w:val="18"/>
                <w:szCs w:val="18"/>
              </w:rPr>
            </w:pPr>
            <w:r w:rsidRPr="00651D02">
              <w:rPr>
                <w:rFonts w:cs="Arial"/>
                <w:color w:val="FFFFFF" w:themeColor="background1"/>
                <w:sz w:val="18"/>
                <w:szCs w:val="18"/>
              </w:rPr>
              <w:t xml:space="preserve">Tipo de venia </w:t>
            </w:r>
            <w:r w:rsidR="00AC0126" w:rsidRPr="00651D02">
              <w:rPr>
                <w:rFonts w:cs="Arial"/>
                <w:color w:val="FFFFFF" w:themeColor="background1"/>
                <w:sz w:val="18"/>
                <w:szCs w:val="18"/>
              </w:rPr>
              <w:t>solicitada</w:t>
            </w:r>
          </w:p>
          <w:p w14:paraId="33BC9686" w14:textId="1DA830B7" w:rsidR="00AF2E5E" w:rsidRPr="00651D02" w:rsidRDefault="005F16F3" w:rsidP="009F0419">
            <w:pPr>
              <w:spacing w:after="0"/>
              <w:ind w:right="73" w:firstLine="0"/>
              <w:rPr>
                <w:rFonts w:cs="Arial"/>
                <w:color w:val="FFFFFF" w:themeColor="background1"/>
                <w:sz w:val="18"/>
                <w:szCs w:val="18"/>
              </w:rPr>
            </w:pPr>
            <w:r w:rsidRPr="00651D02">
              <w:rPr>
                <w:rFonts w:cs="Arial"/>
                <w:color w:val="FFFFFF" w:themeColor="background1"/>
                <w:sz w:val="13"/>
                <w:szCs w:val="13"/>
              </w:rPr>
              <w:t>(m</w:t>
            </w:r>
            <w:r w:rsidR="00AF2E5E" w:rsidRPr="00651D02">
              <w:rPr>
                <w:rFonts w:cs="Arial"/>
                <w:color w:val="FFFFFF" w:themeColor="background1"/>
                <w:sz w:val="13"/>
                <w:szCs w:val="13"/>
              </w:rPr>
              <w:t>arque la opción que corresponda</w:t>
            </w:r>
            <w:r w:rsidRPr="00651D02">
              <w:rPr>
                <w:rFonts w:cs="Arial"/>
                <w:color w:val="FFFFFF" w:themeColor="background1"/>
                <w:sz w:val="13"/>
                <w:szCs w:val="13"/>
              </w:rPr>
              <w:t>)</w:t>
            </w:r>
          </w:p>
        </w:tc>
        <w:tc>
          <w:tcPr>
            <w:tcW w:w="1276" w:type="dxa"/>
            <w:tcBorders>
              <w:top w:val="single" w:sz="4" w:space="0" w:color="auto"/>
              <w:left w:val="single" w:sz="4" w:space="0" w:color="auto"/>
              <w:bottom w:val="single" w:sz="4" w:space="0" w:color="auto"/>
              <w:right w:val="single" w:sz="4" w:space="0" w:color="auto"/>
            </w:tcBorders>
          </w:tcPr>
          <w:p w14:paraId="027C878F" w14:textId="4EA46414" w:rsidR="00AF2E5E" w:rsidRPr="00AF2E5E" w:rsidRDefault="00AF2E5E" w:rsidP="008558E2">
            <w:pPr>
              <w:spacing w:after="0"/>
              <w:ind w:right="459" w:firstLine="0"/>
              <w:jc w:val="left"/>
              <w:rPr>
                <w:rFonts w:cs="Arial"/>
                <w:sz w:val="13"/>
                <w:szCs w:val="13"/>
              </w:rPr>
            </w:pPr>
            <w:r w:rsidRPr="00AF2E5E">
              <w:rPr>
                <w:rFonts w:cs="Arial"/>
                <w:sz w:val="13"/>
                <w:szCs w:val="13"/>
              </w:rPr>
              <w:fldChar w:fldCharType="begin">
                <w:ffData>
                  <w:name w:val="Marcar1"/>
                  <w:enabled/>
                  <w:calcOnExit w:val="0"/>
                  <w:checkBox>
                    <w:sizeAuto/>
                    <w:default w:val="0"/>
                  </w:checkBox>
                </w:ffData>
              </w:fldChar>
            </w:r>
            <w:bookmarkStart w:id="0" w:name="Marcar1"/>
            <w:r w:rsidRPr="00AF2E5E">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bookmarkEnd w:id="0"/>
            <w:r w:rsidRPr="00AF2E5E">
              <w:rPr>
                <w:rFonts w:cs="Arial"/>
                <w:sz w:val="13"/>
                <w:szCs w:val="13"/>
              </w:rPr>
              <w:t xml:space="preserve"> </w:t>
            </w:r>
            <w:r w:rsidR="008558E2">
              <w:rPr>
                <w:rFonts w:cs="Arial"/>
                <w:sz w:val="13"/>
                <w:szCs w:val="13"/>
              </w:rPr>
              <w:t>Centros adscritos</w:t>
            </w:r>
          </w:p>
        </w:tc>
        <w:tc>
          <w:tcPr>
            <w:tcW w:w="1134" w:type="dxa"/>
            <w:tcBorders>
              <w:top w:val="single" w:sz="4" w:space="0" w:color="auto"/>
              <w:left w:val="single" w:sz="4" w:space="0" w:color="auto"/>
              <w:bottom w:val="single" w:sz="4" w:space="0" w:color="auto"/>
              <w:right w:val="single" w:sz="4" w:space="0" w:color="auto"/>
            </w:tcBorders>
          </w:tcPr>
          <w:p w14:paraId="7E69199D" w14:textId="112F35D0" w:rsidR="00AF2E5E" w:rsidRPr="00AF2E5E" w:rsidRDefault="00AF2E5E" w:rsidP="008558E2">
            <w:pPr>
              <w:spacing w:after="0"/>
              <w:ind w:firstLine="0"/>
              <w:jc w:val="left"/>
              <w:rPr>
                <w:rFonts w:cs="Arial"/>
                <w:sz w:val="13"/>
                <w:szCs w:val="13"/>
              </w:rPr>
            </w:pPr>
            <w:r w:rsidRPr="00AF2E5E">
              <w:rPr>
                <w:rFonts w:cs="Arial"/>
                <w:sz w:val="13"/>
                <w:szCs w:val="13"/>
              </w:rPr>
              <w:fldChar w:fldCharType="begin">
                <w:ffData>
                  <w:name w:val="Marcar3"/>
                  <w:enabled/>
                  <w:calcOnExit w:val="0"/>
                  <w:checkBox>
                    <w:sizeAuto/>
                    <w:default w:val="0"/>
                  </w:checkBox>
                </w:ffData>
              </w:fldChar>
            </w:r>
            <w:bookmarkStart w:id="1" w:name="Marcar3"/>
            <w:r w:rsidRPr="00AF2E5E">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bookmarkEnd w:id="1"/>
            <w:r w:rsidRPr="00AF2E5E">
              <w:rPr>
                <w:rFonts w:cs="Arial"/>
                <w:sz w:val="13"/>
                <w:szCs w:val="13"/>
              </w:rPr>
              <w:t xml:space="preserve"> </w:t>
            </w:r>
            <w:r w:rsidR="008558E2">
              <w:rPr>
                <w:rFonts w:cs="Arial"/>
                <w:sz w:val="13"/>
                <w:szCs w:val="13"/>
              </w:rPr>
              <w:t>Centros inv. con convenio UMU</w:t>
            </w:r>
          </w:p>
        </w:tc>
        <w:tc>
          <w:tcPr>
            <w:tcW w:w="992" w:type="dxa"/>
            <w:tcBorders>
              <w:top w:val="single" w:sz="4" w:space="0" w:color="auto"/>
              <w:left w:val="single" w:sz="4" w:space="0" w:color="auto"/>
              <w:bottom w:val="single" w:sz="4" w:space="0" w:color="auto"/>
              <w:right w:val="single" w:sz="4" w:space="0" w:color="auto"/>
            </w:tcBorders>
          </w:tcPr>
          <w:p w14:paraId="2108A3BC" w14:textId="29191402" w:rsidR="00AF2E5E" w:rsidRPr="00AF2E5E" w:rsidRDefault="00AF2E5E" w:rsidP="008558E2">
            <w:pPr>
              <w:spacing w:after="0"/>
              <w:ind w:right="-79" w:firstLine="0"/>
              <w:jc w:val="left"/>
              <w:rPr>
                <w:rFonts w:cs="Arial"/>
                <w:sz w:val="13"/>
                <w:szCs w:val="13"/>
              </w:rPr>
            </w:pPr>
            <w:r w:rsidRPr="00AF2E5E">
              <w:rPr>
                <w:rFonts w:cs="Arial"/>
                <w:sz w:val="13"/>
                <w:szCs w:val="13"/>
              </w:rPr>
              <w:fldChar w:fldCharType="begin">
                <w:ffData>
                  <w:name w:val="Marcar4"/>
                  <w:enabled/>
                  <w:calcOnExit w:val="0"/>
                  <w:checkBox>
                    <w:sizeAuto/>
                    <w:default w:val="0"/>
                  </w:checkBox>
                </w:ffData>
              </w:fldChar>
            </w:r>
            <w:bookmarkStart w:id="2" w:name="Marcar4"/>
            <w:r w:rsidRPr="00AF2E5E">
              <w:rPr>
                <w:rFonts w:cs="Arial"/>
                <w:sz w:val="13"/>
                <w:szCs w:val="13"/>
              </w:rPr>
              <w:instrText xml:space="preserve"> FORMCHECKBOX </w:instrText>
            </w:r>
            <w:r w:rsidR="00000000">
              <w:rPr>
                <w:rFonts w:cs="Arial"/>
                <w:sz w:val="13"/>
                <w:szCs w:val="13"/>
              </w:rPr>
            </w:r>
            <w:r w:rsidR="00000000">
              <w:rPr>
                <w:rFonts w:cs="Arial"/>
                <w:sz w:val="13"/>
                <w:szCs w:val="13"/>
              </w:rPr>
              <w:fldChar w:fldCharType="separate"/>
            </w:r>
            <w:r w:rsidRPr="00AF2E5E">
              <w:rPr>
                <w:rFonts w:cs="Arial"/>
                <w:sz w:val="13"/>
                <w:szCs w:val="13"/>
              </w:rPr>
              <w:fldChar w:fldCharType="end"/>
            </w:r>
            <w:bookmarkEnd w:id="2"/>
            <w:r w:rsidRPr="00AF2E5E">
              <w:rPr>
                <w:rFonts w:cs="Arial"/>
                <w:sz w:val="13"/>
                <w:szCs w:val="13"/>
              </w:rPr>
              <w:t xml:space="preserve"> </w:t>
            </w:r>
            <w:r w:rsidR="008558E2">
              <w:rPr>
                <w:rFonts w:cs="Arial"/>
                <w:sz w:val="13"/>
                <w:szCs w:val="13"/>
              </w:rPr>
              <w:t>Otro personal externo</w:t>
            </w:r>
          </w:p>
        </w:tc>
        <w:tc>
          <w:tcPr>
            <w:tcW w:w="1134" w:type="dxa"/>
            <w:tcBorders>
              <w:top w:val="single" w:sz="4" w:space="0" w:color="auto"/>
              <w:left w:val="single" w:sz="4" w:space="0" w:color="auto"/>
              <w:bottom w:val="single" w:sz="4" w:space="0" w:color="auto"/>
              <w:right w:val="single" w:sz="4" w:space="0" w:color="auto"/>
            </w:tcBorders>
          </w:tcPr>
          <w:p w14:paraId="637E2BE7" w14:textId="74508990" w:rsidR="00AF2E5E" w:rsidRPr="00AF2E5E" w:rsidRDefault="00AF2E5E" w:rsidP="008558E2">
            <w:pPr>
              <w:spacing w:after="0"/>
              <w:ind w:right="-90" w:firstLine="0"/>
              <w:jc w:val="left"/>
              <w:rPr>
                <w:rFonts w:cs="Arial"/>
                <w:sz w:val="13"/>
                <w:szCs w:val="13"/>
              </w:rPr>
            </w:pPr>
          </w:p>
        </w:tc>
        <w:tc>
          <w:tcPr>
            <w:tcW w:w="992" w:type="dxa"/>
            <w:tcBorders>
              <w:top w:val="single" w:sz="4" w:space="0" w:color="auto"/>
              <w:left w:val="single" w:sz="4" w:space="0" w:color="auto"/>
              <w:bottom w:val="single" w:sz="4" w:space="0" w:color="auto"/>
              <w:right w:val="single" w:sz="4" w:space="0" w:color="auto"/>
            </w:tcBorders>
          </w:tcPr>
          <w:p w14:paraId="7A671721" w14:textId="50BA485B" w:rsidR="00AF2E5E" w:rsidRPr="00AF2E5E" w:rsidRDefault="00AF2E5E" w:rsidP="008558E2">
            <w:pPr>
              <w:spacing w:after="0"/>
              <w:ind w:right="-80" w:firstLine="0"/>
              <w:jc w:val="left"/>
              <w:rPr>
                <w:rFonts w:cs="Arial"/>
                <w:sz w:val="13"/>
                <w:szCs w:val="13"/>
              </w:rPr>
            </w:pPr>
          </w:p>
        </w:tc>
        <w:tc>
          <w:tcPr>
            <w:tcW w:w="1134" w:type="dxa"/>
            <w:tcBorders>
              <w:top w:val="single" w:sz="4" w:space="0" w:color="auto"/>
              <w:left w:val="single" w:sz="4" w:space="0" w:color="auto"/>
              <w:bottom w:val="single" w:sz="4" w:space="0" w:color="auto"/>
              <w:right w:val="single" w:sz="4" w:space="0" w:color="auto"/>
            </w:tcBorders>
          </w:tcPr>
          <w:p w14:paraId="5FEF4180" w14:textId="1576AC65" w:rsidR="00AF2E5E" w:rsidRPr="00AF2E5E" w:rsidRDefault="00AF2E5E" w:rsidP="008558E2">
            <w:pPr>
              <w:spacing w:after="0"/>
              <w:ind w:right="-90" w:firstLine="0"/>
              <w:jc w:val="left"/>
              <w:rPr>
                <w:rFonts w:cs="Arial"/>
                <w:sz w:val="13"/>
                <w:szCs w:val="13"/>
              </w:rPr>
            </w:pPr>
          </w:p>
        </w:tc>
        <w:tc>
          <w:tcPr>
            <w:tcW w:w="992" w:type="dxa"/>
            <w:tcBorders>
              <w:top w:val="single" w:sz="4" w:space="0" w:color="auto"/>
              <w:left w:val="single" w:sz="4" w:space="0" w:color="auto"/>
              <w:bottom w:val="single" w:sz="4" w:space="0" w:color="auto"/>
              <w:right w:val="single" w:sz="4" w:space="0" w:color="auto"/>
            </w:tcBorders>
          </w:tcPr>
          <w:p w14:paraId="64E765D9" w14:textId="04C0504C" w:rsidR="00AF2E5E" w:rsidRPr="00AF2E5E" w:rsidRDefault="00AF2E5E" w:rsidP="008558E2">
            <w:pPr>
              <w:spacing w:after="0"/>
              <w:ind w:right="-80" w:firstLine="0"/>
              <w:jc w:val="left"/>
              <w:rPr>
                <w:rFonts w:cs="Arial"/>
                <w:sz w:val="13"/>
                <w:szCs w:val="13"/>
              </w:rPr>
            </w:pPr>
          </w:p>
        </w:tc>
      </w:tr>
    </w:tbl>
    <w:p w14:paraId="6A8987CA" w14:textId="0F8C6B28" w:rsidR="008558E2" w:rsidRDefault="008558E2" w:rsidP="008558E2">
      <w:pPr>
        <w:spacing w:after="0"/>
        <w:ind w:firstLine="0"/>
        <w:rPr>
          <w:rFonts w:cs="Arial"/>
          <w:sz w:val="13"/>
          <w:szCs w:val="1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558E2" w14:paraId="6D6209A7" w14:textId="77777777" w:rsidTr="008558E2">
        <w:tc>
          <w:tcPr>
            <w:tcW w:w="4247" w:type="dxa"/>
          </w:tcPr>
          <w:p w14:paraId="4DE28390" w14:textId="6D8FB08E" w:rsidR="008558E2" w:rsidRPr="008558E2" w:rsidRDefault="008558E2" w:rsidP="008558E2">
            <w:pPr>
              <w:spacing w:after="0"/>
              <w:ind w:firstLine="0"/>
              <w:rPr>
                <w:rFonts w:cs="Arial"/>
                <w:b/>
                <w:bCs/>
                <w:sz w:val="13"/>
                <w:szCs w:val="13"/>
              </w:rPr>
            </w:pPr>
            <w:r w:rsidRPr="008558E2">
              <w:rPr>
                <w:rFonts w:cs="Arial"/>
                <w:b/>
                <w:bCs/>
                <w:sz w:val="13"/>
                <w:szCs w:val="13"/>
              </w:rPr>
              <w:t xml:space="preserve">Figuras con </w:t>
            </w:r>
            <w:r w:rsidR="00E312F5" w:rsidRPr="008558E2">
              <w:rPr>
                <w:rFonts w:cs="Arial"/>
                <w:b/>
                <w:bCs/>
                <w:sz w:val="13"/>
                <w:szCs w:val="13"/>
              </w:rPr>
              <w:t>vínculo</w:t>
            </w:r>
            <w:r w:rsidRPr="008558E2">
              <w:rPr>
                <w:rFonts w:cs="Arial"/>
                <w:b/>
                <w:bCs/>
                <w:sz w:val="13"/>
                <w:szCs w:val="13"/>
              </w:rPr>
              <w:t xml:space="preserve"> contractual con la Universidad de Murcia: </w:t>
            </w:r>
          </w:p>
          <w:p w14:paraId="05DE0B86" w14:textId="77777777" w:rsidR="008558E2" w:rsidRPr="008558E2" w:rsidRDefault="008558E2" w:rsidP="008558E2">
            <w:pPr>
              <w:spacing w:after="0"/>
              <w:ind w:firstLine="0"/>
              <w:rPr>
                <w:rFonts w:cs="Arial"/>
                <w:sz w:val="13"/>
                <w:szCs w:val="13"/>
              </w:rPr>
            </w:pPr>
            <w:r w:rsidRPr="008558E2">
              <w:rPr>
                <w:rFonts w:cs="Arial"/>
                <w:sz w:val="13"/>
                <w:szCs w:val="13"/>
              </w:rPr>
              <w:t xml:space="preserve">a)  Investigadores predoctorales tutelados. </w:t>
            </w:r>
          </w:p>
          <w:p w14:paraId="326CCFD9" w14:textId="7571AE94" w:rsidR="008558E2" w:rsidRPr="008558E2" w:rsidRDefault="008558E2" w:rsidP="008558E2">
            <w:pPr>
              <w:spacing w:after="0"/>
              <w:ind w:firstLine="0"/>
              <w:rPr>
                <w:rFonts w:cs="Arial"/>
                <w:sz w:val="13"/>
                <w:szCs w:val="13"/>
              </w:rPr>
            </w:pPr>
            <w:r w:rsidRPr="008558E2">
              <w:rPr>
                <w:rFonts w:cs="Arial"/>
                <w:sz w:val="13"/>
                <w:szCs w:val="13"/>
              </w:rPr>
              <w:t>b)  Investigadores doctores con contratos de investigador distinguido (</w:t>
            </w:r>
            <w:r w:rsidR="00E312F5" w:rsidRPr="008558E2">
              <w:rPr>
                <w:rFonts w:cs="Arial"/>
                <w:sz w:val="13"/>
                <w:szCs w:val="13"/>
              </w:rPr>
              <w:t>Ramón</w:t>
            </w:r>
            <w:r w:rsidRPr="008558E2">
              <w:rPr>
                <w:rFonts w:cs="Arial"/>
                <w:sz w:val="13"/>
                <w:szCs w:val="13"/>
              </w:rPr>
              <w:t xml:space="preserve"> y Cajal, Beatriz de Galindo y asimilables). </w:t>
            </w:r>
          </w:p>
          <w:p w14:paraId="136E8C34" w14:textId="77777777" w:rsidR="008558E2" w:rsidRPr="008558E2" w:rsidRDefault="008558E2" w:rsidP="008558E2">
            <w:pPr>
              <w:spacing w:after="0"/>
              <w:ind w:firstLine="0"/>
              <w:rPr>
                <w:rFonts w:cs="Arial"/>
                <w:sz w:val="13"/>
                <w:szCs w:val="13"/>
              </w:rPr>
            </w:pPr>
            <w:r w:rsidRPr="008558E2">
              <w:rPr>
                <w:rFonts w:cs="Arial"/>
                <w:sz w:val="13"/>
                <w:szCs w:val="13"/>
              </w:rPr>
              <w:t xml:space="preserve">c)  Otros investigadores doctores distintos a los incluidos en el apartado anterior. </w:t>
            </w:r>
          </w:p>
          <w:p w14:paraId="13056E9A" w14:textId="4B711EBF" w:rsidR="008558E2" w:rsidRPr="008558E2" w:rsidRDefault="008558E2" w:rsidP="008558E2">
            <w:pPr>
              <w:spacing w:after="0"/>
              <w:ind w:firstLine="0"/>
              <w:rPr>
                <w:rFonts w:cs="Arial"/>
                <w:sz w:val="13"/>
                <w:szCs w:val="13"/>
              </w:rPr>
            </w:pPr>
            <w:r w:rsidRPr="008558E2">
              <w:rPr>
                <w:rFonts w:cs="Arial"/>
                <w:sz w:val="13"/>
                <w:szCs w:val="13"/>
              </w:rPr>
              <w:t xml:space="preserve">d)  Profesorado </w:t>
            </w:r>
            <w:r w:rsidR="00E312F5" w:rsidRPr="008558E2">
              <w:rPr>
                <w:rFonts w:cs="Arial"/>
                <w:sz w:val="13"/>
                <w:szCs w:val="13"/>
              </w:rPr>
              <w:t>emérito</w:t>
            </w:r>
            <w:r w:rsidRPr="008558E2">
              <w:rPr>
                <w:rFonts w:cs="Arial"/>
                <w:sz w:val="13"/>
                <w:szCs w:val="13"/>
              </w:rPr>
              <w:t xml:space="preserve"> y </w:t>
            </w:r>
            <w:r w:rsidR="00E312F5" w:rsidRPr="008558E2">
              <w:rPr>
                <w:rFonts w:cs="Arial"/>
                <w:sz w:val="13"/>
                <w:szCs w:val="13"/>
              </w:rPr>
              <w:t>emérito</w:t>
            </w:r>
            <w:r w:rsidRPr="008558E2">
              <w:rPr>
                <w:rFonts w:cs="Arial"/>
                <w:sz w:val="13"/>
                <w:szCs w:val="13"/>
              </w:rPr>
              <w:t xml:space="preserve"> de transferencia. </w:t>
            </w:r>
          </w:p>
          <w:p w14:paraId="5270B6E7" w14:textId="41A2EAC9" w:rsidR="008558E2" w:rsidRPr="008558E2" w:rsidRDefault="008558E2" w:rsidP="008558E2">
            <w:pPr>
              <w:spacing w:after="0"/>
              <w:ind w:firstLine="0"/>
              <w:rPr>
                <w:rFonts w:cs="Arial"/>
                <w:sz w:val="13"/>
                <w:szCs w:val="13"/>
              </w:rPr>
            </w:pPr>
            <w:r w:rsidRPr="008558E2">
              <w:rPr>
                <w:rFonts w:cs="Arial"/>
                <w:sz w:val="13"/>
                <w:szCs w:val="13"/>
              </w:rPr>
              <w:t xml:space="preserve">e)  Miembros del personal de </w:t>
            </w:r>
            <w:r w:rsidR="00E312F5" w:rsidRPr="008558E2">
              <w:rPr>
                <w:rFonts w:cs="Arial"/>
                <w:sz w:val="13"/>
                <w:szCs w:val="13"/>
              </w:rPr>
              <w:t>administración</w:t>
            </w:r>
            <w:r w:rsidRPr="008558E2">
              <w:rPr>
                <w:rFonts w:cs="Arial"/>
                <w:sz w:val="13"/>
                <w:szCs w:val="13"/>
              </w:rPr>
              <w:t xml:space="preserve"> y servicios (PAS). </w:t>
            </w:r>
          </w:p>
          <w:p w14:paraId="49259528" w14:textId="77777777" w:rsidR="008558E2" w:rsidRPr="008558E2" w:rsidRDefault="008558E2" w:rsidP="008558E2">
            <w:pPr>
              <w:spacing w:after="0"/>
              <w:ind w:firstLine="0"/>
              <w:rPr>
                <w:rFonts w:cs="Arial"/>
                <w:sz w:val="13"/>
                <w:szCs w:val="13"/>
              </w:rPr>
            </w:pPr>
            <w:r w:rsidRPr="008558E2">
              <w:rPr>
                <w:rFonts w:cs="Arial"/>
                <w:sz w:val="13"/>
                <w:szCs w:val="13"/>
              </w:rPr>
              <w:t xml:space="preserve">f)  Profesorado asociado de ciencias de la salud. </w:t>
            </w:r>
          </w:p>
          <w:p w14:paraId="10388398" w14:textId="30A544AE" w:rsidR="008558E2" w:rsidRDefault="008558E2" w:rsidP="008558E2">
            <w:pPr>
              <w:spacing w:after="0"/>
              <w:ind w:firstLine="0"/>
              <w:rPr>
                <w:rFonts w:cs="Arial"/>
                <w:sz w:val="13"/>
                <w:szCs w:val="13"/>
              </w:rPr>
            </w:pPr>
            <w:r w:rsidRPr="008558E2">
              <w:rPr>
                <w:rFonts w:cs="Arial"/>
                <w:sz w:val="13"/>
                <w:szCs w:val="13"/>
              </w:rPr>
              <w:t xml:space="preserve">g)  Profesorado de la Universidad de Murcia. </w:t>
            </w:r>
          </w:p>
        </w:tc>
        <w:tc>
          <w:tcPr>
            <w:tcW w:w="4247" w:type="dxa"/>
          </w:tcPr>
          <w:p w14:paraId="675046F4" w14:textId="6DB3785E" w:rsidR="008558E2" w:rsidRPr="008558E2" w:rsidRDefault="008558E2" w:rsidP="008558E2">
            <w:pPr>
              <w:spacing w:after="0"/>
              <w:ind w:firstLine="0"/>
              <w:rPr>
                <w:rFonts w:cs="Arial"/>
                <w:b/>
                <w:bCs/>
                <w:sz w:val="13"/>
                <w:szCs w:val="13"/>
              </w:rPr>
            </w:pPr>
            <w:r w:rsidRPr="008558E2">
              <w:rPr>
                <w:rFonts w:cs="Arial"/>
                <w:b/>
                <w:bCs/>
                <w:sz w:val="13"/>
                <w:szCs w:val="13"/>
              </w:rPr>
              <w:t xml:space="preserve">Figuras sin </w:t>
            </w:r>
            <w:r w:rsidR="00E312F5" w:rsidRPr="008558E2">
              <w:rPr>
                <w:rFonts w:cs="Arial"/>
                <w:b/>
                <w:bCs/>
                <w:sz w:val="13"/>
                <w:szCs w:val="13"/>
              </w:rPr>
              <w:t>vínculo</w:t>
            </w:r>
            <w:r w:rsidRPr="008558E2">
              <w:rPr>
                <w:rFonts w:cs="Arial"/>
                <w:b/>
                <w:bCs/>
                <w:sz w:val="13"/>
                <w:szCs w:val="13"/>
              </w:rPr>
              <w:t xml:space="preserve"> contractual con la Universidad de Murcia: </w:t>
            </w:r>
          </w:p>
          <w:p w14:paraId="0DBEED03" w14:textId="77777777" w:rsidR="008558E2" w:rsidRPr="008558E2" w:rsidRDefault="008558E2" w:rsidP="008558E2">
            <w:pPr>
              <w:spacing w:after="0"/>
              <w:ind w:firstLine="0"/>
              <w:rPr>
                <w:rFonts w:cs="Arial"/>
                <w:sz w:val="13"/>
                <w:szCs w:val="13"/>
              </w:rPr>
            </w:pPr>
            <w:r w:rsidRPr="008558E2">
              <w:rPr>
                <w:rFonts w:cs="Arial"/>
                <w:sz w:val="13"/>
                <w:szCs w:val="13"/>
              </w:rPr>
              <w:t xml:space="preserve">h)  Personal docente de centros adscritos. </w:t>
            </w:r>
          </w:p>
          <w:p w14:paraId="709754EB" w14:textId="42F4A479" w:rsidR="008558E2" w:rsidRPr="008558E2" w:rsidRDefault="008558E2" w:rsidP="008558E2">
            <w:pPr>
              <w:spacing w:after="0"/>
              <w:ind w:firstLine="0"/>
              <w:rPr>
                <w:rFonts w:cs="Arial"/>
                <w:sz w:val="13"/>
                <w:szCs w:val="13"/>
              </w:rPr>
            </w:pPr>
            <w:r w:rsidRPr="008558E2">
              <w:rPr>
                <w:rFonts w:cs="Arial"/>
                <w:sz w:val="13"/>
                <w:szCs w:val="13"/>
              </w:rPr>
              <w:t xml:space="preserve">i)  Personal doctor de centros de </w:t>
            </w:r>
            <w:r w:rsidR="00E312F5" w:rsidRPr="008558E2">
              <w:rPr>
                <w:rFonts w:cs="Arial"/>
                <w:sz w:val="13"/>
                <w:szCs w:val="13"/>
              </w:rPr>
              <w:t>investigación</w:t>
            </w:r>
            <w:r w:rsidRPr="008558E2">
              <w:rPr>
                <w:rFonts w:cs="Arial"/>
                <w:sz w:val="13"/>
                <w:szCs w:val="13"/>
              </w:rPr>
              <w:t xml:space="preserve"> con convenio de </w:t>
            </w:r>
            <w:r w:rsidR="00E312F5" w:rsidRPr="008558E2">
              <w:rPr>
                <w:rFonts w:cs="Arial"/>
                <w:sz w:val="13"/>
                <w:szCs w:val="13"/>
              </w:rPr>
              <w:t>colaboración</w:t>
            </w:r>
            <w:r w:rsidRPr="008558E2">
              <w:rPr>
                <w:rFonts w:cs="Arial"/>
                <w:sz w:val="13"/>
                <w:szCs w:val="13"/>
              </w:rPr>
              <w:t xml:space="preserve"> con la Universidad de Murcia. </w:t>
            </w:r>
          </w:p>
          <w:p w14:paraId="78A1AA7D" w14:textId="33D846B2" w:rsidR="008558E2" w:rsidRPr="008558E2" w:rsidRDefault="008558E2" w:rsidP="008558E2">
            <w:pPr>
              <w:spacing w:after="0"/>
              <w:ind w:firstLine="0"/>
              <w:rPr>
                <w:rFonts w:cs="Arial"/>
                <w:sz w:val="13"/>
                <w:szCs w:val="13"/>
              </w:rPr>
            </w:pPr>
            <w:r w:rsidRPr="008558E2">
              <w:rPr>
                <w:rFonts w:cs="Arial"/>
                <w:sz w:val="13"/>
                <w:szCs w:val="13"/>
              </w:rPr>
              <w:t xml:space="preserve">j)  Otro personal sin </w:t>
            </w:r>
            <w:r w:rsidR="00E312F5" w:rsidRPr="008558E2">
              <w:rPr>
                <w:rFonts w:cs="Arial"/>
                <w:sz w:val="13"/>
                <w:szCs w:val="13"/>
              </w:rPr>
              <w:t>vínculo</w:t>
            </w:r>
            <w:r w:rsidRPr="008558E2">
              <w:rPr>
                <w:rFonts w:cs="Arial"/>
                <w:sz w:val="13"/>
                <w:szCs w:val="13"/>
              </w:rPr>
              <w:t xml:space="preserve"> con la Universidad de Murcia. </w:t>
            </w:r>
          </w:p>
          <w:p w14:paraId="631D12AB" w14:textId="77777777" w:rsidR="008558E2" w:rsidRDefault="008558E2" w:rsidP="008558E2">
            <w:pPr>
              <w:spacing w:after="0"/>
              <w:ind w:firstLine="0"/>
              <w:rPr>
                <w:rFonts w:cs="Arial"/>
                <w:sz w:val="13"/>
                <w:szCs w:val="13"/>
              </w:rPr>
            </w:pPr>
          </w:p>
        </w:tc>
      </w:tr>
    </w:tbl>
    <w:p w14:paraId="23916027" w14:textId="77777777" w:rsidR="00DC58B8" w:rsidRPr="005D54B3" w:rsidRDefault="00DC58B8" w:rsidP="009F0419">
      <w:pPr>
        <w:spacing w:before="200"/>
        <w:ind w:right="459" w:firstLine="0"/>
        <w:rPr>
          <w:rFonts w:cs="Arial"/>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708"/>
        <w:gridCol w:w="4825"/>
        <w:gridCol w:w="1481"/>
        <w:gridCol w:w="924"/>
      </w:tblGrid>
      <w:tr w:rsidR="005D54B3" w:rsidRPr="005D54B3" w14:paraId="620CF58A" w14:textId="77777777" w:rsidTr="000B4D0B">
        <w:trPr>
          <w:trHeight w:val="368"/>
          <w:jc w:val="center"/>
        </w:trPr>
        <w:tc>
          <w:tcPr>
            <w:tcW w:w="8926" w:type="dxa"/>
            <w:gridSpan w:val="5"/>
            <w:shd w:val="clear" w:color="auto" w:fill="C00000"/>
            <w:vAlign w:val="center"/>
          </w:tcPr>
          <w:p w14:paraId="48FE6246" w14:textId="0F5431BB" w:rsidR="005D54B3" w:rsidRPr="00651D02" w:rsidRDefault="00D05DA6" w:rsidP="009F0419">
            <w:pPr>
              <w:spacing w:after="0"/>
              <w:ind w:right="459" w:firstLine="0"/>
              <w:jc w:val="center"/>
              <w:rPr>
                <w:rFonts w:cs="Arial"/>
                <w:b/>
                <w:color w:val="FFFFFF" w:themeColor="background1"/>
                <w:sz w:val="18"/>
                <w:szCs w:val="18"/>
              </w:rPr>
            </w:pPr>
            <w:r>
              <w:rPr>
                <w:rFonts w:cs="Arial"/>
                <w:b/>
                <w:color w:val="FFFFFF" w:themeColor="background1"/>
                <w:sz w:val="18"/>
                <w:szCs w:val="18"/>
              </w:rPr>
              <w:t>Asignaturas donde realizará la colaboración</w:t>
            </w:r>
            <w:r w:rsidRPr="00651D02">
              <w:rPr>
                <w:rFonts w:cs="Arial"/>
                <w:b/>
                <w:color w:val="FFFFFF" w:themeColor="background1"/>
                <w:sz w:val="18"/>
                <w:szCs w:val="18"/>
              </w:rPr>
              <w:t xml:space="preserve"> </w:t>
            </w:r>
            <w:r w:rsidR="005D54B3" w:rsidRPr="00651D02">
              <w:rPr>
                <w:rFonts w:cs="Arial"/>
                <w:b/>
                <w:color w:val="FFFFFF" w:themeColor="background1"/>
                <w:sz w:val="18"/>
                <w:szCs w:val="18"/>
              </w:rPr>
              <w:t>(añadir tantas líneas como sea necesario)</w:t>
            </w:r>
          </w:p>
        </w:tc>
      </w:tr>
      <w:tr w:rsidR="005D54B3" w:rsidRPr="005D54B3" w14:paraId="2C6CE35F" w14:textId="77777777" w:rsidTr="000B4D0B">
        <w:trPr>
          <w:trHeight w:val="448"/>
          <w:jc w:val="center"/>
        </w:trPr>
        <w:tc>
          <w:tcPr>
            <w:tcW w:w="988" w:type="dxa"/>
            <w:shd w:val="clear" w:color="auto" w:fill="C00000"/>
            <w:tcMar>
              <w:right w:w="28" w:type="dxa"/>
            </w:tcMar>
            <w:vAlign w:val="center"/>
          </w:tcPr>
          <w:p w14:paraId="7AD20C78" w14:textId="77777777" w:rsidR="005D54B3" w:rsidRPr="00651D02" w:rsidRDefault="005D54B3" w:rsidP="009F0419">
            <w:pPr>
              <w:spacing w:after="0"/>
              <w:ind w:right="57" w:firstLine="0"/>
              <w:jc w:val="center"/>
              <w:rPr>
                <w:rFonts w:cs="Arial"/>
                <w:b/>
                <w:color w:val="FFFFFF" w:themeColor="background1"/>
                <w:sz w:val="16"/>
                <w:szCs w:val="16"/>
              </w:rPr>
            </w:pPr>
            <w:r w:rsidRPr="00651D02">
              <w:rPr>
                <w:rFonts w:cs="Arial"/>
                <w:b/>
                <w:color w:val="FFFFFF" w:themeColor="background1"/>
                <w:sz w:val="16"/>
                <w:szCs w:val="16"/>
              </w:rPr>
              <w:t>Cód.</w:t>
            </w:r>
          </w:p>
          <w:p w14:paraId="26348E5E" w14:textId="6507E466" w:rsidR="005D54B3" w:rsidRPr="00651D02" w:rsidRDefault="005D54B3" w:rsidP="009F0419">
            <w:pPr>
              <w:spacing w:after="0"/>
              <w:ind w:right="57" w:firstLine="0"/>
              <w:jc w:val="center"/>
              <w:rPr>
                <w:rFonts w:cs="Arial"/>
                <w:b/>
                <w:color w:val="FFFFFF" w:themeColor="background1"/>
                <w:sz w:val="16"/>
                <w:szCs w:val="16"/>
              </w:rPr>
            </w:pPr>
            <w:r w:rsidRPr="00651D02">
              <w:rPr>
                <w:rFonts w:cs="Arial"/>
                <w:b/>
                <w:color w:val="FFFFFF" w:themeColor="background1"/>
                <w:sz w:val="16"/>
                <w:szCs w:val="16"/>
              </w:rPr>
              <w:t>Titulación</w:t>
            </w:r>
          </w:p>
        </w:tc>
        <w:tc>
          <w:tcPr>
            <w:tcW w:w="708" w:type="dxa"/>
            <w:shd w:val="clear" w:color="auto" w:fill="C00000"/>
            <w:vAlign w:val="center"/>
          </w:tcPr>
          <w:p w14:paraId="494680D1" w14:textId="76A80F5A" w:rsidR="005D54B3" w:rsidRPr="00651D02" w:rsidRDefault="005D54B3" w:rsidP="009F0419">
            <w:pPr>
              <w:spacing w:after="0"/>
              <w:ind w:right="57" w:firstLine="0"/>
              <w:jc w:val="center"/>
              <w:rPr>
                <w:rFonts w:cs="Arial"/>
                <w:b/>
                <w:color w:val="FFFFFF" w:themeColor="background1"/>
                <w:w w:val="98"/>
                <w:sz w:val="16"/>
                <w:szCs w:val="16"/>
              </w:rPr>
            </w:pPr>
            <w:r w:rsidRPr="00651D02">
              <w:rPr>
                <w:rFonts w:cs="Arial"/>
                <w:b/>
                <w:color w:val="FFFFFF" w:themeColor="background1"/>
                <w:sz w:val="16"/>
                <w:szCs w:val="16"/>
              </w:rPr>
              <w:t xml:space="preserve">Cód. </w:t>
            </w:r>
            <w:proofErr w:type="spellStart"/>
            <w:r w:rsidRPr="00651D02">
              <w:rPr>
                <w:rFonts w:cs="Arial"/>
                <w:b/>
                <w:color w:val="FFFFFF" w:themeColor="background1"/>
                <w:sz w:val="16"/>
                <w:szCs w:val="16"/>
              </w:rPr>
              <w:t>Asign</w:t>
            </w:r>
            <w:proofErr w:type="spellEnd"/>
            <w:r w:rsidRPr="00651D02">
              <w:rPr>
                <w:rFonts w:cs="Arial"/>
                <w:b/>
                <w:color w:val="FFFFFF" w:themeColor="background1"/>
                <w:sz w:val="16"/>
                <w:szCs w:val="16"/>
              </w:rPr>
              <w:t>.</w:t>
            </w:r>
          </w:p>
        </w:tc>
        <w:tc>
          <w:tcPr>
            <w:tcW w:w="4825" w:type="dxa"/>
            <w:shd w:val="clear" w:color="auto" w:fill="C00000"/>
            <w:vAlign w:val="center"/>
          </w:tcPr>
          <w:p w14:paraId="30C8B582" w14:textId="77777777" w:rsidR="005D54B3" w:rsidRPr="00651D02" w:rsidRDefault="005D54B3" w:rsidP="009F0419">
            <w:pPr>
              <w:spacing w:after="0"/>
              <w:ind w:right="459" w:firstLine="0"/>
              <w:jc w:val="center"/>
              <w:rPr>
                <w:rFonts w:cs="Arial"/>
                <w:b/>
                <w:color w:val="FFFFFF" w:themeColor="background1"/>
                <w:sz w:val="16"/>
                <w:szCs w:val="16"/>
              </w:rPr>
            </w:pPr>
            <w:r w:rsidRPr="00651D02">
              <w:rPr>
                <w:rFonts w:cs="Arial"/>
                <w:b/>
                <w:color w:val="FFFFFF" w:themeColor="background1"/>
                <w:sz w:val="16"/>
                <w:szCs w:val="16"/>
              </w:rPr>
              <w:t>Nombre de la asignatura</w:t>
            </w:r>
          </w:p>
        </w:tc>
        <w:tc>
          <w:tcPr>
            <w:tcW w:w="1481" w:type="dxa"/>
            <w:shd w:val="clear" w:color="auto" w:fill="C00000"/>
            <w:vAlign w:val="center"/>
          </w:tcPr>
          <w:p w14:paraId="1EE7FF11" w14:textId="34259FD9" w:rsidR="005D54B3" w:rsidRPr="00651D02" w:rsidRDefault="005D54B3" w:rsidP="009F0419">
            <w:pPr>
              <w:spacing w:after="0"/>
              <w:ind w:firstLine="0"/>
              <w:jc w:val="center"/>
              <w:rPr>
                <w:rFonts w:cs="Arial"/>
                <w:b/>
                <w:color w:val="FFFFFF" w:themeColor="background1"/>
                <w:sz w:val="16"/>
                <w:szCs w:val="16"/>
              </w:rPr>
            </w:pPr>
            <w:r w:rsidRPr="00651D02">
              <w:rPr>
                <w:rFonts w:cs="Arial"/>
                <w:b/>
                <w:color w:val="FFFFFF" w:themeColor="background1"/>
                <w:sz w:val="16"/>
                <w:szCs w:val="16"/>
              </w:rPr>
              <w:t>Tipo de actividad (LM, SEM, TUT, LAB, CLI)</w:t>
            </w:r>
          </w:p>
        </w:tc>
        <w:tc>
          <w:tcPr>
            <w:tcW w:w="924" w:type="dxa"/>
            <w:shd w:val="clear" w:color="auto" w:fill="C00000"/>
            <w:vAlign w:val="center"/>
          </w:tcPr>
          <w:p w14:paraId="4530E38D" w14:textId="0D9CCB04" w:rsidR="005D54B3" w:rsidRPr="00651D02" w:rsidRDefault="005D54B3" w:rsidP="009F0419">
            <w:pPr>
              <w:spacing w:after="0"/>
              <w:ind w:firstLine="0"/>
              <w:jc w:val="center"/>
              <w:rPr>
                <w:rFonts w:cs="Arial"/>
                <w:color w:val="FFFFFF" w:themeColor="background1"/>
                <w:w w:val="90"/>
                <w:sz w:val="16"/>
                <w:szCs w:val="16"/>
              </w:rPr>
            </w:pPr>
            <w:r w:rsidRPr="000B4D0B">
              <w:rPr>
                <w:rFonts w:cs="Arial"/>
                <w:b/>
                <w:color w:val="FFFFFF" w:themeColor="background1"/>
                <w:sz w:val="16"/>
                <w:szCs w:val="16"/>
              </w:rPr>
              <w:t>Horas</w:t>
            </w:r>
          </w:p>
        </w:tc>
      </w:tr>
      <w:tr w:rsidR="005D54B3" w:rsidRPr="005D54B3" w14:paraId="27114018" w14:textId="77777777" w:rsidTr="000B4D0B">
        <w:trPr>
          <w:trHeight w:val="323"/>
          <w:jc w:val="center"/>
        </w:trPr>
        <w:tc>
          <w:tcPr>
            <w:tcW w:w="988" w:type="dxa"/>
            <w:vAlign w:val="center"/>
          </w:tcPr>
          <w:p w14:paraId="685B8256" w14:textId="77777777" w:rsidR="005D54B3" w:rsidRPr="005D54B3" w:rsidRDefault="005D54B3" w:rsidP="009F0419">
            <w:pPr>
              <w:spacing w:after="0"/>
              <w:ind w:right="459" w:firstLine="0"/>
              <w:rPr>
                <w:rFonts w:cs="Arial"/>
                <w:sz w:val="18"/>
                <w:szCs w:val="18"/>
              </w:rPr>
            </w:pPr>
          </w:p>
        </w:tc>
        <w:tc>
          <w:tcPr>
            <w:tcW w:w="708" w:type="dxa"/>
          </w:tcPr>
          <w:p w14:paraId="19A3FA61" w14:textId="77777777" w:rsidR="005D54B3" w:rsidRPr="005D54B3" w:rsidRDefault="005D54B3" w:rsidP="009F0419">
            <w:pPr>
              <w:spacing w:after="0"/>
              <w:ind w:right="459" w:firstLine="0"/>
              <w:rPr>
                <w:rFonts w:cs="Arial"/>
                <w:sz w:val="18"/>
                <w:szCs w:val="18"/>
              </w:rPr>
            </w:pPr>
          </w:p>
        </w:tc>
        <w:tc>
          <w:tcPr>
            <w:tcW w:w="4825" w:type="dxa"/>
            <w:vAlign w:val="center"/>
          </w:tcPr>
          <w:p w14:paraId="42C92C9C" w14:textId="77777777" w:rsidR="005D54B3" w:rsidRPr="005D54B3" w:rsidRDefault="005D54B3" w:rsidP="009F0419">
            <w:pPr>
              <w:spacing w:after="0"/>
              <w:ind w:right="459" w:firstLine="0"/>
              <w:rPr>
                <w:rFonts w:cs="Arial"/>
                <w:sz w:val="18"/>
                <w:szCs w:val="18"/>
              </w:rPr>
            </w:pPr>
          </w:p>
        </w:tc>
        <w:tc>
          <w:tcPr>
            <w:tcW w:w="1481" w:type="dxa"/>
            <w:vAlign w:val="center"/>
          </w:tcPr>
          <w:p w14:paraId="3AC1408D" w14:textId="77777777" w:rsidR="005D54B3" w:rsidRPr="005D54B3" w:rsidRDefault="005D54B3" w:rsidP="009F0419">
            <w:pPr>
              <w:spacing w:after="0"/>
              <w:ind w:firstLine="0"/>
              <w:jc w:val="center"/>
              <w:rPr>
                <w:rFonts w:cs="Arial"/>
                <w:sz w:val="18"/>
                <w:szCs w:val="18"/>
              </w:rPr>
            </w:pPr>
          </w:p>
        </w:tc>
        <w:tc>
          <w:tcPr>
            <w:tcW w:w="924" w:type="dxa"/>
            <w:vAlign w:val="center"/>
          </w:tcPr>
          <w:p w14:paraId="22D63FEF" w14:textId="77777777" w:rsidR="005D54B3" w:rsidRPr="005D54B3" w:rsidRDefault="005D54B3" w:rsidP="009F0419">
            <w:pPr>
              <w:spacing w:after="0"/>
              <w:ind w:firstLine="0"/>
              <w:jc w:val="center"/>
              <w:rPr>
                <w:rFonts w:cs="Arial"/>
                <w:sz w:val="18"/>
                <w:szCs w:val="18"/>
              </w:rPr>
            </w:pPr>
          </w:p>
        </w:tc>
      </w:tr>
      <w:tr w:rsidR="00E312F5" w:rsidRPr="005D54B3" w14:paraId="5BB7589E" w14:textId="77777777" w:rsidTr="000B4D0B">
        <w:trPr>
          <w:trHeight w:val="323"/>
          <w:jc w:val="center"/>
        </w:trPr>
        <w:tc>
          <w:tcPr>
            <w:tcW w:w="988" w:type="dxa"/>
            <w:vAlign w:val="center"/>
          </w:tcPr>
          <w:p w14:paraId="76F5FFF4" w14:textId="77777777" w:rsidR="00E312F5" w:rsidRPr="005D54B3" w:rsidRDefault="00E312F5" w:rsidP="009C7AD4">
            <w:pPr>
              <w:spacing w:after="0"/>
              <w:ind w:right="459" w:firstLine="0"/>
              <w:rPr>
                <w:rFonts w:cs="Arial"/>
                <w:sz w:val="18"/>
                <w:szCs w:val="18"/>
              </w:rPr>
            </w:pPr>
          </w:p>
        </w:tc>
        <w:tc>
          <w:tcPr>
            <w:tcW w:w="708" w:type="dxa"/>
          </w:tcPr>
          <w:p w14:paraId="56693BA2" w14:textId="77777777" w:rsidR="00E312F5" w:rsidRPr="005D54B3" w:rsidRDefault="00E312F5" w:rsidP="009C7AD4">
            <w:pPr>
              <w:spacing w:after="0"/>
              <w:ind w:right="459" w:firstLine="0"/>
              <w:rPr>
                <w:rFonts w:cs="Arial"/>
                <w:sz w:val="18"/>
                <w:szCs w:val="18"/>
              </w:rPr>
            </w:pPr>
          </w:p>
        </w:tc>
        <w:tc>
          <w:tcPr>
            <w:tcW w:w="4825" w:type="dxa"/>
            <w:vAlign w:val="center"/>
          </w:tcPr>
          <w:p w14:paraId="1E21A9C5" w14:textId="77777777" w:rsidR="00E312F5" w:rsidRPr="005D54B3" w:rsidRDefault="00E312F5" w:rsidP="009C7AD4">
            <w:pPr>
              <w:spacing w:after="0"/>
              <w:ind w:right="459" w:firstLine="0"/>
              <w:rPr>
                <w:rFonts w:cs="Arial"/>
                <w:sz w:val="18"/>
                <w:szCs w:val="18"/>
              </w:rPr>
            </w:pPr>
          </w:p>
        </w:tc>
        <w:tc>
          <w:tcPr>
            <w:tcW w:w="1481" w:type="dxa"/>
            <w:vAlign w:val="center"/>
          </w:tcPr>
          <w:p w14:paraId="0C7A9DF8" w14:textId="77777777" w:rsidR="00E312F5" w:rsidRPr="005D54B3" w:rsidRDefault="00E312F5" w:rsidP="009C7AD4">
            <w:pPr>
              <w:spacing w:after="0"/>
              <w:ind w:firstLine="0"/>
              <w:jc w:val="center"/>
              <w:rPr>
                <w:rFonts w:cs="Arial"/>
                <w:sz w:val="18"/>
                <w:szCs w:val="18"/>
              </w:rPr>
            </w:pPr>
          </w:p>
        </w:tc>
        <w:tc>
          <w:tcPr>
            <w:tcW w:w="924" w:type="dxa"/>
            <w:vAlign w:val="center"/>
          </w:tcPr>
          <w:p w14:paraId="570AFDCC" w14:textId="77777777" w:rsidR="00E312F5" w:rsidRPr="005D54B3" w:rsidRDefault="00E312F5" w:rsidP="009C7AD4">
            <w:pPr>
              <w:spacing w:after="0"/>
              <w:ind w:firstLine="0"/>
              <w:jc w:val="center"/>
              <w:rPr>
                <w:rFonts w:cs="Arial"/>
                <w:sz w:val="18"/>
                <w:szCs w:val="18"/>
              </w:rPr>
            </w:pPr>
          </w:p>
        </w:tc>
      </w:tr>
      <w:tr w:rsidR="005D54B3" w:rsidRPr="005D54B3" w14:paraId="1084724A" w14:textId="77777777" w:rsidTr="000B4D0B">
        <w:trPr>
          <w:trHeight w:val="323"/>
          <w:jc w:val="center"/>
        </w:trPr>
        <w:tc>
          <w:tcPr>
            <w:tcW w:w="988" w:type="dxa"/>
            <w:vAlign w:val="center"/>
          </w:tcPr>
          <w:p w14:paraId="5BD4A5BE" w14:textId="77777777" w:rsidR="005D54B3" w:rsidRPr="005D54B3" w:rsidRDefault="005D54B3" w:rsidP="009F0419">
            <w:pPr>
              <w:spacing w:after="0"/>
              <w:ind w:right="459" w:firstLine="0"/>
              <w:rPr>
                <w:rFonts w:cs="Arial"/>
                <w:sz w:val="18"/>
                <w:szCs w:val="18"/>
              </w:rPr>
            </w:pPr>
          </w:p>
        </w:tc>
        <w:tc>
          <w:tcPr>
            <w:tcW w:w="708" w:type="dxa"/>
          </w:tcPr>
          <w:p w14:paraId="07E75FBD" w14:textId="77777777" w:rsidR="005D54B3" w:rsidRPr="005D54B3" w:rsidRDefault="005D54B3" w:rsidP="009F0419">
            <w:pPr>
              <w:spacing w:after="0"/>
              <w:ind w:right="459" w:firstLine="0"/>
              <w:rPr>
                <w:rFonts w:cs="Arial"/>
                <w:sz w:val="18"/>
                <w:szCs w:val="18"/>
              </w:rPr>
            </w:pPr>
          </w:p>
        </w:tc>
        <w:tc>
          <w:tcPr>
            <w:tcW w:w="4825" w:type="dxa"/>
            <w:vAlign w:val="center"/>
          </w:tcPr>
          <w:p w14:paraId="525096D9" w14:textId="77777777" w:rsidR="005D54B3" w:rsidRPr="005D54B3" w:rsidRDefault="005D54B3" w:rsidP="009F0419">
            <w:pPr>
              <w:spacing w:after="0"/>
              <w:ind w:right="459" w:firstLine="0"/>
              <w:rPr>
                <w:rFonts w:cs="Arial"/>
                <w:sz w:val="18"/>
                <w:szCs w:val="18"/>
              </w:rPr>
            </w:pPr>
          </w:p>
        </w:tc>
        <w:tc>
          <w:tcPr>
            <w:tcW w:w="1481" w:type="dxa"/>
            <w:vAlign w:val="center"/>
          </w:tcPr>
          <w:p w14:paraId="78B7DDB8" w14:textId="77777777" w:rsidR="005D54B3" w:rsidRPr="005D54B3" w:rsidRDefault="005D54B3" w:rsidP="009F0419">
            <w:pPr>
              <w:spacing w:after="0"/>
              <w:ind w:firstLine="0"/>
              <w:jc w:val="center"/>
              <w:rPr>
                <w:rFonts w:cs="Arial"/>
                <w:sz w:val="18"/>
                <w:szCs w:val="18"/>
              </w:rPr>
            </w:pPr>
          </w:p>
        </w:tc>
        <w:tc>
          <w:tcPr>
            <w:tcW w:w="924" w:type="dxa"/>
            <w:vAlign w:val="center"/>
          </w:tcPr>
          <w:p w14:paraId="40C1C259" w14:textId="77777777" w:rsidR="005D54B3" w:rsidRPr="005D54B3" w:rsidRDefault="005D54B3" w:rsidP="009F0419">
            <w:pPr>
              <w:spacing w:after="0"/>
              <w:ind w:firstLine="0"/>
              <w:jc w:val="center"/>
              <w:rPr>
                <w:rFonts w:cs="Arial"/>
                <w:sz w:val="18"/>
                <w:szCs w:val="18"/>
              </w:rPr>
            </w:pPr>
          </w:p>
        </w:tc>
      </w:tr>
    </w:tbl>
    <w:p w14:paraId="37F84EF0" w14:textId="77777777" w:rsidR="009F0419" w:rsidRDefault="009F0419" w:rsidP="009F0419">
      <w:pPr>
        <w:spacing w:after="0"/>
        <w:ind w:right="459" w:firstLine="0"/>
        <w:rPr>
          <w:rFonts w:cs="Arial"/>
          <w:sz w:val="18"/>
          <w:szCs w:val="18"/>
        </w:rPr>
      </w:pPr>
    </w:p>
    <w:p w14:paraId="0824E2AF" w14:textId="09D7D44D" w:rsidR="005D54B3" w:rsidRPr="005D54B3" w:rsidRDefault="005D54B3" w:rsidP="009F0419">
      <w:pPr>
        <w:spacing w:after="0"/>
        <w:ind w:right="459" w:firstLine="0"/>
        <w:rPr>
          <w:rFonts w:cs="Arial"/>
          <w:sz w:val="18"/>
          <w:szCs w:val="18"/>
        </w:rPr>
      </w:pPr>
      <w:r w:rsidRPr="005D54B3">
        <w:rPr>
          <w:rFonts w:cs="Arial"/>
          <w:sz w:val="18"/>
          <w:szCs w:val="18"/>
        </w:rPr>
        <w:t>Lugar y fecha:</w:t>
      </w:r>
    </w:p>
    <w:p w14:paraId="0A18F598" w14:textId="77777777" w:rsidR="005D54B3" w:rsidRPr="005D54B3" w:rsidRDefault="005D54B3" w:rsidP="009F0419">
      <w:pPr>
        <w:spacing w:after="0"/>
        <w:ind w:right="459" w:firstLine="0"/>
        <w:rPr>
          <w:rFonts w:cs="Arial"/>
          <w:sz w:val="18"/>
          <w:szCs w:val="18"/>
        </w:rPr>
      </w:pPr>
    </w:p>
    <w:p w14:paraId="7A928D86" w14:textId="77777777" w:rsidR="005D54B3" w:rsidRPr="005D54B3" w:rsidRDefault="005D54B3" w:rsidP="009F0419">
      <w:pPr>
        <w:spacing w:after="0"/>
        <w:ind w:right="459" w:firstLine="0"/>
        <w:rPr>
          <w:rFonts w:cs="Arial"/>
          <w:sz w:val="18"/>
          <w:szCs w:val="18"/>
        </w:rPr>
      </w:pPr>
    </w:p>
    <w:p w14:paraId="016E879D" w14:textId="69D38AFD" w:rsidR="005D54B3" w:rsidRPr="005D54B3" w:rsidRDefault="005D54B3" w:rsidP="009F0419">
      <w:pPr>
        <w:spacing w:after="0"/>
        <w:ind w:right="459" w:firstLine="0"/>
        <w:rPr>
          <w:rFonts w:cs="Arial"/>
          <w:sz w:val="18"/>
          <w:szCs w:val="18"/>
        </w:rPr>
      </w:pPr>
      <w:r w:rsidRPr="005D54B3">
        <w:rPr>
          <w:rFonts w:cs="Arial"/>
          <w:sz w:val="18"/>
          <w:szCs w:val="18"/>
        </w:rPr>
        <w:t>Firma:</w:t>
      </w:r>
    </w:p>
    <w:p w14:paraId="5EEA1323" w14:textId="4CDC8852" w:rsidR="005D54B3" w:rsidRDefault="005D54B3" w:rsidP="009F0419">
      <w:pPr>
        <w:spacing w:after="0"/>
        <w:ind w:right="459" w:firstLine="0"/>
        <w:rPr>
          <w:rFonts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AC0126" w14:paraId="775E1A94" w14:textId="77777777" w:rsidTr="00AC0126">
        <w:tc>
          <w:tcPr>
            <w:tcW w:w="2831" w:type="dxa"/>
          </w:tcPr>
          <w:p w14:paraId="7DE49D18" w14:textId="77777777" w:rsidR="00BB01FF" w:rsidRDefault="00BB01FF" w:rsidP="009F0419">
            <w:pPr>
              <w:spacing w:after="0"/>
              <w:ind w:right="459" w:firstLine="0"/>
              <w:rPr>
                <w:rFonts w:cs="Arial"/>
                <w:sz w:val="18"/>
                <w:szCs w:val="18"/>
              </w:rPr>
            </w:pPr>
          </w:p>
          <w:p w14:paraId="09933D62" w14:textId="6BE651FF" w:rsidR="00AC0126" w:rsidRDefault="00AC0126" w:rsidP="009F0419">
            <w:pPr>
              <w:spacing w:after="0"/>
              <w:ind w:right="459" w:firstLine="0"/>
              <w:rPr>
                <w:rFonts w:cs="Arial"/>
                <w:sz w:val="18"/>
                <w:szCs w:val="18"/>
              </w:rPr>
            </w:pPr>
            <w:r>
              <w:rPr>
                <w:rFonts w:cs="Arial"/>
                <w:sz w:val="18"/>
                <w:szCs w:val="18"/>
              </w:rPr>
              <w:t>Solicitante</w:t>
            </w:r>
          </w:p>
        </w:tc>
        <w:tc>
          <w:tcPr>
            <w:tcW w:w="2831" w:type="dxa"/>
          </w:tcPr>
          <w:p w14:paraId="26F99178" w14:textId="77777777" w:rsidR="00BB01FF" w:rsidRDefault="00BB01FF" w:rsidP="009F0419">
            <w:pPr>
              <w:spacing w:after="0"/>
              <w:ind w:firstLine="0"/>
              <w:jc w:val="center"/>
              <w:rPr>
                <w:rFonts w:cs="Arial"/>
                <w:sz w:val="18"/>
                <w:szCs w:val="18"/>
              </w:rPr>
            </w:pPr>
          </w:p>
          <w:p w14:paraId="4E4E4A88" w14:textId="466B8C7E" w:rsidR="00AC0126" w:rsidRPr="005D54B3" w:rsidRDefault="00AC0126" w:rsidP="009F0419">
            <w:pPr>
              <w:spacing w:after="0"/>
              <w:ind w:firstLine="0"/>
              <w:jc w:val="center"/>
              <w:rPr>
                <w:rFonts w:cs="Arial"/>
                <w:sz w:val="18"/>
                <w:szCs w:val="18"/>
              </w:rPr>
            </w:pPr>
            <w:r>
              <w:rPr>
                <w:rFonts w:cs="Arial"/>
                <w:sz w:val="18"/>
                <w:szCs w:val="18"/>
              </w:rPr>
              <w:t xml:space="preserve">Tutor/a (en caso de venia </w:t>
            </w:r>
            <w:r w:rsidR="00651D02">
              <w:rPr>
                <w:rFonts w:cs="Arial"/>
                <w:sz w:val="18"/>
                <w:szCs w:val="18"/>
              </w:rPr>
              <w:t>tutelada</w:t>
            </w:r>
            <w:r>
              <w:rPr>
                <w:rFonts w:cs="Arial"/>
                <w:sz w:val="18"/>
                <w:szCs w:val="18"/>
              </w:rPr>
              <w:t>)</w:t>
            </w:r>
          </w:p>
          <w:p w14:paraId="70A69717" w14:textId="77777777" w:rsidR="00AC0126" w:rsidRDefault="00AC0126" w:rsidP="009F0419">
            <w:pPr>
              <w:spacing w:after="0"/>
              <w:ind w:right="459" w:firstLine="0"/>
              <w:rPr>
                <w:rFonts w:cs="Arial"/>
                <w:sz w:val="18"/>
                <w:szCs w:val="18"/>
              </w:rPr>
            </w:pPr>
          </w:p>
        </w:tc>
        <w:tc>
          <w:tcPr>
            <w:tcW w:w="2832" w:type="dxa"/>
          </w:tcPr>
          <w:p w14:paraId="1150951D" w14:textId="77777777" w:rsidR="00BB01FF" w:rsidRDefault="00BB01FF" w:rsidP="009F0419">
            <w:pPr>
              <w:spacing w:after="0"/>
              <w:ind w:right="23" w:firstLine="0"/>
              <w:jc w:val="right"/>
              <w:rPr>
                <w:rFonts w:cs="Arial"/>
                <w:sz w:val="18"/>
                <w:szCs w:val="18"/>
              </w:rPr>
            </w:pPr>
          </w:p>
          <w:p w14:paraId="41FF39ED" w14:textId="4F4E7E50" w:rsidR="00AC0126" w:rsidRDefault="00AC0126" w:rsidP="009F0419">
            <w:pPr>
              <w:spacing w:after="0"/>
              <w:ind w:right="23" w:firstLine="0"/>
              <w:jc w:val="right"/>
              <w:rPr>
                <w:rFonts w:cs="Arial"/>
                <w:sz w:val="18"/>
                <w:szCs w:val="18"/>
              </w:rPr>
            </w:pPr>
            <w:r w:rsidRPr="005D54B3">
              <w:rPr>
                <w:rFonts w:cs="Arial"/>
                <w:sz w:val="18"/>
                <w:szCs w:val="18"/>
              </w:rPr>
              <w:t>Director/a del</w:t>
            </w:r>
            <w:r>
              <w:rPr>
                <w:rFonts w:cs="Arial"/>
                <w:sz w:val="18"/>
                <w:szCs w:val="18"/>
              </w:rPr>
              <w:t xml:space="preserve"> </w:t>
            </w:r>
            <w:r w:rsidRPr="005D54B3">
              <w:rPr>
                <w:rFonts w:cs="Arial"/>
                <w:sz w:val="18"/>
                <w:szCs w:val="18"/>
              </w:rPr>
              <w:t>departamento</w:t>
            </w:r>
          </w:p>
        </w:tc>
      </w:tr>
      <w:tr w:rsidR="00BB01FF" w14:paraId="6EE8B445" w14:textId="77777777" w:rsidTr="00AC0126">
        <w:tc>
          <w:tcPr>
            <w:tcW w:w="2831" w:type="dxa"/>
          </w:tcPr>
          <w:p w14:paraId="1AD880C6" w14:textId="1D6A1711" w:rsidR="00BB01FF" w:rsidRDefault="00BB01FF" w:rsidP="009F0419">
            <w:pPr>
              <w:spacing w:after="0"/>
              <w:ind w:right="459" w:firstLine="0"/>
              <w:rPr>
                <w:rFonts w:cs="Arial"/>
                <w:sz w:val="18"/>
                <w:szCs w:val="18"/>
              </w:rPr>
            </w:pPr>
            <w:r>
              <w:rPr>
                <w:rFonts w:cs="Arial"/>
                <w:sz w:val="18"/>
                <w:szCs w:val="18"/>
              </w:rPr>
              <w:t>Investigador</w:t>
            </w:r>
            <w:r w:rsidR="000B4D0B">
              <w:rPr>
                <w:rFonts w:cs="Arial"/>
                <w:sz w:val="18"/>
                <w:szCs w:val="18"/>
              </w:rPr>
              <w:t>/a</w:t>
            </w:r>
            <w:r>
              <w:rPr>
                <w:rFonts w:cs="Arial"/>
                <w:sz w:val="18"/>
                <w:szCs w:val="18"/>
              </w:rPr>
              <w:t xml:space="preserve"> Principal</w:t>
            </w:r>
          </w:p>
          <w:p w14:paraId="56468342" w14:textId="79868A8C" w:rsidR="00BB01FF" w:rsidRDefault="00BB01FF" w:rsidP="009F0419">
            <w:pPr>
              <w:spacing w:after="0"/>
              <w:ind w:right="459" w:firstLine="0"/>
              <w:rPr>
                <w:rFonts w:cs="Arial"/>
                <w:sz w:val="18"/>
                <w:szCs w:val="18"/>
              </w:rPr>
            </w:pPr>
            <w:r>
              <w:rPr>
                <w:rFonts w:cs="Arial"/>
                <w:sz w:val="18"/>
                <w:szCs w:val="18"/>
              </w:rPr>
              <w:t xml:space="preserve">(en caso de venia para </w:t>
            </w:r>
            <w:r w:rsidR="000B4D0B">
              <w:rPr>
                <w:rFonts w:cs="Arial"/>
                <w:sz w:val="18"/>
                <w:szCs w:val="18"/>
              </w:rPr>
              <w:t>personal</w:t>
            </w:r>
            <w:r>
              <w:rPr>
                <w:rFonts w:cs="Arial"/>
                <w:sz w:val="18"/>
                <w:szCs w:val="18"/>
              </w:rPr>
              <w:t xml:space="preserve"> con cargo a proyecto)</w:t>
            </w:r>
          </w:p>
        </w:tc>
        <w:tc>
          <w:tcPr>
            <w:tcW w:w="2831" w:type="dxa"/>
          </w:tcPr>
          <w:p w14:paraId="6A265CD5" w14:textId="77777777" w:rsidR="00BB01FF" w:rsidRDefault="00BB01FF" w:rsidP="009F0419">
            <w:pPr>
              <w:spacing w:after="0"/>
              <w:ind w:firstLine="0"/>
              <w:jc w:val="center"/>
              <w:rPr>
                <w:rFonts w:cs="Arial"/>
                <w:sz w:val="18"/>
                <w:szCs w:val="18"/>
              </w:rPr>
            </w:pPr>
          </w:p>
        </w:tc>
        <w:tc>
          <w:tcPr>
            <w:tcW w:w="2832" w:type="dxa"/>
          </w:tcPr>
          <w:p w14:paraId="5CC439C2" w14:textId="72E4E4DF" w:rsidR="00BB01FF" w:rsidRPr="005D54B3" w:rsidRDefault="00BB01FF" w:rsidP="009F0419">
            <w:pPr>
              <w:spacing w:after="0"/>
              <w:ind w:right="23" w:firstLine="0"/>
              <w:jc w:val="right"/>
              <w:rPr>
                <w:rFonts w:cs="Arial"/>
                <w:sz w:val="18"/>
                <w:szCs w:val="18"/>
              </w:rPr>
            </w:pPr>
            <w:r>
              <w:rPr>
                <w:rFonts w:cs="Arial"/>
                <w:sz w:val="18"/>
                <w:szCs w:val="18"/>
              </w:rPr>
              <w:t>Gerente (en caso de venia para personal de administración y servicios)</w:t>
            </w:r>
          </w:p>
        </w:tc>
      </w:tr>
    </w:tbl>
    <w:p w14:paraId="4366A22F" w14:textId="77777777" w:rsidR="00AC0126" w:rsidRPr="005D54B3" w:rsidRDefault="00AC0126" w:rsidP="009F0419">
      <w:pPr>
        <w:spacing w:after="0"/>
        <w:ind w:right="459" w:firstLine="0"/>
        <w:rPr>
          <w:rFonts w:cs="Arial"/>
          <w:sz w:val="18"/>
          <w:szCs w:val="18"/>
        </w:rPr>
      </w:pPr>
    </w:p>
    <w:p w14:paraId="408A9A03" w14:textId="77777777" w:rsidR="008558E2" w:rsidRDefault="008558E2" w:rsidP="009F0419">
      <w:pPr>
        <w:spacing w:after="0"/>
        <w:ind w:left="360" w:firstLine="0"/>
        <w:jc w:val="center"/>
        <w:rPr>
          <w:rFonts w:cs="Arial"/>
          <w:color w:val="000000" w:themeColor="text1"/>
          <w:sz w:val="20"/>
          <w:szCs w:val="20"/>
        </w:rPr>
      </w:pPr>
    </w:p>
    <w:p w14:paraId="22D4EF2D" w14:textId="5CF58239" w:rsidR="005F16F3" w:rsidRDefault="005F16F3" w:rsidP="009F0419">
      <w:pPr>
        <w:spacing w:after="0"/>
        <w:ind w:left="360" w:firstLine="0"/>
        <w:jc w:val="center"/>
        <w:rPr>
          <w:rFonts w:cs="Arial"/>
          <w:color w:val="000000" w:themeColor="text1"/>
          <w:sz w:val="20"/>
          <w:szCs w:val="20"/>
        </w:rPr>
      </w:pPr>
      <w:proofErr w:type="spellStart"/>
      <w:r w:rsidRPr="00D91E28">
        <w:rPr>
          <w:rFonts w:cs="Arial"/>
          <w:color w:val="000000" w:themeColor="text1"/>
          <w:sz w:val="20"/>
          <w:szCs w:val="20"/>
        </w:rPr>
        <w:t>V</w:t>
      </w:r>
      <w:r w:rsidR="009F4490">
        <w:rPr>
          <w:rFonts w:cs="Arial"/>
          <w:color w:val="000000" w:themeColor="text1"/>
          <w:sz w:val="20"/>
          <w:szCs w:val="20"/>
        </w:rPr>
        <w:t>.</w:t>
      </w:r>
      <w:proofErr w:type="gramStart"/>
      <w:r w:rsidRPr="00D91E28">
        <w:rPr>
          <w:rFonts w:cs="Arial"/>
          <w:color w:val="000000" w:themeColor="text1"/>
          <w:sz w:val="20"/>
          <w:szCs w:val="20"/>
        </w:rPr>
        <w:t>ºB</w:t>
      </w:r>
      <w:r w:rsidR="009F4490">
        <w:rPr>
          <w:rFonts w:cs="Arial"/>
          <w:color w:val="000000" w:themeColor="text1"/>
          <w:sz w:val="20"/>
          <w:szCs w:val="20"/>
        </w:rPr>
        <w:t>.</w:t>
      </w:r>
      <w:r w:rsidRPr="00D91E28">
        <w:rPr>
          <w:rFonts w:cs="Arial"/>
          <w:color w:val="000000" w:themeColor="text1"/>
          <w:sz w:val="20"/>
          <w:szCs w:val="20"/>
        </w:rPr>
        <w:t>º</w:t>
      </w:r>
      <w:proofErr w:type="spellEnd"/>
      <w:proofErr w:type="gramEnd"/>
      <w:r w:rsidRPr="00D91E28">
        <w:rPr>
          <w:rFonts w:cs="Arial"/>
          <w:color w:val="000000" w:themeColor="text1"/>
          <w:sz w:val="20"/>
          <w:szCs w:val="20"/>
        </w:rPr>
        <w:t xml:space="preserve"> Vicerrector de Profesorado</w:t>
      </w:r>
    </w:p>
    <w:p w14:paraId="5191AF08" w14:textId="77777777" w:rsidR="00DB0C8A" w:rsidRPr="00D91E28" w:rsidRDefault="00DB0C8A" w:rsidP="009F0419">
      <w:pPr>
        <w:spacing w:after="0"/>
        <w:ind w:left="360" w:firstLine="0"/>
        <w:jc w:val="center"/>
        <w:rPr>
          <w:rFonts w:cs="Arial"/>
          <w:color w:val="000000" w:themeColor="text1"/>
          <w:sz w:val="20"/>
          <w:szCs w:val="20"/>
        </w:rPr>
      </w:pPr>
    </w:p>
    <w:sectPr w:rsidR="00DB0C8A" w:rsidRPr="00D91E28" w:rsidSect="00E312F5">
      <w:headerReference w:type="default" r:id="rId8"/>
      <w:footerReference w:type="default" r:id="rId9"/>
      <w:pgSz w:w="11906" w:h="16838"/>
      <w:pgMar w:top="1932"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E08F" w14:textId="77777777" w:rsidR="00CF46D0" w:rsidRDefault="00CF46D0">
      <w:r>
        <w:separator/>
      </w:r>
    </w:p>
  </w:endnote>
  <w:endnote w:type="continuationSeparator" w:id="0">
    <w:p w14:paraId="0661F4D0" w14:textId="77777777" w:rsidR="00CF46D0" w:rsidRDefault="00CF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oto Serif CJK SC">
    <w:panose1 w:val="020B0604020202020204"/>
    <w:charset w:val="00"/>
    <w:family w:val="auto"/>
    <w:pitch w:val="variable"/>
  </w:font>
  <w:font w:name="Lohit Devanagari">
    <w:altName w:val="Times New Roman"/>
    <w:panose1 w:val="020B0604020202020204"/>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2FF1" w14:textId="77777777" w:rsidR="004B3F5F" w:rsidRPr="007A043B" w:rsidRDefault="004B3F5F" w:rsidP="004B3F5F">
    <w:pPr>
      <w:pStyle w:val="Piedepgina"/>
      <w:rPr>
        <w:rFonts w:eastAsia="Times New Roman"/>
        <w:color w:val="7D797E"/>
        <w:sz w:val="14"/>
        <w:szCs w:val="14"/>
      </w:rPr>
    </w:pPr>
    <w:r w:rsidRPr="007A043B">
      <w:rPr>
        <w:rFonts w:eastAsia="Times New Roman"/>
        <w:color w:val="7D797E"/>
        <w:sz w:val="14"/>
        <w:szCs w:val="14"/>
      </w:rPr>
      <w:t>Edificio Servicios Integrados (ESIUM), 3ª planta – Facultad de Medicina</w:t>
    </w:r>
  </w:p>
  <w:p w14:paraId="4A6525B9" w14:textId="55A12BE0" w:rsidR="00F13348" w:rsidRPr="007A043B" w:rsidRDefault="004B3F5F" w:rsidP="004B3F5F">
    <w:pPr>
      <w:pStyle w:val="Piedepgina"/>
      <w:rPr>
        <w:b/>
        <w:color w:val="800000"/>
        <w:sz w:val="14"/>
        <w:szCs w:val="14"/>
      </w:rPr>
    </w:pPr>
    <w:r w:rsidRPr="007A043B">
      <w:rPr>
        <w:rFonts w:eastAsia="Times New Roman"/>
        <w:color w:val="7D797E"/>
        <w:sz w:val="14"/>
        <w:szCs w:val="14"/>
        <w:lang w:val="es-ES_tradnl"/>
      </w:rPr>
      <w:t>Tl</w:t>
    </w:r>
    <w:r w:rsidRPr="007A043B">
      <w:rPr>
        <w:rFonts w:eastAsia="Times New Roman"/>
        <w:color w:val="7D797E"/>
        <w:sz w:val="14"/>
        <w:szCs w:val="14"/>
      </w:rPr>
      <w:t xml:space="preserve">. 86888 3670/3671/3599 • </w:t>
    </w:r>
    <w:hyperlink r:id="rId1" w:history="1">
      <w:r w:rsidRPr="007A043B">
        <w:rPr>
          <w:rFonts w:eastAsia="Times New Roman"/>
          <w:color w:val="7D797E"/>
          <w:sz w:val="14"/>
          <w:szCs w:val="14"/>
        </w:rPr>
        <w:t>vicprof@um.es</w:t>
      </w:r>
    </w:hyperlink>
    <w:r w:rsidRPr="007A043B">
      <w:rPr>
        <w:rFonts w:eastAsia="Times New Roman"/>
        <w:color w:val="7D797E"/>
        <w:sz w:val="14"/>
        <w:szCs w:val="14"/>
      </w:rPr>
      <w:t xml:space="preserve"> / </w:t>
    </w:r>
    <w:hyperlink r:id="rId2" w:history="1">
      <w:r w:rsidRPr="007A043B">
        <w:rPr>
          <w:rFonts w:eastAsia="Times New Roman"/>
          <w:color w:val="7D797E"/>
          <w:sz w:val="14"/>
          <w:szCs w:val="14"/>
        </w:rPr>
        <w:t>vicprof2@um.es</w:t>
      </w:r>
    </w:hyperlink>
    <w:r w:rsidRPr="007A043B">
      <w:rPr>
        <w:rFonts w:eastAsia="Times New Roman"/>
        <w:color w:val="7D797E"/>
        <w:sz w:val="14"/>
        <w:szCs w:val="14"/>
      </w:rPr>
      <w:t xml:space="preserve"> • </w:t>
    </w:r>
    <w:r w:rsidR="00F14484" w:rsidRPr="007A043B">
      <w:rPr>
        <w:b/>
        <w:color w:val="800000"/>
        <w:sz w:val="14"/>
        <w:szCs w:val="14"/>
      </w:rPr>
      <w:t>www.um.es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C973" w14:textId="77777777" w:rsidR="00CF46D0" w:rsidRDefault="00CF46D0">
      <w:r>
        <w:rPr>
          <w:color w:val="000000"/>
        </w:rPr>
        <w:separator/>
      </w:r>
    </w:p>
  </w:footnote>
  <w:footnote w:type="continuationSeparator" w:id="0">
    <w:p w14:paraId="4D6C6855" w14:textId="77777777" w:rsidR="00CF46D0" w:rsidRDefault="00CF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C3F7" w14:textId="77777777" w:rsidR="00F13348" w:rsidRDefault="00F14484">
    <w:pPr>
      <w:pStyle w:val="Encabezado"/>
    </w:pPr>
    <w:r>
      <w:rPr>
        <w:noProof/>
      </w:rPr>
      <w:drawing>
        <wp:anchor distT="0" distB="0" distL="114300" distR="114300" simplePos="0" relativeHeight="251659264" behindDoc="0" locked="0" layoutInCell="1" allowOverlap="1" wp14:anchorId="6F6919C7" wp14:editId="2E0EE480">
          <wp:simplePos x="0" y="0"/>
          <wp:positionH relativeFrom="column">
            <wp:posOffset>-1080000</wp:posOffset>
          </wp:positionH>
          <wp:positionV relativeFrom="paragraph">
            <wp:posOffset>-300240</wp:posOffset>
          </wp:positionV>
          <wp:extent cx="7556399" cy="926999"/>
          <wp:effectExtent l="0" t="0" r="101" b="101"/>
          <wp:wrapTight wrapText="bothSides">
            <wp:wrapPolygon edited="0">
              <wp:start x="0" y="0"/>
              <wp:lineTo x="0" y="21306"/>
              <wp:lineTo x="21564" y="21306"/>
              <wp:lineTo x="21564" y="0"/>
              <wp:lineTo x="0" y="0"/>
            </wp:wrapPolygon>
          </wp:wrapTight>
          <wp:docPr id="7"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6399" cy="92699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8AA"/>
    <w:multiLevelType w:val="multilevel"/>
    <w:tmpl w:val="7EEC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E1B91"/>
    <w:multiLevelType w:val="multilevel"/>
    <w:tmpl w:val="8E0020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266A1"/>
    <w:multiLevelType w:val="multilevel"/>
    <w:tmpl w:val="1BF62A5E"/>
    <w:styleLink w:val="WW8Num1"/>
    <w:lvl w:ilvl="0">
      <w:start w:val="1"/>
      <w:numFmt w:val="decimal"/>
      <w:lvlText w:val="%1)"/>
      <w:lvlJc w:val="left"/>
      <w:pPr>
        <w:ind w:left="360"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D114A6"/>
    <w:multiLevelType w:val="hybridMultilevel"/>
    <w:tmpl w:val="1E96EB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0890D98"/>
    <w:multiLevelType w:val="hybridMultilevel"/>
    <w:tmpl w:val="9BE8B5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843F22"/>
    <w:multiLevelType w:val="hybridMultilevel"/>
    <w:tmpl w:val="63FC18C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1C813101"/>
    <w:multiLevelType w:val="hybridMultilevel"/>
    <w:tmpl w:val="F1B42F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54A52DB"/>
    <w:multiLevelType w:val="hybridMultilevel"/>
    <w:tmpl w:val="B98019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AA83AB0"/>
    <w:multiLevelType w:val="multilevel"/>
    <w:tmpl w:val="7EEC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FA257E"/>
    <w:multiLevelType w:val="hybridMultilevel"/>
    <w:tmpl w:val="6C463EF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34E746B"/>
    <w:multiLevelType w:val="multilevel"/>
    <w:tmpl w:val="7EEC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E45B62"/>
    <w:multiLevelType w:val="multilevel"/>
    <w:tmpl w:val="106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DE1E7B"/>
    <w:multiLevelType w:val="multilevel"/>
    <w:tmpl w:val="7EEC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C713B"/>
    <w:multiLevelType w:val="hybridMultilevel"/>
    <w:tmpl w:val="E0BABE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4040BFD"/>
    <w:multiLevelType w:val="multilevel"/>
    <w:tmpl w:val="44143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C55592"/>
    <w:multiLevelType w:val="multilevel"/>
    <w:tmpl w:val="ED880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F420E"/>
    <w:multiLevelType w:val="hybridMultilevel"/>
    <w:tmpl w:val="639AA31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8C27AF3"/>
    <w:multiLevelType w:val="multilevel"/>
    <w:tmpl w:val="1AC44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35DA4"/>
    <w:multiLevelType w:val="hybridMultilevel"/>
    <w:tmpl w:val="6B7E19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1C1C8D"/>
    <w:multiLevelType w:val="multilevel"/>
    <w:tmpl w:val="4192E6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6"/>
      <w:numFmt w:val="bullet"/>
      <w:lvlText w:val=""/>
      <w:lvlJc w:val="left"/>
      <w:pPr>
        <w:ind w:left="2880" w:hanging="360"/>
      </w:pPr>
      <w:rPr>
        <w:rFonts w:ascii="Symbol" w:eastAsia="Times New Roman" w:hAnsi="Symbo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C94D2D"/>
    <w:multiLevelType w:val="multilevel"/>
    <w:tmpl w:val="EE90BD96"/>
    <w:styleLink w:val="WW8Num3"/>
    <w:lvl w:ilvl="0">
      <w:start w:val="1"/>
      <w:numFmt w:val="decimal"/>
      <w:lvlText w:val="%1)"/>
      <w:lvlJc w:val="left"/>
      <w:pPr>
        <w:ind w:left="36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1839B2"/>
    <w:multiLevelType w:val="multilevel"/>
    <w:tmpl w:val="66B0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9C0D0B"/>
    <w:multiLevelType w:val="multilevel"/>
    <w:tmpl w:val="26E81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9B36B6"/>
    <w:multiLevelType w:val="multilevel"/>
    <w:tmpl w:val="4EBE618C"/>
    <w:styleLink w:val="WW8Num2"/>
    <w:lvl w:ilvl="0">
      <w:numFmt w:val="bullet"/>
      <w:lvlText w:val=""/>
      <w:lvlJc w:val="left"/>
      <w:pPr>
        <w:ind w:left="1428" w:hanging="360"/>
      </w:pPr>
      <w:rPr>
        <w:rFonts w:ascii="Symbol" w:hAnsi="Symbol" w:cs="Symbol"/>
        <w:lang w:val="es-E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lang w:val="es-ES"/>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lang w:val="es-ES"/>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4" w15:restartNumberingAfterBreak="0">
    <w:nsid w:val="79DA6B34"/>
    <w:multiLevelType w:val="hybridMultilevel"/>
    <w:tmpl w:val="418E59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736736118">
    <w:abstractNumId w:val="2"/>
  </w:num>
  <w:num w:numId="2" w16cid:durableId="515576515">
    <w:abstractNumId w:val="23"/>
  </w:num>
  <w:num w:numId="3" w16cid:durableId="422186663">
    <w:abstractNumId w:val="20"/>
  </w:num>
  <w:num w:numId="4" w16cid:durableId="704452619">
    <w:abstractNumId w:val="8"/>
  </w:num>
  <w:num w:numId="5" w16cid:durableId="1177697986">
    <w:abstractNumId w:val="0"/>
  </w:num>
  <w:num w:numId="6" w16cid:durableId="313224309">
    <w:abstractNumId w:val="13"/>
  </w:num>
  <w:num w:numId="7" w16cid:durableId="39476826">
    <w:abstractNumId w:val="7"/>
  </w:num>
  <w:num w:numId="8" w16cid:durableId="1456095330">
    <w:abstractNumId w:val="9"/>
  </w:num>
  <w:num w:numId="9" w16cid:durableId="837111643">
    <w:abstractNumId w:val="10"/>
  </w:num>
  <w:num w:numId="10" w16cid:durableId="1149899473">
    <w:abstractNumId w:val="12"/>
  </w:num>
  <w:num w:numId="11" w16cid:durableId="2002199109">
    <w:abstractNumId w:val="16"/>
  </w:num>
  <w:num w:numId="12" w16cid:durableId="2065517180">
    <w:abstractNumId w:val="4"/>
  </w:num>
  <w:num w:numId="13" w16cid:durableId="648170180">
    <w:abstractNumId w:val="18"/>
  </w:num>
  <w:num w:numId="14" w16cid:durableId="244849263">
    <w:abstractNumId w:val="19"/>
  </w:num>
  <w:num w:numId="15" w16cid:durableId="341392577">
    <w:abstractNumId w:val="1"/>
  </w:num>
  <w:num w:numId="16" w16cid:durableId="753942506">
    <w:abstractNumId w:val="21"/>
  </w:num>
  <w:num w:numId="17" w16cid:durableId="1400978403">
    <w:abstractNumId w:val="15"/>
  </w:num>
  <w:num w:numId="18" w16cid:durableId="1339238540">
    <w:abstractNumId w:val="11"/>
  </w:num>
  <w:num w:numId="19" w16cid:durableId="951984814">
    <w:abstractNumId w:val="24"/>
  </w:num>
  <w:num w:numId="20" w16cid:durableId="1905676071">
    <w:abstractNumId w:val="6"/>
  </w:num>
  <w:num w:numId="21" w16cid:durableId="1622834502">
    <w:abstractNumId w:val="3"/>
  </w:num>
  <w:num w:numId="22" w16cid:durableId="854927368">
    <w:abstractNumId w:val="14"/>
  </w:num>
  <w:num w:numId="23" w16cid:durableId="1870221946">
    <w:abstractNumId w:val="22"/>
  </w:num>
  <w:num w:numId="24" w16cid:durableId="1014579547">
    <w:abstractNumId w:val="5"/>
  </w:num>
  <w:num w:numId="25" w16cid:durableId="156654922">
    <w:abstractNumId w:val="17"/>
  </w:num>
  <w:num w:numId="26" w16cid:durableId="12113807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4C"/>
    <w:rsid w:val="00002A80"/>
    <w:rsid w:val="000067D1"/>
    <w:rsid w:val="00012998"/>
    <w:rsid w:val="00014945"/>
    <w:rsid w:val="0001524D"/>
    <w:rsid w:val="0002315D"/>
    <w:rsid w:val="0003379E"/>
    <w:rsid w:val="00034130"/>
    <w:rsid w:val="00044F2E"/>
    <w:rsid w:val="00045381"/>
    <w:rsid w:val="00050AE5"/>
    <w:rsid w:val="00061250"/>
    <w:rsid w:val="00062921"/>
    <w:rsid w:val="00064013"/>
    <w:rsid w:val="00075120"/>
    <w:rsid w:val="00081A40"/>
    <w:rsid w:val="000843C5"/>
    <w:rsid w:val="000943D6"/>
    <w:rsid w:val="00097BF5"/>
    <w:rsid w:val="000A1349"/>
    <w:rsid w:val="000A182A"/>
    <w:rsid w:val="000A63C9"/>
    <w:rsid w:val="000A6B5C"/>
    <w:rsid w:val="000B0609"/>
    <w:rsid w:val="000B3DF7"/>
    <w:rsid w:val="000B4D0B"/>
    <w:rsid w:val="000B56A9"/>
    <w:rsid w:val="000C1838"/>
    <w:rsid w:val="000C2EF8"/>
    <w:rsid w:val="000C43A6"/>
    <w:rsid w:val="000C45C2"/>
    <w:rsid w:val="000C588B"/>
    <w:rsid w:val="000D1397"/>
    <w:rsid w:val="000E1235"/>
    <w:rsid w:val="000E2302"/>
    <w:rsid w:val="000F3D9B"/>
    <w:rsid w:val="000F77C7"/>
    <w:rsid w:val="00100ECB"/>
    <w:rsid w:val="00104254"/>
    <w:rsid w:val="0011065F"/>
    <w:rsid w:val="00113056"/>
    <w:rsid w:val="00127A0C"/>
    <w:rsid w:val="00130ACF"/>
    <w:rsid w:val="0013380A"/>
    <w:rsid w:val="00142A1D"/>
    <w:rsid w:val="00142B65"/>
    <w:rsid w:val="001438CC"/>
    <w:rsid w:val="001462BD"/>
    <w:rsid w:val="00150DA2"/>
    <w:rsid w:val="00150F52"/>
    <w:rsid w:val="00155048"/>
    <w:rsid w:val="0016051D"/>
    <w:rsid w:val="00160EC8"/>
    <w:rsid w:val="00172833"/>
    <w:rsid w:val="00172DD2"/>
    <w:rsid w:val="00174308"/>
    <w:rsid w:val="00176496"/>
    <w:rsid w:val="00176A31"/>
    <w:rsid w:val="00184115"/>
    <w:rsid w:val="00186AB0"/>
    <w:rsid w:val="00187ED1"/>
    <w:rsid w:val="00193CDC"/>
    <w:rsid w:val="001A2C75"/>
    <w:rsid w:val="001B5906"/>
    <w:rsid w:val="001C151F"/>
    <w:rsid w:val="001C1FA4"/>
    <w:rsid w:val="001C6542"/>
    <w:rsid w:val="001D2C71"/>
    <w:rsid w:val="001D4183"/>
    <w:rsid w:val="001D47D1"/>
    <w:rsid w:val="001D4956"/>
    <w:rsid w:val="00201B79"/>
    <w:rsid w:val="00207E09"/>
    <w:rsid w:val="00210A44"/>
    <w:rsid w:val="00211782"/>
    <w:rsid w:val="00214B92"/>
    <w:rsid w:val="00220E50"/>
    <w:rsid w:val="002223E0"/>
    <w:rsid w:val="00224553"/>
    <w:rsid w:val="002263EB"/>
    <w:rsid w:val="0023213F"/>
    <w:rsid w:val="00246DE7"/>
    <w:rsid w:val="00251A75"/>
    <w:rsid w:val="00252F1F"/>
    <w:rsid w:val="00253B4E"/>
    <w:rsid w:val="00257CFA"/>
    <w:rsid w:val="00260B23"/>
    <w:rsid w:val="002610D9"/>
    <w:rsid w:val="00261CC3"/>
    <w:rsid w:val="002654FA"/>
    <w:rsid w:val="00270470"/>
    <w:rsid w:val="002733D3"/>
    <w:rsid w:val="00273B45"/>
    <w:rsid w:val="00275E5B"/>
    <w:rsid w:val="00284DAF"/>
    <w:rsid w:val="00286516"/>
    <w:rsid w:val="002949D7"/>
    <w:rsid w:val="002A4F1B"/>
    <w:rsid w:val="002B630E"/>
    <w:rsid w:val="002B6957"/>
    <w:rsid w:val="002C58F8"/>
    <w:rsid w:val="002D41B7"/>
    <w:rsid w:val="002D5278"/>
    <w:rsid w:val="002D5282"/>
    <w:rsid w:val="002D57DD"/>
    <w:rsid w:val="002E0217"/>
    <w:rsid w:val="002E0B8F"/>
    <w:rsid w:val="002E64EB"/>
    <w:rsid w:val="002F083B"/>
    <w:rsid w:val="002F3527"/>
    <w:rsid w:val="002F420C"/>
    <w:rsid w:val="00305F72"/>
    <w:rsid w:val="00307935"/>
    <w:rsid w:val="0031433C"/>
    <w:rsid w:val="003157B0"/>
    <w:rsid w:val="00315AD1"/>
    <w:rsid w:val="003201E4"/>
    <w:rsid w:val="00327773"/>
    <w:rsid w:val="003278BA"/>
    <w:rsid w:val="00327E4A"/>
    <w:rsid w:val="00335CBA"/>
    <w:rsid w:val="00340A9A"/>
    <w:rsid w:val="00341F74"/>
    <w:rsid w:val="003519F1"/>
    <w:rsid w:val="00362B27"/>
    <w:rsid w:val="00362C63"/>
    <w:rsid w:val="0036454B"/>
    <w:rsid w:val="00371711"/>
    <w:rsid w:val="0037433F"/>
    <w:rsid w:val="0037682D"/>
    <w:rsid w:val="00380C8A"/>
    <w:rsid w:val="003A63C4"/>
    <w:rsid w:val="003B0CBE"/>
    <w:rsid w:val="003B277F"/>
    <w:rsid w:val="003C41A3"/>
    <w:rsid w:val="003D0048"/>
    <w:rsid w:val="003D3748"/>
    <w:rsid w:val="003D6D00"/>
    <w:rsid w:val="003E1F4B"/>
    <w:rsid w:val="003E26AB"/>
    <w:rsid w:val="003E7836"/>
    <w:rsid w:val="003F074E"/>
    <w:rsid w:val="00410599"/>
    <w:rsid w:val="00412CB6"/>
    <w:rsid w:val="00416ED1"/>
    <w:rsid w:val="004254CC"/>
    <w:rsid w:val="00425A5E"/>
    <w:rsid w:val="0042645D"/>
    <w:rsid w:val="004339A5"/>
    <w:rsid w:val="004362C3"/>
    <w:rsid w:val="004369B0"/>
    <w:rsid w:val="00437FC7"/>
    <w:rsid w:val="00440FFB"/>
    <w:rsid w:val="004424B8"/>
    <w:rsid w:val="0044639A"/>
    <w:rsid w:val="004516BE"/>
    <w:rsid w:val="00452427"/>
    <w:rsid w:val="004557A4"/>
    <w:rsid w:val="00456257"/>
    <w:rsid w:val="0046423C"/>
    <w:rsid w:val="004709E4"/>
    <w:rsid w:val="004736DA"/>
    <w:rsid w:val="00481CFE"/>
    <w:rsid w:val="0048612E"/>
    <w:rsid w:val="00491386"/>
    <w:rsid w:val="004949B1"/>
    <w:rsid w:val="004A2C70"/>
    <w:rsid w:val="004A2E24"/>
    <w:rsid w:val="004A38F2"/>
    <w:rsid w:val="004A3CE5"/>
    <w:rsid w:val="004A6038"/>
    <w:rsid w:val="004B3F5F"/>
    <w:rsid w:val="004C566E"/>
    <w:rsid w:val="004D0A49"/>
    <w:rsid w:val="004E0852"/>
    <w:rsid w:val="004E6DAD"/>
    <w:rsid w:val="004F1A83"/>
    <w:rsid w:val="004F2DC5"/>
    <w:rsid w:val="004F5206"/>
    <w:rsid w:val="004F7DBA"/>
    <w:rsid w:val="00516DF5"/>
    <w:rsid w:val="005221AF"/>
    <w:rsid w:val="00530FB4"/>
    <w:rsid w:val="00531D58"/>
    <w:rsid w:val="00540E2C"/>
    <w:rsid w:val="005440BD"/>
    <w:rsid w:val="00546DFD"/>
    <w:rsid w:val="00550F94"/>
    <w:rsid w:val="00557037"/>
    <w:rsid w:val="0055747D"/>
    <w:rsid w:val="00571063"/>
    <w:rsid w:val="0057180F"/>
    <w:rsid w:val="00571A21"/>
    <w:rsid w:val="00573BCF"/>
    <w:rsid w:val="00574FA4"/>
    <w:rsid w:val="005811EE"/>
    <w:rsid w:val="00581483"/>
    <w:rsid w:val="00581B80"/>
    <w:rsid w:val="0058551F"/>
    <w:rsid w:val="00591A42"/>
    <w:rsid w:val="00593AE2"/>
    <w:rsid w:val="005A6BA9"/>
    <w:rsid w:val="005B1AB2"/>
    <w:rsid w:val="005B4D30"/>
    <w:rsid w:val="005C22A0"/>
    <w:rsid w:val="005C3C25"/>
    <w:rsid w:val="005C74F6"/>
    <w:rsid w:val="005D328E"/>
    <w:rsid w:val="005D54B3"/>
    <w:rsid w:val="005E6A3F"/>
    <w:rsid w:val="005F0A49"/>
    <w:rsid w:val="005F16F3"/>
    <w:rsid w:val="005F2625"/>
    <w:rsid w:val="005F393B"/>
    <w:rsid w:val="005F54FA"/>
    <w:rsid w:val="00601ECF"/>
    <w:rsid w:val="0060703D"/>
    <w:rsid w:val="00607F1A"/>
    <w:rsid w:val="006104D3"/>
    <w:rsid w:val="00613619"/>
    <w:rsid w:val="00615CD2"/>
    <w:rsid w:val="0061666E"/>
    <w:rsid w:val="00617BAB"/>
    <w:rsid w:val="00617F82"/>
    <w:rsid w:val="00617FC2"/>
    <w:rsid w:val="00623421"/>
    <w:rsid w:val="00625F8A"/>
    <w:rsid w:val="00642758"/>
    <w:rsid w:val="006443A0"/>
    <w:rsid w:val="0064765A"/>
    <w:rsid w:val="00651D02"/>
    <w:rsid w:val="006535D6"/>
    <w:rsid w:val="0065385D"/>
    <w:rsid w:val="00655AEE"/>
    <w:rsid w:val="00656712"/>
    <w:rsid w:val="00661F27"/>
    <w:rsid w:val="006678B2"/>
    <w:rsid w:val="00667A6F"/>
    <w:rsid w:val="00670F99"/>
    <w:rsid w:val="006778C1"/>
    <w:rsid w:val="00683735"/>
    <w:rsid w:val="0069012E"/>
    <w:rsid w:val="006B0425"/>
    <w:rsid w:val="006C0C1B"/>
    <w:rsid w:val="006C348C"/>
    <w:rsid w:val="006C3E2D"/>
    <w:rsid w:val="006C59FC"/>
    <w:rsid w:val="006D768B"/>
    <w:rsid w:val="006E1308"/>
    <w:rsid w:val="006E1B43"/>
    <w:rsid w:val="006E2E41"/>
    <w:rsid w:val="006E4014"/>
    <w:rsid w:val="006F01E0"/>
    <w:rsid w:val="006F3AD2"/>
    <w:rsid w:val="0070428D"/>
    <w:rsid w:val="00710D81"/>
    <w:rsid w:val="00725062"/>
    <w:rsid w:val="007252AE"/>
    <w:rsid w:val="00727A3B"/>
    <w:rsid w:val="00730A16"/>
    <w:rsid w:val="00730BC4"/>
    <w:rsid w:val="00732306"/>
    <w:rsid w:val="00733F46"/>
    <w:rsid w:val="00767A12"/>
    <w:rsid w:val="007728FC"/>
    <w:rsid w:val="00773BA6"/>
    <w:rsid w:val="00780A9F"/>
    <w:rsid w:val="00781168"/>
    <w:rsid w:val="007879BD"/>
    <w:rsid w:val="007933A7"/>
    <w:rsid w:val="0079499F"/>
    <w:rsid w:val="00794D2B"/>
    <w:rsid w:val="007A043B"/>
    <w:rsid w:val="007A644C"/>
    <w:rsid w:val="007B11C9"/>
    <w:rsid w:val="007B200B"/>
    <w:rsid w:val="007C3669"/>
    <w:rsid w:val="007C55F5"/>
    <w:rsid w:val="007D1E7D"/>
    <w:rsid w:val="007D5D4A"/>
    <w:rsid w:val="007E1460"/>
    <w:rsid w:val="007E1558"/>
    <w:rsid w:val="007E2B34"/>
    <w:rsid w:val="007E44C4"/>
    <w:rsid w:val="007F2141"/>
    <w:rsid w:val="007F3559"/>
    <w:rsid w:val="007F71B1"/>
    <w:rsid w:val="00802A91"/>
    <w:rsid w:val="00802ECE"/>
    <w:rsid w:val="008050BB"/>
    <w:rsid w:val="008148BF"/>
    <w:rsid w:val="00817776"/>
    <w:rsid w:val="00823B18"/>
    <w:rsid w:val="0083387F"/>
    <w:rsid w:val="00836A35"/>
    <w:rsid w:val="008558E2"/>
    <w:rsid w:val="008661E3"/>
    <w:rsid w:val="00867731"/>
    <w:rsid w:val="00872F43"/>
    <w:rsid w:val="00887311"/>
    <w:rsid w:val="00891611"/>
    <w:rsid w:val="00894E3E"/>
    <w:rsid w:val="00895E9B"/>
    <w:rsid w:val="0089756D"/>
    <w:rsid w:val="008978A7"/>
    <w:rsid w:val="008A2F42"/>
    <w:rsid w:val="008A3F74"/>
    <w:rsid w:val="008A4A99"/>
    <w:rsid w:val="008A5C72"/>
    <w:rsid w:val="008C0BC3"/>
    <w:rsid w:val="008D0728"/>
    <w:rsid w:val="008D288D"/>
    <w:rsid w:val="008D50AC"/>
    <w:rsid w:val="008D61BC"/>
    <w:rsid w:val="008D758D"/>
    <w:rsid w:val="008E2B67"/>
    <w:rsid w:val="008F0DBF"/>
    <w:rsid w:val="009044E5"/>
    <w:rsid w:val="00906261"/>
    <w:rsid w:val="00915E04"/>
    <w:rsid w:val="0091752F"/>
    <w:rsid w:val="009359EB"/>
    <w:rsid w:val="00936E97"/>
    <w:rsid w:val="00946807"/>
    <w:rsid w:val="00957204"/>
    <w:rsid w:val="00966717"/>
    <w:rsid w:val="009667FB"/>
    <w:rsid w:val="0096684D"/>
    <w:rsid w:val="00967C6F"/>
    <w:rsid w:val="0098026C"/>
    <w:rsid w:val="0098585A"/>
    <w:rsid w:val="00990302"/>
    <w:rsid w:val="00993299"/>
    <w:rsid w:val="00994208"/>
    <w:rsid w:val="00996962"/>
    <w:rsid w:val="00997956"/>
    <w:rsid w:val="009A690D"/>
    <w:rsid w:val="009A7BA3"/>
    <w:rsid w:val="009B4569"/>
    <w:rsid w:val="009B5326"/>
    <w:rsid w:val="009C1D11"/>
    <w:rsid w:val="009C480E"/>
    <w:rsid w:val="009C7D7B"/>
    <w:rsid w:val="009D54DC"/>
    <w:rsid w:val="009E315B"/>
    <w:rsid w:val="009E77BE"/>
    <w:rsid w:val="009F0419"/>
    <w:rsid w:val="009F1F8B"/>
    <w:rsid w:val="009F4490"/>
    <w:rsid w:val="009F7CE4"/>
    <w:rsid w:val="00A077AE"/>
    <w:rsid w:val="00A10C7A"/>
    <w:rsid w:val="00A13150"/>
    <w:rsid w:val="00A22F38"/>
    <w:rsid w:val="00A257B8"/>
    <w:rsid w:val="00A27C0D"/>
    <w:rsid w:val="00A3120A"/>
    <w:rsid w:val="00A322C9"/>
    <w:rsid w:val="00A327DE"/>
    <w:rsid w:val="00A3747E"/>
    <w:rsid w:val="00A5387D"/>
    <w:rsid w:val="00A62276"/>
    <w:rsid w:val="00A63775"/>
    <w:rsid w:val="00A64DBE"/>
    <w:rsid w:val="00A70F82"/>
    <w:rsid w:val="00A76FE7"/>
    <w:rsid w:val="00A84265"/>
    <w:rsid w:val="00A87E71"/>
    <w:rsid w:val="00A92DD5"/>
    <w:rsid w:val="00A96F6B"/>
    <w:rsid w:val="00A97B79"/>
    <w:rsid w:val="00A97FF1"/>
    <w:rsid w:val="00AA0553"/>
    <w:rsid w:val="00AA2078"/>
    <w:rsid w:val="00AA3AB1"/>
    <w:rsid w:val="00AA5558"/>
    <w:rsid w:val="00AB4EAE"/>
    <w:rsid w:val="00AC0126"/>
    <w:rsid w:val="00AC0D3B"/>
    <w:rsid w:val="00AC200F"/>
    <w:rsid w:val="00AC63D2"/>
    <w:rsid w:val="00AD0619"/>
    <w:rsid w:val="00AD1BA6"/>
    <w:rsid w:val="00AE1704"/>
    <w:rsid w:val="00AF0B52"/>
    <w:rsid w:val="00AF1E9C"/>
    <w:rsid w:val="00AF2E5E"/>
    <w:rsid w:val="00B00C4D"/>
    <w:rsid w:val="00B04504"/>
    <w:rsid w:val="00B05C24"/>
    <w:rsid w:val="00B12923"/>
    <w:rsid w:val="00B168EE"/>
    <w:rsid w:val="00B33E4B"/>
    <w:rsid w:val="00B34436"/>
    <w:rsid w:val="00B35B9A"/>
    <w:rsid w:val="00B36C95"/>
    <w:rsid w:val="00B51ECE"/>
    <w:rsid w:val="00B61F3E"/>
    <w:rsid w:val="00B65D84"/>
    <w:rsid w:val="00B70647"/>
    <w:rsid w:val="00B728C0"/>
    <w:rsid w:val="00B7655E"/>
    <w:rsid w:val="00B845B6"/>
    <w:rsid w:val="00B8670B"/>
    <w:rsid w:val="00B9169D"/>
    <w:rsid w:val="00B96B6F"/>
    <w:rsid w:val="00BA0EBD"/>
    <w:rsid w:val="00BA1E04"/>
    <w:rsid w:val="00BA36DE"/>
    <w:rsid w:val="00BA5FF3"/>
    <w:rsid w:val="00BB01FF"/>
    <w:rsid w:val="00BB2D7C"/>
    <w:rsid w:val="00BB3340"/>
    <w:rsid w:val="00BD2190"/>
    <w:rsid w:val="00BE49EB"/>
    <w:rsid w:val="00BF363A"/>
    <w:rsid w:val="00BF7BE2"/>
    <w:rsid w:val="00C00D1B"/>
    <w:rsid w:val="00C025C0"/>
    <w:rsid w:val="00C05978"/>
    <w:rsid w:val="00C10D4C"/>
    <w:rsid w:val="00C13DFC"/>
    <w:rsid w:val="00C16EAB"/>
    <w:rsid w:val="00C21ABE"/>
    <w:rsid w:val="00C23820"/>
    <w:rsid w:val="00C24129"/>
    <w:rsid w:val="00C35178"/>
    <w:rsid w:val="00C41D85"/>
    <w:rsid w:val="00C4329B"/>
    <w:rsid w:val="00C452AB"/>
    <w:rsid w:val="00C476FA"/>
    <w:rsid w:val="00C52B8B"/>
    <w:rsid w:val="00C55321"/>
    <w:rsid w:val="00C55DAA"/>
    <w:rsid w:val="00C67C49"/>
    <w:rsid w:val="00C73A72"/>
    <w:rsid w:val="00C73CA7"/>
    <w:rsid w:val="00C752B7"/>
    <w:rsid w:val="00C75F28"/>
    <w:rsid w:val="00C806F2"/>
    <w:rsid w:val="00C82529"/>
    <w:rsid w:val="00C931B8"/>
    <w:rsid w:val="00CA1748"/>
    <w:rsid w:val="00CA2AE6"/>
    <w:rsid w:val="00CA60D1"/>
    <w:rsid w:val="00CB280D"/>
    <w:rsid w:val="00CB5C58"/>
    <w:rsid w:val="00CC1DB5"/>
    <w:rsid w:val="00CC690E"/>
    <w:rsid w:val="00CD6B39"/>
    <w:rsid w:val="00CD7422"/>
    <w:rsid w:val="00CE3254"/>
    <w:rsid w:val="00CF099D"/>
    <w:rsid w:val="00CF0A15"/>
    <w:rsid w:val="00CF38CA"/>
    <w:rsid w:val="00CF46D0"/>
    <w:rsid w:val="00D01F38"/>
    <w:rsid w:val="00D05DA6"/>
    <w:rsid w:val="00D15C3B"/>
    <w:rsid w:val="00D36122"/>
    <w:rsid w:val="00D36B04"/>
    <w:rsid w:val="00D454E0"/>
    <w:rsid w:val="00D522D3"/>
    <w:rsid w:val="00D54E36"/>
    <w:rsid w:val="00D61BF1"/>
    <w:rsid w:val="00D62AE9"/>
    <w:rsid w:val="00D6596C"/>
    <w:rsid w:val="00D66BF1"/>
    <w:rsid w:val="00D706B0"/>
    <w:rsid w:val="00D711BD"/>
    <w:rsid w:val="00D75A05"/>
    <w:rsid w:val="00D76360"/>
    <w:rsid w:val="00D90FA4"/>
    <w:rsid w:val="00D91E28"/>
    <w:rsid w:val="00D92BCB"/>
    <w:rsid w:val="00D92E05"/>
    <w:rsid w:val="00DA627B"/>
    <w:rsid w:val="00DB0C8A"/>
    <w:rsid w:val="00DB2241"/>
    <w:rsid w:val="00DC027D"/>
    <w:rsid w:val="00DC1C90"/>
    <w:rsid w:val="00DC58B8"/>
    <w:rsid w:val="00DD1CC4"/>
    <w:rsid w:val="00DD3367"/>
    <w:rsid w:val="00DD49B2"/>
    <w:rsid w:val="00DD6DCF"/>
    <w:rsid w:val="00DE57E9"/>
    <w:rsid w:val="00DF7BF1"/>
    <w:rsid w:val="00E004D5"/>
    <w:rsid w:val="00E01155"/>
    <w:rsid w:val="00E0203C"/>
    <w:rsid w:val="00E10B27"/>
    <w:rsid w:val="00E10D0C"/>
    <w:rsid w:val="00E11CA5"/>
    <w:rsid w:val="00E13BCC"/>
    <w:rsid w:val="00E312F5"/>
    <w:rsid w:val="00E31A66"/>
    <w:rsid w:val="00E3396E"/>
    <w:rsid w:val="00E3586E"/>
    <w:rsid w:val="00E36ADE"/>
    <w:rsid w:val="00E37D60"/>
    <w:rsid w:val="00E42B3D"/>
    <w:rsid w:val="00E42DBA"/>
    <w:rsid w:val="00E560D2"/>
    <w:rsid w:val="00E623B1"/>
    <w:rsid w:val="00E66318"/>
    <w:rsid w:val="00E70874"/>
    <w:rsid w:val="00E7332F"/>
    <w:rsid w:val="00E762E3"/>
    <w:rsid w:val="00E823EC"/>
    <w:rsid w:val="00EA46D0"/>
    <w:rsid w:val="00EB18E7"/>
    <w:rsid w:val="00EB3239"/>
    <w:rsid w:val="00EB5DA1"/>
    <w:rsid w:val="00EB673F"/>
    <w:rsid w:val="00ED0049"/>
    <w:rsid w:val="00EF3C9B"/>
    <w:rsid w:val="00EF436E"/>
    <w:rsid w:val="00F05042"/>
    <w:rsid w:val="00F05F62"/>
    <w:rsid w:val="00F07FF5"/>
    <w:rsid w:val="00F10AA5"/>
    <w:rsid w:val="00F14484"/>
    <w:rsid w:val="00F218D5"/>
    <w:rsid w:val="00F237FC"/>
    <w:rsid w:val="00F30A75"/>
    <w:rsid w:val="00F3164E"/>
    <w:rsid w:val="00F31FF3"/>
    <w:rsid w:val="00F35B9D"/>
    <w:rsid w:val="00F44478"/>
    <w:rsid w:val="00F45AAB"/>
    <w:rsid w:val="00F528A4"/>
    <w:rsid w:val="00F52A49"/>
    <w:rsid w:val="00F52F1A"/>
    <w:rsid w:val="00F5449C"/>
    <w:rsid w:val="00F579B2"/>
    <w:rsid w:val="00F600FB"/>
    <w:rsid w:val="00F675F0"/>
    <w:rsid w:val="00F70C0D"/>
    <w:rsid w:val="00F70FBD"/>
    <w:rsid w:val="00F72E38"/>
    <w:rsid w:val="00F80790"/>
    <w:rsid w:val="00F825C0"/>
    <w:rsid w:val="00F92485"/>
    <w:rsid w:val="00F92C3C"/>
    <w:rsid w:val="00FA25A0"/>
    <w:rsid w:val="00FB2035"/>
    <w:rsid w:val="00FC4650"/>
    <w:rsid w:val="00FC5453"/>
    <w:rsid w:val="00FC684B"/>
    <w:rsid w:val="00FD012D"/>
    <w:rsid w:val="00FD0DFA"/>
    <w:rsid w:val="00FD1145"/>
    <w:rsid w:val="00FE0D48"/>
    <w:rsid w:val="00FE753A"/>
    <w:rsid w:val="00FF682D"/>
    <w:rsid w:val="00FF71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466D4"/>
  <w15:docId w15:val="{54D7CF21-E3F5-D842-8AC8-C75E2CA7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2B"/>
    <w:pPr>
      <w:widowControl/>
      <w:suppressAutoHyphens w:val="0"/>
      <w:autoSpaceDN/>
      <w:spacing w:after="120"/>
      <w:ind w:firstLine="397"/>
      <w:jc w:val="both"/>
      <w:textAlignment w:val="auto"/>
    </w:pPr>
    <w:rPr>
      <w:rFonts w:ascii="Arial" w:eastAsia="Times New Roman" w:hAnsi="Arial" w:cs="Times New Roman"/>
      <w:kern w:val="0"/>
      <w:lang w:eastAsia="es-ES_tradnl" w:bidi="ar-SA"/>
    </w:rPr>
  </w:style>
  <w:style w:type="paragraph" w:styleId="Ttulo4">
    <w:name w:val="heading 4"/>
    <w:basedOn w:val="Normal"/>
    <w:next w:val="Normal"/>
    <w:link w:val="Ttulo4Car"/>
    <w:qFormat/>
    <w:rsid w:val="000B0609"/>
    <w:pPr>
      <w:keepNext/>
      <w:spacing w:before="240"/>
      <w:ind w:firstLine="0"/>
      <w:jc w:val="left"/>
      <w:outlineLvl w:val="3"/>
    </w:pPr>
    <w:rPr>
      <w:b/>
      <w:bCs/>
      <w:szCs w:val="20"/>
      <w:lang w:eastAsia="es-ES"/>
    </w:rPr>
  </w:style>
  <w:style w:type="paragraph" w:styleId="Ttulo5">
    <w:name w:val="heading 5"/>
    <w:basedOn w:val="Normal"/>
    <w:next w:val="Normal"/>
    <w:link w:val="Ttulo5Car"/>
    <w:qFormat/>
    <w:rsid w:val="00B70647"/>
    <w:pPr>
      <w:keepNext/>
      <w:spacing w:before="360" w:after="240"/>
      <w:contextualSpacing/>
      <w:jc w:val="center"/>
      <w:outlineLvl w:val="4"/>
    </w:pPr>
    <w:rPr>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jc w:val="both"/>
    </w:pPr>
    <w:rPr>
      <w:rFonts w:ascii="Arial" w:eastAsia="MS Mincho" w:hAnsi="Arial" w:cs="Arial"/>
      <w:sz w:val="20"/>
      <w:lang w:eastAsia="ja-JP" w:bidi="ar-SA"/>
    </w:rPr>
  </w:style>
  <w:style w:type="paragraph" w:customStyle="1" w:styleId="Heading">
    <w:name w:val="Heading"/>
    <w:basedOn w:val="Standard"/>
    <w:next w:val="Textbody"/>
    <w:pPr>
      <w:jc w:val="center"/>
    </w:pPr>
    <w:rPr>
      <w:rFonts w:eastAsia="Times New Roman"/>
      <w:b/>
      <w:sz w:val="32"/>
      <w:szCs w:val="20"/>
    </w:rPr>
  </w:style>
  <w:style w:type="paragraph" w:customStyle="1" w:styleId="Textbody">
    <w:name w:val="Text body"/>
    <w:basedOn w:val="Standard"/>
    <w:rPr>
      <w:rFonts w:eastAsia="Times New Roman"/>
      <w:sz w:val="24"/>
      <w:szCs w:val="20"/>
    </w:rPr>
  </w:style>
  <w:style w:type="paragraph" w:styleId="Lista">
    <w:name w:val="List"/>
    <w:basedOn w:val="Textbody"/>
    <w:rPr>
      <w:rFonts w:cs="Lohit Devanagari"/>
    </w:rPr>
  </w:style>
  <w:style w:type="paragraph" w:styleId="Descripcin">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jc w:val="center"/>
    </w:pPr>
    <w:rPr>
      <w:sz w:val="16"/>
    </w:rPr>
  </w:style>
  <w:style w:type="paragraph" w:styleId="Textoindependiente3">
    <w:name w:val="Body Text 3"/>
    <w:basedOn w:val="Standard"/>
    <w:rPr>
      <w:rFonts w:eastAsia="Times New Roman"/>
      <w:sz w:val="24"/>
      <w:szCs w:val="20"/>
    </w:rPr>
  </w:style>
  <w:style w:type="paragraph" w:styleId="Textoindependiente2">
    <w:name w:val="Body Text 2"/>
    <w:basedOn w:val="Standard"/>
    <w:pPr>
      <w:jc w:val="left"/>
    </w:pPr>
    <w:rPr>
      <w:rFonts w:eastAsia="Times New Roman"/>
      <w:sz w:val="24"/>
      <w:szCs w:val="20"/>
    </w:rPr>
  </w:style>
  <w:style w:type="paragraph" w:customStyle="1" w:styleId="Textbodyindent">
    <w:name w:val="Text body indent"/>
    <w:basedOn w:val="Standard"/>
    <w:pPr>
      <w:spacing w:after="120"/>
      <w:ind w:left="283"/>
      <w:jc w:val="left"/>
    </w:pPr>
    <w:rPr>
      <w:rFonts w:ascii="Times New Roman" w:eastAsia="Times New Roman" w:hAnsi="Times New Roman" w:cs="Times New Roman"/>
      <w:szCs w:val="20"/>
    </w:rPr>
  </w:style>
  <w:style w:type="paragraph" w:customStyle="1" w:styleId="Default">
    <w:name w:val="Default"/>
    <w:pPr>
      <w:widowControl/>
      <w:autoSpaceDE w:val="0"/>
    </w:pPr>
    <w:rPr>
      <w:rFonts w:ascii="Arial" w:eastAsia="MS Mincho" w:hAnsi="Arial" w:cs="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rPr>
  </w:style>
  <w:style w:type="character" w:customStyle="1" w:styleId="WW8Num2z0">
    <w:name w:val="WW8Num2z0"/>
    <w:rPr>
      <w:rFonts w:ascii="Symbol" w:eastAsia="Symbol" w:hAnsi="Symbol" w:cs="Symbol"/>
      <w:lang w:val="es-ES"/>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character" w:styleId="Hipervnculo">
    <w:name w:val="Hyperlink"/>
    <w:uiPriority w:val="99"/>
    <w:unhideWhenUsed/>
    <w:rsid w:val="004B3F5F"/>
    <w:rPr>
      <w:color w:val="0000FF"/>
      <w:u w:val="single"/>
    </w:rPr>
  </w:style>
  <w:style w:type="table" w:styleId="Tablaconcuadrcula">
    <w:name w:val="Table Grid"/>
    <w:basedOn w:val="Tablanormal"/>
    <w:uiPriority w:val="39"/>
    <w:rsid w:val="00362B27"/>
    <w:pPr>
      <w:widowControl/>
      <w:suppressAutoHyphens w:val="0"/>
      <w:autoSpaceDN/>
      <w:textAlignment w:val="auto"/>
    </w:pPr>
    <w:rPr>
      <w:rFonts w:asciiTheme="minorHAnsi" w:eastAsiaTheme="minorHAnsi" w:hAnsiTheme="minorHAnsi" w:cstheme="minorBidi"/>
      <w:kern w:val="0"/>
      <w:lang w:val="es-ES_tradn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2833"/>
    <w:pPr>
      <w:ind w:left="720"/>
      <w:contextualSpacing/>
    </w:pPr>
  </w:style>
  <w:style w:type="character" w:styleId="Mencinsinresolver">
    <w:name w:val="Unresolved Mention"/>
    <w:basedOn w:val="Fuentedeprrafopredeter"/>
    <w:uiPriority w:val="99"/>
    <w:semiHidden/>
    <w:unhideWhenUsed/>
    <w:rsid w:val="000E1235"/>
    <w:rPr>
      <w:color w:val="605E5C"/>
      <w:shd w:val="clear" w:color="auto" w:fill="E1DFDD"/>
    </w:rPr>
  </w:style>
  <w:style w:type="paragraph" w:styleId="NormalWeb">
    <w:name w:val="Normal (Web)"/>
    <w:basedOn w:val="Normal"/>
    <w:uiPriority w:val="99"/>
    <w:semiHidden/>
    <w:unhideWhenUsed/>
    <w:rsid w:val="003E1F4B"/>
  </w:style>
  <w:style w:type="character" w:customStyle="1" w:styleId="Ttulo4Car">
    <w:name w:val="Título 4 Car"/>
    <w:basedOn w:val="Fuentedeprrafopredeter"/>
    <w:link w:val="Ttulo4"/>
    <w:rsid w:val="000B0609"/>
    <w:rPr>
      <w:rFonts w:ascii="Arial" w:eastAsia="Times New Roman" w:hAnsi="Arial" w:cs="Times New Roman"/>
      <w:b/>
      <w:bCs/>
      <w:kern w:val="0"/>
      <w:szCs w:val="20"/>
      <w:lang w:eastAsia="es-ES" w:bidi="ar-SA"/>
    </w:rPr>
  </w:style>
  <w:style w:type="character" w:customStyle="1" w:styleId="Ttulo5Car">
    <w:name w:val="Título 5 Car"/>
    <w:basedOn w:val="Fuentedeprrafopredeter"/>
    <w:link w:val="Ttulo5"/>
    <w:rsid w:val="00B70647"/>
    <w:rPr>
      <w:rFonts w:ascii="Arial" w:eastAsia="Times New Roman" w:hAnsi="Arial" w:cs="Times New Roman"/>
      <w:b/>
      <w:kern w:val="0"/>
      <w:szCs w:val="2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956">
      <w:bodyDiv w:val="1"/>
      <w:marLeft w:val="0"/>
      <w:marRight w:val="0"/>
      <w:marTop w:val="0"/>
      <w:marBottom w:val="0"/>
      <w:divBdr>
        <w:top w:val="none" w:sz="0" w:space="0" w:color="auto"/>
        <w:left w:val="none" w:sz="0" w:space="0" w:color="auto"/>
        <w:bottom w:val="none" w:sz="0" w:space="0" w:color="auto"/>
        <w:right w:val="none" w:sz="0" w:space="0" w:color="auto"/>
      </w:divBdr>
      <w:divsChild>
        <w:div w:id="367146104">
          <w:marLeft w:val="0"/>
          <w:marRight w:val="0"/>
          <w:marTop w:val="0"/>
          <w:marBottom w:val="0"/>
          <w:divBdr>
            <w:top w:val="none" w:sz="0" w:space="0" w:color="auto"/>
            <w:left w:val="none" w:sz="0" w:space="0" w:color="auto"/>
            <w:bottom w:val="none" w:sz="0" w:space="0" w:color="auto"/>
            <w:right w:val="none" w:sz="0" w:space="0" w:color="auto"/>
          </w:divBdr>
          <w:divsChild>
            <w:div w:id="991717390">
              <w:marLeft w:val="0"/>
              <w:marRight w:val="0"/>
              <w:marTop w:val="0"/>
              <w:marBottom w:val="0"/>
              <w:divBdr>
                <w:top w:val="none" w:sz="0" w:space="0" w:color="auto"/>
                <w:left w:val="none" w:sz="0" w:space="0" w:color="auto"/>
                <w:bottom w:val="none" w:sz="0" w:space="0" w:color="auto"/>
                <w:right w:val="none" w:sz="0" w:space="0" w:color="auto"/>
              </w:divBdr>
              <w:divsChild>
                <w:div w:id="2147233069">
                  <w:marLeft w:val="0"/>
                  <w:marRight w:val="0"/>
                  <w:marTop w:val="0"/>
                  <w:marBottom w:val="0"/>
                  <w:divBdr>
                    <w:top w:val="none" w:sz="0" w:space="0" w:color="auto"/>
                    <w:left w:val="none" w:sz="0" w:space="0" w:color="auto"/>
                    <w:bottom w:val="none" w:sz="0" w:space="0" w:color="auto"/>
                    <w:right w:val="none" w:sz="0" w:space="0" w:color="auto"/>
                  </w:divBdr>
                  <w:divsChild>
                    <w:div w:id="2145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92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65">
          <w:marLeft w:val="0"/>
          <w:marRight w:val="0"/>
          <w:marTop w:val="0"/>
          <w:marBottom w:val="0"/>
          <w:divBdr>
            <w:top w:val="none" w:sz="0" w:space="0" w:color="auto"/>
            <w:left w:val="none" w:sz="0" w:space="0" w:color="auto"/>
            <w:bottom w:val="none" w:sz="0" w:space="0" w:color="auto"/>
            <w:right w:val="none" w:sz="0" w:space="0" w:color="auto"/>
          </w:divBdr>
          <w:divsChild>
            <w:div w:id="467094603">
              <w:marLeft w:val="0"/>
              <w:marRight w:val="0"/>
              <w:marTop w:val="0"/>
              <w:marBottom w:val="0"/>
              <w:divBdr>
                <w:top w:val="none" w:sz="0" w:space="0" w:color="auto"/>
                <w:left w:val="none" w:sz="0" w:space="0" w:color="auto"/>
                <w:bottom w:val="none" w:sz="0" w:space="0" w:color="auto"/>
                <w:right w:val="none" w:sz="0" w:space="0" w:color="auto"/>
              </w:divBdr>
              <w:divsChild>
                <w:div w:id="1776095617">
                  <w:marLeft w:val="0"/>
                  <w:marRight w:val="0"/>
                  <w:marTop w:val="0"/>
                  <w:marBottom w:val="0"/>
                  <w:divBdr>
                    <w:top w:val="none" w:sz="0" w:space="0" w:color="auto"/>
                    <w:left w:val="none" w:sz="0" w:space="0" w:color="auto"/>
                    <w:bottom w:val="none" w:sz="0" w:space="0" w:color="auto"/>
                    <w:right w:val="none" w:sz="0" w:space="0" w:color="auto"/>
                  </w:divBdr>
                  <w:divsChild>
                    <w:div w:id="337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254">
      <w:bodyDiv w:val="1"/>
      <w:marLeft w:val="0"/>
      <w:marRight w:val="0"/>
      <w:marTop w:val="0"/>
      <w:marBottom w:val="0"/>
      <w:divBdr>
        <w:top w:val="none" w:sz="0" w:space="0" w:color="auto"/>
        <w:left w:val="none" w:sz="0" w:space="0" w:color="auto"/>
        <w:bottom w:val="none" w:sz="0" w:space="0" w:color="auto"/>
        <w:right w:val="none" w:sz="0" w:space="0" w:color="auto"/>
      </w:divBdr>
    </w:div>
    <w:div w:id="279072732">
      <w:bodyDiv w:val="1"/>
      <w:marLeft w:val="0"/>
      <w:marRight w:val="0"/>
      <w:marTop w:val="0"/>
      <w:marBottom w:val="0"/>
      <w:divBdr>
        <w:top w:val="none" w:sz="0" w:space="0" w:color="auto"/>
        <w:left w:val="none" w:sz="0" w:space="0" w:color="auto"/>
        <w:bottom w:val="none" w:sz="0" w:space="0" w:color="auto"/>
        <w:right w:val="none" w:sz="0" w:space="0" w:color="auto"/>
      </w:divBdr>
    </w:div>
    <w:div w:id="330181874">
      <w:bodyDiv w:val="1"/>
      <w:marLeft w:val="0"/>
      <w:marRight w:val="0"/>
      <w:marTop w:val="0"/>
      <w:marBottom w:val="0"/>
      <w:divBdr>
        <w:top w:val="none" w:sz="0" w:space="0" w:color="auto"/>
        <w:left w:val="none" w:sz="0" w:space="0" w:color="auto"/>
        <w:bottom w:val="none" w:sz="0" w:space="0" w:color="auto"/>
        <w:right w:val="none" w:sz="0" w:space="0" w:color="auto"/>
      </w:divBdr>
    </w:div>
    <w:div w:id="355346470">
      <w:bodyDiv w:val="1"/>
      <w:marLeft w:val="0"/>
      <w:marRight w:val="0"/>
      <w:marTop w:val="0"/>
      <w:marBottom w:val="0"/>
      <w:divBdr>
        <w:top w:val="none" w:sz="0" w:space="0" w:color="auto"/>
        <w:left w:val="none" w:sz="0" w:space="0" w:color="auto"/>
        <w:bottom w:val="none" w:sz="0" w:space="0" w:color="auto"/>
        <w:right w:val="none" w:sz="0" w:space="0" w:color="auto"/>
      </w:divBdr>
    </w:div>
    <w:div w:id="395205459">
      <w:bodyDiv w:val="1"/>
      <w:marLeft w:val="0"/>
      <w:marRight w:val="0"/>
      <w:marTop w:val="0"/>
      <w:marBottom w:val="0"/>
      <w:divBdr>
        <w:top w:val="none" w:sz="0" w:space="0" w:color="auto"/>
        <w:left w:val="none" w:sz="0" w:space="0" w:color="auto"/>
        <w:bottom w:val="none" w:sz="0" w:space="0" w:color="auto"/>
        <w:right w:val="none" w:sz="0" w:space="0" w:color="auto"/>
      </w:divBdr>
      <w:divsChild>
        <w:div w:id="1972855338">
          <w:marLeft w:val="0"/>
          <w:marRight w:val="0"/>
          <w:marTop w:val="0"/>
          <w:marBottom w:val="0"/>
          <w:divBdr>
            <w:top w:val="none" w:sz="0" w:space="0" w:color="auto"/>
            <w:left w:val="none" w:sz="0" w:space="0" w:color="auto"/>
            <w:bottom w:val="none" w:sz="0" w:space="0" w:color="auto"/>
            <w:right w:val="none" w:sz="0" w:space="0" w:color="auto"/>
          </w:divBdr>
          <w:divsChild>
            <w:div w:id="1162310941">
              <w:marLeft w:val="0"/>
              <w:marRight w:val="0"/>
              <w:marTop w:val="0"/>
              <w:marBottom w:val="0"/>
              <w:divBdr>
                <w:top w:val="none" w:sz="0" w:space="0" w:color="auto"/>
                <w:left w:val="none" w:sz="0" w:space="0" w:color="auto"/>
                <w:bottom w:val="none" w:sz="0" w:space="0" w:color="auto"/>
                <w:right w:val="none" w:sz="0" w:space="0" w:color="auto"/>
              </w:divBdr>
              <w:divsChild>
                <w:div w:id="259726707">
                  <w:marLeft w:val="0"/>
                  <w:marRight w:val="0"/>
                  <w:marTop w:val="0"/>
                  <w:marBottom w:val="0"/>
                  <w:divBdr>
                    <w:top w:val="none" w:sz="0" w:space="0" w:color="auto"/>
                    <w:left w:val="none" w:sz="0" w:space="0" w:color="auto"/>
                    <w:bottom w:val="none" w:sz="0" w:space="0" w:color="auto"/>
                    <w:right w:val="none" w:sz="0" w:space="0" w:color="auto"/>
                  </w:divBdr>
                  <w:divsChild>
                    <w:div w:id="20864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39069">
      <w:bodyDiv w:val="1"/>
      <w:marLeft w:val="0"/>
      <w:marRight w:val="0"/>
      <w:marTop w:val="0"/>
      <w:marBottom w:val="0"/>
      <w:divBdr>
        <w:top w:val="none" w:sz="0" w:space="0" w:color="auto"/>
        <w:left w:val="none" w:sz="0" w:space="0" w:color="auto"/>
        <w:bottom w:val="none" w:sz="0" w:space="0" w:color="auto"/>
        <w:right w:val="none" w:sz="0" w:space="0" w:color="auto"/>
      </w:divBdr>
      <w:divsChild>
        <w:div w:id="325059407">
          <w:marLeft w:val="0"/>
          <w:marRight w:val="0"/>
          <w:marTop w:val="0"/>
          <w:marBottom w:val="0"/>
          <w:divBdr>
            <w:top w:val="none" w:sz="0" w:space="0" w:color="auto"/>
            <w:left w:val="none" w:sz="0" w:space="0" w:color="auto"/>
            <w:bottom w:val="none" w:sz="0" w:space="0" w:color="auto"/>
            <w:right w:val="none" w:sz="0" w:space="0" w:color="auto"/>
          </w:divBdr>
        </w:div>
        <w:div w:id="1714578837">
          <w:marLeft w:val="0"/>
          <w:marRight w:val="0"/>
          <w:marTop w:val="0"/>
          <w:marBottom w:val="0"/>
          <w:divBdr>
            <w:top w:val="none" w:sz="0" w:space="0" w:color="auto"/>
            <w:left w:val="none" w:sz="0" w:space="0" w:color="auto"/>
            <w:bottom w:val="none" w:sz="0" w:space="0" w:color="auto"/>
            <w:right w:val="none" w:sz="0" w:space="0" w:color="auto"/>
          </w:divBdr>
        </w:div>
      </w:divsChild>
    </w:div>
    <w:div w:id="544485252">
      <w:bodyDiv w:val="1"/>
      <w:marLeft w:val="0"/>
      <w:marRight w:val="0"/>
      <w:marTop w:val="0"/>
      <w:marBottom w:val="0"/>
      <w:divBdr>
        <w:top w:val="none" w:sz="0" w:space="0" w:color="auto"/>
        <w:left w:val="none" w:sz="0" w:space="0" w:color="auto"/>
        <w:bottom w:val="none" w:sz="0" w:space="0" w:color="auto"/>
        <w:right w:val="none" w:sz="0" w:space="0" w:color="auto"/>
      </w:divBdr>
      <w:divsChild>
        <w:div w:id="263810757">
          <w:marLeft w:val="0"/>
          <w:marRight w:val="0"/>
          <w:marTop w:val="0"/>
          <w:marBottom w:val="0"/>
          <w:divBdr>
            <w:top w:val="none" w:sz="0" w:space="0" w:color="auto"/>
            <w:left w:val="none" w:sz="0" w:space="0" w:color="auto"/>
            <w:bottom w:val="none" w:sz="0" w:space="0" w:color="auto"/>
            <w:right w:val="none" w:sz="0" w:space="0" w:color="auto"/>
          </w:divBdr>
          <w:divsChild>
            <w:div w:id="529295664">
              <w:marLeft w:val="0"/>
              <w:marRight w:val="0"/>
              <w:marTop w:val="0"/>
              <w:marBottom w:val="0"/>
              <w:divBdr>
                <w:top w:val="none" w:sz="0" w:space="0" w:color="auto"/>
                <w:left w:val="none" w:sz="0" w:space="0" w:color="auto"/>
                <w:bottom w:val="none" w:sz="0" w:space="0" w:color="auto"/>
                <w:right w:val="none" w:sz="0" w:space="0" w:color="auto"/>
              </w:divBdr>
              <w:divsChild>
                <w:div w:id="7313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4025">
      <w:bodyDiv w:val="1"/>
      <w:marLeft w:val="0"/>
      <w:marRight w:val="0"/>
      <w:marTop w:val="0"/>
      <w:marBottom w:val="0"/>
      <w:divBdr>
        <w:top w:val="none" w:sz="0" w:space="0" w:color="auto"/>
        <w:left w:val="none" w:sz="0" w:space="0" w:color="auto"/>
        <w:bottom w:val="none" w:sz="0" w:space="0" w:color="auto"/>
        <w:right w:val="none" w:sz="0" w:space="0" w:color="auto"/>
      </w:divBdr>
      <w:divsChild>
        <w:div w:id="1928035106">
          <w:marLeft w:val="0"/>
          <w:marRight w:val="0"/>
          <w:marTop w:val="0"/>
          <w:marBottom w:val="0"/>
          <w:divBdr>
            <w:top w:val="none" w:sz="0" w:space="0" w:color="auto"/>
            <w:left w:val="none" w:sz="0" w:space="0" w:color="auto"/>
            <w:bottom w:val="none" w:sz="0" w:space="0" w:color="auto"/>
            <w:right w:val="none" w:sz="0" w:space="0" w:color="auto"/>
          </w:divBdr>
        </w:div>
        <w:div w:id="2016419376">
          <w:marLeft w:val="0"/>
          <w:marRight w:val="0"/>
          <w:marTop w:val="0"/>
          <w:marBottom w:val="0"/>
          <w:divBdr>
            <w:top w:val="none" w:sz="0" w:space="0" w:color="auto"/>
            <w:left w:val="none" w:sz="0" w:space="0" w:color="auto"/>
            <w:bottom w:val="none" w:sz="0" w:space="0" w:color="auto"/>
            <w:right w:val="none" w:sz="0" w:space="0" w:color="auto"/>
          </w:divBdr>
        </w:div>
      </w:divsChild>
    </w:div>
    <w:div w:id="748235211">
      <w:bodyDiv w:val="1"/>
      <w:marLeft w:val="0"/>
      <w:marRight w:val="0"/>
      <w:marTop w:val="0"/>
      <w:marBottom w:val="0"/>
      <w:divBdr>
        <w:top w:val="none" w:sz="0" w:space="0" w:color="auto"/>
        <w:left w:val="none" w:sz="0" w:space="0" w:color="auto"/>
        <w:bottom w:val="none" w:sz="0" w:space="0" w:color="auto"/>
        <w:right w:val="none" w:sz="0" w:space="0" w:color="auto"/>
      </w:divBdr>
      <w:divsChild>
        <w:div w:id="515047855">
          <w:marLeft w:val="0"/>
          <w:marRight w:val="0"/>
          <w:marTop w:val="0"/>
          <w:marBottom w:val="0"/>
          <w:divBdr>
            <w:top w:val="none" w:sz="0" w:space="0" w:color="auto"/>
            <w:left w:val="none" w:sz="0" w:space="0" w:color="auto"/>
            <w:bottom w:val="none" w:sz="0" w:space="0" w:color="auto"/>
            <w:right w:val="none" w:sz="0" w:space="0" w:color="auto"/>
          </w:divBdr>
          <w:divsChild>
            <w:div w:id="1152911728">
              <w:marLeft w:val="0"/>
              <w:marRight w:val="0"/>
              <w:marTop w:val="0"/>
              <w:marBottom w:val="0"/>
              <w:divBdr>
                <w:top w:val="none" w:sz="0" w:space="0" w:color="auto"/>
                <w:left w:val="none" w:sz="0" w:space="0" w:color="auto"/>
                <w:bottom w:val="none" w:sz="0" w:space="0" w:color="auto"/>
                <w:right w:val="none" w:sz="0" w:space="0" w:color="auto"/>
              </w:divBdr>
              <w:divsChild>
                <w:div w:id="2043089226">
                  <w:marLeft w:val="0"/>
                  <w:marRight w:val="0"/>
                  <w:marTop w:val="0"/>
                  <w:marBottom w:val="0"/>
                  <w:divBdr>
                    <w:top w:val="none" w:sz="0" w:space="0" w:color="auto"/>
                    <w:left w:val="none" w:sz="0" w:space="0" w:color="auto"/>
                    <w:bottom w:val="none" w:sz="0" w:space="0" w:color="auto"/>
                    <w:right w:val="none" w:sz="0" w:space="0" w:color="auto"/>
                  </w:divBdr>
                  <w:divsChild>
                    <w:div w:id="91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80252">
      <w:bodyDiv w:val="1"/>
      <w:marLeft w:val="0"/>
      <w:marRight w:val="0"/>
      <w:marTop w:val="0"/>
      <w:marBottom w:val="0"/>
      <w:divBdr>
        <w:top w:val="none" w:sz="0" w:space="0" w:color="auto"/>
        <w:left w:val="none" w:sz="0" w:space="0" w:color="auto"/>
        <w:bottom w:val="none" w:sz="0" w:space="0" w:color="auto"/>
        <w:right w:val="none" w:sz="0" w:space="0" w:color="auto"/>
      </w:divBdr>
      <w:divsChild>
        <w:div w:id="998460319">
          <w:marLeft w:val="0"/>
          <w:marRight w:val="0"/>
          <w:marTop w:val="0"/>
          <w:marBottom w:val="0"/>
          <w:divBdr>
            <w:top w:val="none" w:sz="0" w:space="0" w:color="auto"/>
            <w:left w:val="none" w:sz="0" w:space="0" w:color="auto"/>
            <w:bottom w:val="none" w:sz="0" w:space="0" w:color="auto"/>
            <w:right w:val="none" w:sz="0" w:space="0" w:color="auto"/>
          </w:divBdr>
          <w:divsChild>
            <w:div w:id="506334137">
              <w:marLeft w:val="0"/>
              <w:marRight w:val="0"/>
              <w:marTop w:val="0"/>
              <w:marBottom w:val="0"/>
              <w:divBdr>
                <w:top w:val="none" w:sz="0" w:space="0" w:color="auto"/>
                <w:left w:val="none" w:sz="0" w:space="0" w:color="auto"/>
                <w:bottom w:val="none" w:sz="0" w:space="0" w:color="auto"/>
                <w:right w:val="none" w:sz="0" w:space="0" w:color="auto"/>
              </w:divBdr>
              <w:divsChild>
                <w:div w:id="8917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70735">
      <w:bodyDiv w:val="1"/>
      <w:marLeft w:val="0"/>
      <w:marRight w:val="0"/>
      <w:marTop w:val="0"/>
      <w:marBottom w:val="0"/>
      <w:divBdr>
        <w:top w:val="none" w:sz="0" w:space="0" w:color="auto"/>
        <w:left w:val="none" w:sz="0" w:space="0" w:color="auto"/>
        <w:bottom w:val="none" w:sz="0" w:space="0" w:color="auto"/>
        <w:right w:val="none" w:sz="0" w:space="0" w:color="auto"/>
      </w:divBdr>
      <w:divsChild>
        <w:div w:id="987980064">
          <w:marLeft w:val="0"/>
          <w:marRight w:val="0"/>
          <w:marTop w:val="0"/>
          <w:marBottom w:val="0"/>
          <w:divBdr>
            <w:top w:val="none" w:sz="0" w:space="0" w:color="auto"/>
            <w:left w:val="none" w:sz="0" w:space="0" w:color="auto"/>
            <w:bottom w:val="none" w:sz="0" w:space="0" w:color="auto"/>
            <w:right w:val="none" w:sz="0" w:space="0" w:color="auto"/>
          </w:divBdr>
          <w:divsChild>
            <w:div w:id="517280594">
              <w:marLeft w:val="0"/>
              <w:marRight w:val="0"/>
              <w:marTop w:val="0"/>
              <w:marBottom w:val="0"/>
              <w:divBdr>
                <w:top w:val="none" w:sz="0" w:space="0" w:color="auto"/>
                <w:left w:val="none" w:sz="0" w:space="0" w:color="auto"/>
                <w:bottom w:val="none" w:sz="0" w:space="0" w:color="auto"/>
                <w:right w:val="none" w:sz="0" w:space="0" w:color="auto"/>
              </w:divBdr>
              <w:divsChild>
                <w:div w:id="995111123">
                  <w:marLeft w:val="0"/>
                  <w:marRight w:val="0"/>
                  <w:marTop w:val="0"/>
                  <w:marBottom w:val="0"/>
                  <w:divBdr>
                    <w:top w:val="none" w:sz="0" w:space="0" w:color="auto"/>
                    <w:left w:val="none" w:sz="0" w:space="0" w:color="auto"/>
                    <w:bottom w:val="none" w:sz="0" w:space="0" w:color="auto"/>
                    <w:right w:val="none" w:sz="0" w:space="0" w:color="auto"/>
                  </w:divBdr>
                  <w:divsChild>
                    <w:div w:id="6740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4269">
      <w:bodyDiv w:val="1"/>
      <w:marLeft w:val="0"/>
      <w:marRight w:val="0"/>
      <w:marTop w:val="0"/>
      <w:marBottom w:val="0"/>
      <w:divBdr>
        <w:top w:val="none" w:sz="0" w:space="0" w:color="auto"/>
        <w:left w:val="none" w:sz="0" w:space="0" w:color="auto"/>
        <w:bottom w:val="none" w:sz="0" w:space="0" w:color="auto"/>
        <w:right w:val="none" w:sz="0" w:space="0" w:color="auto"/>
      </w:divBdr>
      <w:divsChild>
        <w:div w:id="792938312">
          <w:marLeft w:val="0"/>
          <w:marRight w:val="0"/>
          <w:marTop w:val="0"/>
          <w:marBottom w:val="0"/>
          <w:divBdr>
            <w:top w:val="none" w:sz="0" w:space="0" w:color="auto"/>
            <w:left w:val="none" w:sz="0" w:space="0" w:color="auto"/>
            <w:bottom w:val="none" w:sz="0" w:space="0" w:color="auto"/>
            <w:right w:val="none" w:sz="0" w:space="0" w:color="auto"/>
          </w:divBdr>
          <w:divsChild>
            <w:div w:id="868103540">
              <w:marLeft w:val="0"/>
              <w:marRight w:val="0"/>
              <w:marTop w:val="0"/>
              <w:marBottom w:val="0"/>
              <w:divBdr>
                <w:top w:val="none" w:sz="0" w:space="0" w:color="auto"/>
                <w:left w:val="none" w:sz="0" w:space="0" w:color="auto"/>
                <w:bottom w:val="none" w:sz="0" w:space="0" w:color="auto"/>
                <w:right w:val="none" w:sz="0" w:space="0" w:color="auto"/>
              </w:divBdr>
              <w:divsChild>
                <w:div w:id="2336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10103">
      <w:bodyDiv w:val="1"/>
      <w:marLeft w:val="0"/>
      <w:marRight w:val="0"/>
      <w:marTop w:val="0"/>
      <w:marBottom w:val="0"/>
      <w:divBdr>
        <w:top w:val="none" w:sz="0" w:space="0" w:color="auto"/>
        <w:left w:val="none" w:sz="0" w:space="0" w:color="auto"/>
        <w:bottom w:val="none" w:sz="0" w:space="0" w:color="auto"/>
        <w:right w:val="none" w:sz="0" w:space="0" w:color="auto"/>
      </w:divBdr>
    </w:div>
    <w:div w:id="930505947">
      <w:bodyDiv w:val="1"/>
      <w:marLeft w:val="0"/>
      <w:marRight w:val="0"/>
      <w:marTop w:val="0"/>
      <w:marBottom w:val="0"/>
      <w:divBdr>
        <w:top w:val="none" w:sz="0" w:space="0" w:color="auto"/>
        <w:left w:val="none" w:sz="0" w:space="0" w:color="auto"/>
        <w:bottom w:val="none" w:sz="0" w:space="0" w:color="auto"/>
        <w:right w:val="none" w:sz="0" w:space="0" w:color="auto"/>
      </w:divBdr>
    </w:div>
    <w:div w:id="960654007">
      <w:bodyDiv w:val="1"/>
      <w:marLeft w:val="0"/>
      <w:marRight w:val="0"/>
      <w:marTop w:val="0"/>
      <w:marBottom w:val="0"/>
      <w:divBdr>
        <w:top w:val="none" w:sz="0" w:space="0" w:color="auto"/>
        <w:left w:val="none" w:sz="0" w:space="0" w:color="auto"/>
        <w:bottom w:val="none" w:sz="0" w:space="0" w:color="auto"/>
        <w:right w:val="none" w:sz="0" w:space="0" w:color="auto"/>
      </w:divBdr>
    </w:div>
    <w:div w:id="1008605107">
      <w:bodyDiv w:val="1"/>
      <w:marLeft w:val="0"/>
      <w:marRight w:val="0"/>
      <w:marTop w:val="0"/>
      <w:marBottom w:val="0"/>
      <w:divBdr>
        <w:top w:val="none" w:sz="0" w:space="0" w:color="auto"/>
        <w:left w:val="none" w:sz="0" w:space="0" w:color="auto"/>
        <w:bottom w:val="none" w:sz="0" w:space="0" w:color="auto"/>
        <w:right w:val="none" w:sz="0" w:space="0" w:color="auto"/>
      </w:divBdr>
      <w:divsChild>
        <w:div w:id="516625568">
          <w:marLeft w:val="0"/>
          <w:marRight w:val="0"/>
          <w:marTop w:val="0"/>
          <w:marBottom w:val="0"/>
          <w:divBdr>
            <w:top w:val="none" w:sz="0" w:space="0" w:color="auto"/>
            <w:left w:val="none" w:sz="0" w:space="0" w:color="auto"/>
            <w:bottom w:val="none" w:sz="0" w:space="0" w:color="auto"/>
            <w:right w:val="none" w:sz="0" w:space="0" w:color="auto"/>
          </w:divBdr>
          <w:divsChild>
            <w:div w:id="265578177">
              <w:marLeft w:val="0"/>
              <w:marRight w:val="0"/>
              <w:marTop w:val="0"/>
              <w:marBottom w:val="0"/>
              <w:divBdr>
                <w:top w:val="none" w:sz="0" w:space="0" w:color="auto"/>
                <w:left w:val="none" w:sz="0" w:space="0" w:color="auto"/>
                <w:bottom w:val="none" w:sz="0" w:space="0" w:color="auto"/>
                <w:right w:val="none" w:sz="0" w:space="0" w:color="auto"/>
              </w:divBdr>
              <w:divsChild>
                <w:div w:id="9727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071">
      <w:bodyDiv w:val="1"/>
      <w:marLeft w:val="0"/>
      <w:marRight w:val="0"/>
      <w:marTop w:val="0"/>
      <w:marBottom w:val="0"/>
      <w:divBdr>
        <w:top w:val="none" w:sz="0" w:space="0" w:color="auto"/>
        <w:left w:val="none" w:sz="0" w:space="0" w:color="auto"/>
        <w:bottom w:val="none" w:sz="0" w:space="0" w:color="auto"/>
        <w:right w:val="none" w:sz="0" w:space="0" w:color="auto"/>
      </w:divBdr>
      <w:divsChild>
        <w:div w:id="1297563437">
          <w:marLeft w:val="0"/>
          <w:marRight w:val="0"/>
          <w:marTop w:val="0"/>
          <w:marBottom w:val="0"/>
          <w:divBdr>
            <w:top w:val="none" w:sz="0" w:space="0" w:color="auto"/>
            <w:left w:val="none" w:sz="0" w:space="0" w:color="auto"/>
            <w:bottom w:val="none" w:sz="0" w:space="0" w:color="auto"/>
            <w:right w:val="none" w:sz="0" w:space="0" w:color="auto"/>
          </w:divBdr>
        </w:div>
        <w:div w:id="1175878513">
          <w:marLeft w:val="0"/>
          <w:marRight w:val="0"/>
          <w:marTop w:val="0"/>
          <w:marBottom w:val="0"/>
          <w:divBdr>
            <w:top w:val="none" w:sz="0" w:space="0" w:color="auto"/>
            <w:left w:val="none" w:sz="0" w:space="0" w:color="auto"/>
            <w:bottom w:val="none" w:sz="0" w:space="0" w:color="auto"/>
            <w:right w:val="none" w:sz="0" w:space="0" w:color="auto"/>
          </w:divBdr>
        </w:div>
      </w:divsChild>
    </w:div>
    <w:div w:id="1155217456">
      <w:bodyDiv w:val="1"/>
      <w:marLeft w:val="0"/>
      <w:marRight w:val="0"/>
      <w:marTop w:val="0"/>
      <w:marBottom w:val="0"/>
      <w:divBdr>
        <w:top w:val="none" w:sz="0" w:space="0" w:color="auto"/>
        <w:left w:val="none" w:sz="0" w:space="0" w:color="auto"/>
        <w:bottom w:val="none" w:sz="0" w:space="0" w:color="auto"/>
        <w:right w:val="none" w:sz="0" w:space="0" w:color="auto"/>
      </w:divBdr>
      <w:divsChild>
        <w:div w:id="967515677">
          <w:marLeft w:val="0"/>
          <w:marRight w:val="0"/>
          <w:marTop w:val="0"/>
          <w:marBottom w:val="0"/>
          <w:divBdr>
            <w:top w:val="none" w:sz="0" w:space="0" w:color="auto"/>
            <w:left w:val="none" w:sz="0" w:space="0" w:color="auto"/>
            <w:bottom w:val="none" w:sz="0" w:space="0" w:color="auto"/>
            <w:right w:val="none" w:sz="0" w:space="0" w:color="auto"/>
          </w:divBdr>
          <w:divsChild>
            <w:div w:id="317660464">
              <w:marLeft w:val="0"/>
              <w:marRight w:val="0"/>
              <w:marTop w:val="0"/>
              <w:marBottom w:val="0"/>
              <w:divBdr>
                <w:top w:val="none" w:sz="0" w:space="0" w:color="auto"/>
                <w:left w:val="none" w:sz="0" w:space="0" w:color="auto"/>
                <w:bottom w:val="none" w:sz="0" w:space="0" w:color="auto"/>
                <w:right w:val="none" w:sz="0" w:space="0" w:color="auto"/>
              </w:divBdr>
              <w:divsChild>
                <w:div w:id="594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4822">
      <w:bodyDiv w:val="1"/>
      <w:marLeft w:val="0"/>
      <w:marRight w:val="0"/>
      <w:marTop w:val="0"/>
      <w:marBottom w:val="0"/>
      <w:divBdr>
        <w:top w:val="none" w:sz="0" w:space="0" w:color="auto"/>
        <w:left w:val="none" w:sz="0" w:space="0" w:color="auto"/>
        <w:bottom w:val="none" w:sz="0" w:space="0" w:color="auto"/>
        <w:right w:val="none" w:sz="0" w:space="0" w:color="auto"/>
      </w:divBdr>
    </w:div>
    <w:div w:id="1253004076">
      <w:bodyDiv w:val="1"/>
      <w:marLeft w:val="0"/>
      <w:marRight w:val="0"/>
      <w:marTop w:val="0"/>
      <w:marBottom w:val="0"/>
      <w:divBdr>
        <w:top w:val="none" w:sz="0" w:space="0" w:color="auto"/>
        <w:left w:val="none" w:sz="0" w:space="0" w:color="auto"/>
        <w:bottom w:val="none" w:sz="0" w:space="0" w:color="auto"/>
        <w:right w:val="none" w:sz="0" w:space="0" w:color="auto"/>
      </w:divBdr>
    </w:div>
    <w:div w:id="1277637422">
      <w:bodyDiv w:val="1"/>
      <w:marLeft w:val="0"/>
      <w:marRight w:val="0"/>
      <w:marTop w:val="0"/>
      <w:marBottom w:val="0"/>
      <w:divBdr>
        <w:top w:val="none" w:sz="0" w:space="0" w:color="auto"/>
        <w:left w:val="none" w:sz="0" w:space="0" w:color="auto"/>
        <w:bottom w:val="none" w:sz="0" w:space="0" w:color="auto"/>
        <w:right w:val="none" w:sz="0" w:space="0" w:color="auto"/>
      </w:divBdr>
      <w:divsChild>
        <w:div w:id="813452105">
          <w:marLeft w:val="0"/>
          <w:marRight w:val="0"/>
          <w:marTop w:val="0"/>
          <w:marBottom w:val="0"/>
          <w:divBdr>
            <w:top w:val="none" w:sz="0" w:space="0" w:color="auto"/>
            <w:left w:val="none" w:sz="0" w:space="0" w:color="auto"/>
            <w:bottom w:val="none" w:sz="0" w:space="0" w:color="auto"/>
            <w:right w:val="none" w:sz="0" w:space="0" w:color="auto"/>
          </w:divBdr>
          <w:divsChild>
            <w:div w:id="1518883240">
              <w:marLeft w:val="0"/>
              <w:marRight w:val="0"/>
              <w:marTop w:val="0"/>
              <w:marBottom w:val="0"/>
              <w:divBdr>
                <w:top w:val="none" w:sz="0" w:space="0" w:color="auto"/>
                <w:left w:val="none" w:sz="0" w:space="0" w:color="auto"/>
                <w:bottom w:val="none" w:sz="0" w:space="0" w:color="auto"/>
                <w:right w:val="none" w:sz="0" w:space="0" w:color="auto"/>
              </w:divBdr>
              <w:divsChild>
                <w:div w:id="4611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198">
      <w:bodyDiv w:val="1"/>
      <w:marLeft w:val="0"/>
      <w:marRight w:val="0"/>
      <w:marTop w:val="0"/>
      <w:marBottom w:val="0"/>
      <w:divBdr>
        <w:top w:val="none" w:sz="0" w:space="0" w:color="auto"/>
        <w:left w:val="none" w:sz="0" w:space="0" w:color="auto"/>
        <w:bottom w:val="none" w:sz="0" w:space="0" w:color="auto"/>
        <w:right w:val="none" w:sz="0" w:space="0" w:color="auto"/>
      </w:divBdr>
    </w:div>
    <w:div w:id="1392390976">
      <w:bodyDiv w:val="1"/>
      <w:marLeft w:val="0"/>
      <w:marRight w:val="0"/>
      <w:marTop w:val="0"/>
      <w:marBottom w:val="0"/>
      <w:divBdr>
        <w:top w:val="none" w:sz="0" w:space="0" w:color="auto"/>
        <w:left w:val="none" w:sz="0" w:space="0" w:color="auto"/>
        <w:bottom w:val="none" w:sz="0" w:space="0" w:color="auto"/>
        <w:right w:val="none" w:sz="0" w:space="0" w:color="auto"/>
      </w:divBdr>
      <w:divsChild>
        <w:div w:id="1618173170">
          <w:marLeft w:val="0"/>
          <w:marRight w:val="0"/>
          <w:marTop w:val="0"/>
          <w:marBottom w:val="0"/>
          <w:divBdr>
            <w:top w:val="none" w:sz="0" w:space="0" w:color="auto"/>
            <w:left w:val="none" w:sz="0" w:space="0" w:color="auto"/>
            <w:bottom w:val="none" w:sz="0" w:space="0" w:color="auto"/>
            <w:right w:val="none" w:sz="0" w:space="0" w:color="auto"/>
          </w:divBdr>
          <w:divsChild>
            <w:div w:id="2127044336">
              <w:marLeft w:val="0"/>
              <w:marRight w:val="0"/>
              <w:marTop w:val="0"/>
              <w:marBottom w:val="0"/>
              <w:divBdr>
                <w:top w:val="none" w:sz="0" w:space="0" w:color="auto"/>
                <w:left w:val="none" w:sz="0" w:space="0" w:color="auto"/>
                <w:bottom w:val="none" w:sz="0" w:space="0" w:color="auto"/>
                <w:right w:val="none" w:sz="0" w:space="0" w:color="auto"/>
              </w:divBdr>
              <w:divsChild>
                <w:div w:id="14284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3060">
      <w:bodyDiv w:val="1"/>
      <w:marLeft w:val="0"/>
      <w:marRight w:val="0"/>
      <w:marTop w:val="0"/>
      <w:marBottom w:val="0"/>
      <w:divBdr>
        <w:top w:val="none" w:sz="0" w:space="0" w:color="auto"/>
        <w:left w:val="none" w:sz="0" w:space="0" w:color="auto"/>
        <w:bottom w:val="none" w:sz="0" w:space="0" w:color="auto"/>
        <w:right w:val="none" w:sz="0" w:space="0" w:color="auto"/>
      </w:divBdr>
      <w:divsChild>
        <w:div w:id="975255732">
          <w:marLeft w:val="0"/>
          <w:marRight w:val="0"/>
          <w:marTop w:val="0"/>
          <w:marBottom w:val="0"/>
          <w:divBdr>
            <w:top w:val="none" w:sz="0" w:space="0" w:color="auto"/>
            <w:left w:val="none" w:sz="0" w:space="0" w:color="auto"/>
            <w:bottom w:val="none" w:sz="0" w:space="0" w:color="auto"/>
            <w:right w:val="none" w:sz="0" w:space="0" w:color="auto"/>
          </w:divBdr>
          <w:divsChild>
            <w:div w:id="900945697">
              <w:marLeft w:val="0"/>
              <w:marRight w:val="0"/>
              <w:marTop w:val="0"/>
              <w:marBottom w:val="0"/>
              <w:divBdr>
                <w:top w:val="none" w:sz="0" w:space="0" w:color="auto"/>
                <w:left w:val="none" w:sz="0" w:space="0" w:color="auto"/>
                <w:bottom w:val="none" w:sz="0" w:space="0" w:color="auto"/>
                <w:right w:val="none" w:sz="0" w:space="0" w:color="auto"/>
              </w:divBdr>
              <w:divsChild>
                <w:div w:id="2798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9563">
      <w:bodyDiv w:val="1"/>
      <w:marLeft w:val="0"/>
      <w:marRight w:val="0"/>
      <w:marTop w:val="0"/>
      <w:marBottom w:val="0"/>
      <w:divBdr>
        <w:top w:val="none" w:sz="0" w:space="0" w:color="auto"/>
        <w:left w:val="none" w:sz="0" w:space="0" w:color="auto"/>
        <w:bottom w:val="none" w:sz="0" w:space="0" w:color="auto"/>
        <w:right w:val="none" w:sz="0" w:space="0" w:color="auto"/>
      </w:divBdr>
      <w:divsChild>
        <w:div w:id="79066383">
          <w:marLeft w:val="0"/>
          <w:marRight w:val="0"/>
          <w:marTop w:val="0"/>
          <w:marBottom w:val="0"/>
          <w:divBdr>
            <w:top w:val="none" w:sz="0" w:space="0" w:color="auto"/>
            <w:left w:val="none" w:sz="0" w:space="0" w:color="auto"/>
            <w:bottom w:val="none" w:sz="0" w:space="0" w:color="auto"/>
            <w:right w:val="none" w:sz="0" w:space="0" w:color="auto"/>
          </w:divBdr>
          <w:divsChild>
            <w:div w:id="801118540">
              <w:marLeft w:val="0"/>
              <w:marRight w:val="0"/>
              <w:marTop w:val="0"/>
              <w:marBottom w:val="0"/>
              <w:divBdr>
                <w:top w:val="none" w:sz="0" w:space="0" w:color="auto"/>
                <w:left w:val="none" w:sz="0" w:space="0" w:color="auto"/>
                <w:bottom w:val="none" w:sz="0" w:space="0" w:color="auto"/>
                <w:right w:val="none" w:sz="0" w:space="0" w:color="auto"/>
              </w:divBdr>
              <w:divsChild>
                <w:div w:id="15294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6089">
      <w:bodyDiv w:val="1"/>
      <w:marLeft w:val="0"/>
      <w:marRight w:val="0"/>
      <w:marTop w:val="0"/>
      <w:marBottom w:val="0"/>
      <w:divBdr>
        <w:top w:val="none" w:sz="0" w:space="0" w:color="auto"/>
        <w:left w:val="none" w:sz="0" w:space="0" w:color="auto"/>
        <w:bottom w:val="none" w:sz="0" w:space="0" w:color="auto"/>
        <w:right w:val="none" w:sz="0" w:space="0" w:color="auto"/>
      </w:divBdr>
      <w:divsChild>
        <w:div w:id="1545754225">
          <w:marLeft w:val="0"/>
          <w:marRight w:val="0"/>
          <w:marTop w:val="0"/>
          <w:marBottom w:val="0"/>
          <w:divBdr>
            <w:top w:val="none" w:sz="0" w:space="0" w:color="auto"/>
            <w:left w:val="none" w:sz="0" w:space="0" w:color="auto"/>
            <w:bottom w:val="none" w:sz="0" w:space="0" w:color="auto"/>
            <w:right w:val="none" w:sz="0" w:space="0" w:color="auto"/>
          </w:divBdr>
          <w:divsChild>
            <w:div w:id="1206680290">
              <w:marLeft w:val="0"/>
              <w:marRight w:val="0"/>
              <w:marTop w:val="0"/>
              <w:marBottom w:val="0"/>
              <w:divBdr>
                <w:top w:val="none" w:sz="0" w:space="0" w:color="auto"/>
                <w:left w:val="none" w:sz="0" w:space="0" w:color="auto"/>
                <w:bottom w:val="none" w:sz="0" w:space="0" w:color="auto"/>
                <w:right w:val="none" w:sz="0" w:space="0" w:color="auto"/>
              </w:divBdr>
              <w:divsChild>
                <w:div w:id="17035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5631">
      <w:bodyDiv w:val="1"/>
      <w:marLeft w:val="0"/>
      <w:marRight w:val="0"/>
      <w:marTop w:val="0"/>
      <w:marBottom w:val="0"/>
      <w:divBdr>
        <w:top w:val="none" w:sz="0" w:space="0" w:color="auto"/>
        <w:left w:val="none" w:sz="0" w:space="0" w:color="auto"/>
        <w:bottom w:val="none" w:sz="0" w:space="0" w:color="auto"/>
        <w:right w:val="none" w:sz="0" w:space="0" w:color="auto"/>
      </w:divBdr>
      <w:divsChild>
        <w:div w:id="541554248">
          <w:marLeft w:val="0"/>
          <w:marRight w:val="0"/>
          <w:marTop w:val="0"/>
          <w:marBottom w:val="0"/>
          <w:divBdr>
            <w:top w:val="none" w:sz="0" w:space="0" w:color="auto"/>
            <w:left w:val="none" w:sz="0" w:space="0" w:color="auto"/>
            <w:bottom w:val="none" w:sz="0" w:space="0" w:color="auto"/>
            <w:right w:val="none" w:sz="0" w:space="0" w:color="auto"/>
          </w:divBdr>
          <w:divsChild>
            <w:div w:id="1476138483">
              <w:marLeft w:val="0"/>
              <w:marRight w:val="0"/>
              <w:marTop w:val="0"/>
              <w:marBottom w:val="0"/>
              <w:divBdr>
                <w:top w:val="none" w:sz="0" w:space="0" w:color="auto"/>
                <w:left w:val="none" w:sz="0" w:space="0" w:color="auto"/>
                <w:bottom w:val="none" w:sz="0" w:space="0" w:color="auto"/>
                <w:right w:val="none" w:sz="0" w:space="0" w:color="auto"/>
              </w:divBdr>
              <w:divsChild>
                <w:div w:id="17025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52055">
      <w:bodyDiv w:val="1"/>
      <w:marLeft w:val="0"/>
      <w:marRight w:val="0"/>
      <w:marTop w:val="0"/>
      <w:marBottom w:val="0"/>
      <w:divBdr>
        <w:top w:val="none" w:sz="0" w:space="0" w:color="auto"/>
        <w:left w:val="none" w:sz="0" w:space="0" w:color="auto"/>
        <w:bottom w:val="none" w:sz="0" w:space="0" w:color="auto"/>
        <w:right w:val="none" w:sz="0" w:space="0" w:color="auto"/>
      </w:divBdr>
    </w:div>
    <w:div w:id="1773276508">
      <w:bodyDiv w:val="1"/>
      <w:marLeft w:val="0"/>
      <w:marRight w:val="0"/>
      <w:marTop w:val="0"/>
      <w:marBottom w:val="0"/>
      <w:divBdr>
        <w:top w:val="none" w:sz="0" w:space="0" w:color="auto"/>
        <w:left w:val="none" w:sz="0" w:space="0" w:color="auto"/>
        <w:bottom w:val="none" w:sz="0" w:space="0" w:color="auto"/>
        <w:right w:val="none" w:sz="0" w:space="0" w:color="auto"/>
      </w:divBdr>
    </w:div>
    <w:div w:id="1796287737">
      <w:bodyDiv w:val="1"/>
      <w:marLeft w:val="0"/>
      <w:marRight w:val="0"/>
      <w:marTop w:val="0"/>
      <w:marBottom w:val="0"/>
      <w:divBdr>
        <w:top w:val="none" w:sz="0" w:space="0" w:color="auto"/>
        <w:left w:val="none" w:sz="0" w:space="0" w:color="auto"/>
        <w:bottom w:val="none" w:sz="0" w:space="0" w:color="auto"/>
        <w:right w:val="none" w:sz="0" w:space="0" w:color="auto"/>
      </w:divBdr>
      <w:divsChild>
        <w:div w:id="1298880444">
          <w:marLeft w:val="0"/>
          <w:marRight w:val="0"/>
          <w:marTop w:val="0"/>
          <w:marBottom w:val="0"/>
          <w:divBdr>
            <w:top w:val="none" w:sz="0" w:space="0" w:color="auto"/>
            <w:left w:val="none" w:sz="0" w:space="0" w:color="auto"/>
            <w:bottom w:val="none" w:sz="0" w:space="0" w:color="auto"/>
            <w:right w:val="none" w:sz="0" w:space="0" w:color="auto"/>
          </w:divBdr>
          <w:divsChild>
            <w:div w:id="63114917">
              <w:marLeft w:val="0"/>
              <w:marRight w:val="0"/>
              <w:marTop w:val="0"/>
              <w:marBottom w:val="0"/>
              <w:divBdr>
                <w:top w:val="none" w:sz="0" w:space="0" w:color="auto"/>
                <w:left w:val="none" w:sz="0" w:space="0" w:color="auto"/>
                <w:bottom w:val="none" w:sz="0" w:space="0" w:color="auto"/>
                <w:right w:val="none" w:sz="0" w:space="0" w:color="auto"/>
              </w:divBdr>
              <w:divsChild>
                <w:div w:id="1837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5715">
      <w:bodyDiv w:val="1"/>
      <w:marLeft w:val="0"/>
      <w:marRight w:val="0"/>
      <w:marTop w:val="0"/>
      <w:marBottom w:val="0"/>
      <w:divBdr>
        <w:top w:val="none" w:sz="0" w:space="0" w:color="auto"/>
        <w:left w:val="none" w:sz="0" w:space="0" w:color="auto"/>
        <w:bottom w:val="none" w:sz="0" w:space="0" w:color="auto"/>
        <w:right w:val="none" w:sz="0" w:space="0" w:color="auto"/>
      </w:divBdr>
    </w:div>
    <w:div w:id="1836073338">
      <w:bodyDiv w:val="1"/>
      <w:marLeft w:val="0"/>
      <w:marRight w:val="0"/>
      <w:marTop w:val="0"/>
      <w:marBottom w:val="0"/>
      <w:divBdr>
        <w:top w:val="none" w:sz="0" w:space="0" w:color="auto"/>
        <w:left w:val="none" w:sz="0" w:space="0" w:color="auto"/>
        <w:bottom w:val="none" w:sz="0" w:space="0" w:color="auto"/>
        <w:right w:val="none" w:sz="0" w:space="0" w:color="auto"/>
      </w:divBdr>
    </w:div>
    <w:div w:id="1878542350">
      <w:bodyDiv w:val="1"/>
      <w:marLeft w:val="0"/>
      <w:marRight w:val="0"/>
      <w:marTop w:val="0"/>
      <w:marBottom w:val="0"/>
      <w:divBdr>
        <w:top w:val="none" w:sz="0" w:space="0" w:color="auto"/>
        <w:left w:val="none" w:sz="0" w:space="0" w:color="auto"/>
        <w:bottom w:val="none" w:sz="0" w:space="0" w:color="auto"/>
        <w:right w:val="none" w:sz="0" w:space="0" w:color="auto"/>
      </w:divBdr>
      <w:divsChild>
        <w:div w:id="2089572478">
          <w:marLeft w:val="0"/>
          <w:marRight w:val="0"/>
          <w:marTop w:val="0"/>
          <w:marBottom w:val="0"/>
          <w:divBdr>
            <w:top w:val="none" w:sz="0" w:space="0" w:color="auto"/>
            <w:left w:val="none" w:sz="0" w:space="0" w:color="auto"/>
            <w:bottom w:val="none" w:sz="0" w:space="0" w:color="auto"/>
            <w:right w:val="none" w:sz="0" w:space="0" w:color="auto"/>
          </w:divBdr>
          <w:divsChild>
            <w:div w:id="352804186">
              <w:marLeft w:val="0"/>
              <w:marRight w:val="0"/>
              <w:marTop w:val="0"/>
              <w:marBottom w:val="0"/>
              <w:divBdr>
                <w:top w:val="none" w:sz="0" w:space="0" w:color="auto"/>
                <w:left w:val="none" w:sz="0" w:space="0" w:color="auto"/>
                <w:bottom w:val="none" w:sz="0" w:space="0" w:color="auto"/>
                <w:right w:val="none" w:sz="0" w:space="0" w:color="auto"/>
              </w:divBdr>
              <w:divsChild>
                <w:div w:id="1600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4777">
      <w:bodyDiv w:val="1"/>
      <w:marLeft w:val="0"/>
      <w:marRight w:val="0"/>
      <w:marTop w:val="0"/>
      <w:marBottom w:val="0"/>
      <w:divBdr>
        <w:top w:val="none" w:sz="0" w:space="0" w:color="auto"/>
        <w:left w:val="none" w:sz="0" w:space="0" w:color="auto"/>
        <w:bottom w:val="none" w:sz="0" w:space="0" w:color="auto"/>
        <w:right w:val="none" w:sz="0" w:space="0" w:color="auto"/>
      </w:divBdr>
      <w:divsChild>
        <w:div w:id="763646955">
          <w:marLeft w:val="0"/>
          <w:marRight w:val="0"/>
          <w:marTop w:val="0"/>
          <w:marBottom w:val="0"/>
          <w:divBdr>
            <w:top w:val="none" w:sz="0" w:space="0" w:color="auto"/>
            <w:left w:val="none" w:sz="0" w:space="0" w:color="auto"/>
            <w:bottom w:val="none" w:sz="0" w:space="0" w:color="auto"/>
            <w:right w:val="none" w:sz="0" w:space="0" w:color="auto"/>
          </w:divBdr>
          <w:divsChild>
            <w:div w:id="1084304255">
              <w:marLeft w:val="0"/>
              <w:marRight w:val="0"/>
              <w:marTop w:val="0"/>
              <w:marBottom w:val="0"/>
              <w:divBdr>
                <w:top w:val="none" w:sz="0" w:space="0" w:color="auto"/>
                <w:left w:val="none" w:sz="0" w:space="0" w:color="auto"/>
                <w:bottom w:val="none" w:sz="0" w:space="0" w:color="auto"/>
                <w:right w:val="none" w:sz="0" w:space="0" w:color="auto"/>
              </w:divBdr>
              <w:divsChild>
                <w:div w:id="9493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1296">
      <w:bodyDiv w:val="1"/>
      <w:marLeft w:val="0"/>
      <w:marRight w:val="0"/>
      <w:marTop w:val="0"/>
      <w:marBottom w:val="0"/>
      <w:divBdr>
        <w:top w:val="none" w:sz="0" w:space="0" w:color="auto"/>
        <w:left w:val="none" w:sz="0" w:space="0" w:color="auto"/>
        <w:bottom w:val="none" w:sz="0" w:space="0" w:color="auto"/>
        <w:right w:val="none" w:sz="0" w:space="0" w:color="auto"/>
      </w:divBdr>
    </w:div>
    <w:div w:id="1976373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icprof2@um.es" TargetMode="External"/><Relationship Id="rId1" Type="http://schemas.openxmlformats.org/officeDocument/2006/relationships/hyperlink" Target="mailto:vicoorssaa@u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ual\Documents\Mis%20archivos\Gestion\Profesorado22\POD\Acreditaciones%20de%20profesorado%20asociado.ot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153A-7762-434E-9820-521F8590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C:\Users\Pascual\Documents\Mis archivos\Gestion\Profesorado22\POD\Acreditaciones de profesorado asociado.ott</Template>
  <TotalTime>0</TotalTime>
  <Pages>1</Pages>
  <Words>406</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Normativa de concesión de venida docendi en la UMU</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Normativa de concesión de venida docendi en la UMU</dc:title>
  <dc:subject/>
  <dc:creator>Pascual Lucas;pedro.jimenezguerrero@um.es</dc:creator>
  <cp:keywords/>
  <cp:lastModifiedBy>PEDRO JIMENEZ GUERRERO</cp:lastModifiedBy>
  <cp:revision>3</cp:revision>
  <cp:lastPrinted>2023-03-22T13:29:00Z</cp:lastPrinted>
  <dcterms:created xsi:type="dcterms:W3CDTF">2023-05-05T09:24:00Z</dcterms:created>
  <dcterms:modified xsi:type="dcterms:W3CDTF">2023-05-05T09:24:00Z</dcterms:modified>
</cp:coreProperties>
</file>