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0" w:rsidRDefault="00BC19B0" w:rsidP="00CF69A0">
      <w:pPr>
        <w:spacing w:after="120" w:line="360" w:lineRule="atLeast"/>
        <w:jc w:val="center"/>
        <w:rPr>
          <w:b/>
          <w:sz w:val="28"/>
        </w:rPr>
      </w:pPr>
      <w:r w:rsidRPr="00CF69A0">
        <w:rPr>
          <w:b/>
          <w:sz w:val="28"/>
        </w:rPr>
        <w:t xml:space="preserve">TRABAJO FIN DE </w:t>
      </w:r>
      <w:r>
        <w:rPr>
          <w:b/>
          <w:sz w:val="28"/>
        </w:rPr>
        <w:t>MÁSTER</w:t>
      </w:r>
      <w:r w:rsidRPr="00CF69A0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CF69A0">
        <w:rPr>
          <w:b/>
          <w:sz w:val="28"/>
        </w:rPr>
        <w:t xml:space="preserve"> </w:t>
      </w:r>
      <w:r>
        <w:rPr>
          <w:b/>
          <w:sz w:val="28"/>
        </w:rPr>
        <w:t xml:space="preserve">MÁSTER </w:t>
      </w:r>
      <w:r w:rsidRPr="00CF69A0">
        <w:rPr>
          <w:b/>
          <w:sz w:val="28"/>
        </w:rPr>
        <w:t>EN MATEMÁTICA</w:t>
      </w:r>
      <w:r>
        <w:rPr>
          <w:b/>
          <w:sz w:val="28"/>
        </w:rPr>
        <w:t xml:space="preserve"> AVANZADA</w:t>
      </w:r>
    </w:p>
    <w:p w:rsidR="00BC19B0" w:rsidRPr="0057237E" w:rsidRDefault="00BC19B0" w:rsidP="00052AAE">
      <w:pPr>
        <w:pStyle w:val="Heading2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PROPUESTA DE LÍNEA</w:t>
      </w:r>
    </w:p>
    <w:p w:rsidR="00BC19B0" w:rsidRPr="00052AAE" w:rsidRDefault="00BC19B0" w:rsidP="00052AAE">
      <w:pPr>
        <w:jc w:val="center"/>
        <w:rPr>
          <w:b/>
          <w:sz w:val="16"/>
          <w:szCs w:val="16"/>
        </w:rPr>
      </w:pPr>
    </w:p>
    <w:p w:rsidR="00BC19B0" w:rsidRDefault="00BC19B0" w:rsidP="00CF69A0">
      <w:pPr>
        <w:rPr>
          <w:i/>
          <w:szCs w:val="20"/>
        </w:rPr>
      </w:pPr>
      <w:r w:rsidRPr="0036760F">
        <w:rPr>
          <w:i/>
          <w:szCs w:val="20"/>
        </w:rPr>
        <w:t xml:space="preserve">Remitir al Departamento en formato </w:t>
      </w:r>
      <w:r>
        <w:rPr>
          <w:i/>
          <w:szCs w:val="20"/>
        </w:rPr>
        <w:t xml:space="preserve">que permita copiar y pegar el texto en la web de gestión del TFM. Esta web sólo admite texto plano (intente evitar fórmulas) y en el campo “descripción de la línea” </w:t>
      </w:r>
      <w:r w:rsidRPr="009F51E5">
        <w:rPr>
          <w:i/>
          <w:szCs w:val="20"/>
        </w:rPr>
        <w:t xml:space="preserve">genera un único párrafo </w:t>
      </w:r>
      <w:r>
        <w:rPr>
          <w:i/>
          <w:szCs w:val="20"/>
        </w:rPr>
        <w:t>con</w:t>
      </w:r>
      <w:r w:rsidRPr="009F51E5">
        <w:rPr>
          <w:i/>
          <w:szCs w:val="20"/>
        </w:rPr>
        <w:t xml:space="preserve"> un máximo de 2.500 caracteres </w:t>
      </w:r>
      <w:r>
        <w:rPr>
          <w:i/>
          <w:szCs w:val="20"/>
        </w:rPr>
        <w:t>incluyendo espacios.</w:t>
      </w:r>
    </w:p>
    <w:p w:rsidR="00BC19B0" w:rsidRPr="0036760F" w:rsidRDefault="00BC19B0" w:rsidP="00CF69A0">
      <w:pPr>
        <w:rPr>
          <w:i/>
          <w:szCs w:val="20"/>
        </w:rPr>
      </w:pPr>
      <w:r>
        <w:rPr>
          <w:i/>
          <w:szCs w:val="20"/>
        </w:rPr>
        <w:t>Si la versión electrónica no lleva firma, remitir también una copia en papel firmada.</w:t>
      </w:r>
    </w:p>
    <w:p w:rsidR="00BC19B0" w:rsidRDefault="00BC19B0" w:rsidP="00CF69A0">
      <w:pPr>
        <w:rPr>
          <w:sz w:val="22"/>
          <w:szCs w:val="22"/>
        </w:rPr>
      </w:pPr>
    </w:p>
    <w:p w:rsidR="00BC19B0" w:rsidRPr="00CF69A0" w:rsidRDefault="00BC19B0" w:rsidP="00CF69A0">
      <w:pPr>
        <w:rPr>
          <w:sz w:val="22"/>
          <w:szCs w:val="22"/>
        </w:rPr>
      </w:pPr>
      <w:r>
        <w:rPr>
          <w:sz w:val="22"/>
          <w:szCs w:val="22"/>
        </w:rPr>
        <w:t xml:space="preserve">DEPARTAMENTO: </w:t>
      </w:r>
    </w:p>
    <w:p w:rsidR="00BC19B0" w:rsidRPr="00BD70AA" w:rsidRDefault="00BC19B0" w:rsidP="00CF69A0">
      <w:pPr>
        <w:rPr>
          <w:sz w:val="22"/>
          <w:szCs w:val="22"/>
        </w:rPr>
      </w:pPr>
    </w:p>
    <w:p w:rsidR="00BC19B0" w:rsidRDefault="00BC19B0" w:rsidP="00B957E5">
      <w:pPr>
        <w:rPr>
          <w:sz w:val="22"/>
          <w:szCs w:val="22"/>
        </w:rPr>
      </w:pPr>
      <w:r>
        <w:rPr>
          <w:sz w:val="22"/>
          <w:szCs w:val="22"/>
        </w:rPr>
        <w:t>TUTOR</w:t>
      </w:r>
      <w:r w:rsidRPr="00CF69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C19B0" w:rsidRPr="00CF69A0" w:rsidRDefault="00BC19B0" w:rsidP="00B957E5">
      <w:pPr>
        <w:rPr>
          <w:sz w:val="22"/>
          <w:szCs w:val="22"/>
        </w:rPr>
      </w:pPr>
    </w:p>
    <w:p w:rsidR="00BC19B0" w:rsidRDefault="00BC19B0" w:rsidP="00BD70AA">
      <w:pPr>
        <w:rPr>
          <w:sz w:val="22"/>
          <w:szCs w:val="22"/>
        </w:rPr>
      </w:pPr>
      <w:r w:rsidRPr="00CF69A0">
        <w:rPr>
          <w:sz w:val="22"/>
          <w:szCs w:val="22"/>
        </w:rPr>
        <w:t>TITULO</w:t>
      </w:r>
      <w:r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ÍNEA"/>
        </w:smartTagPr>
        <w:r>
          <w:rPr>
            <w:sz w:val="22"/>
            <w:szCs w:val="22"/>
          </w:rPr>
          <w:t>LA LÍNEA</w:t>
        </w:r>
      </w:smartTag>
      <w:r w:rsidRPr="00CF69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C19B0" w:rsidRDefault="00BC19B0" w:rsidP="00BD70AA">
      <w:pPr>
        <w:rPr>
          <w:sz w:val="22"/>
          <w:szCs w:val="22"/>
        </w:rPr>
      </w:pPr>
    </w:p>
    <w:p w:rsidR="00BC19B0" w:rsidRPr="00CF69A0" w:rsidRDefault="00BC19B0" w:rsidP="00BD70AA">
      <w:pPr>
        <w:rPr>
          <w:sz w:val="22"/>
          <w:szCs w:val="22"/>
        </w:rPr>
      </w:pPr>
      <w:r>
        <w:rPr>
          <w:sz w:val="22"/>
          <w:szCs w:val="22"/>
        </w:rPr>
        <w:t>ESPECIALIDAD</w:t>
      </w:r>
      <w:r>
        <w:rPr>
          <w:rStyle w:val="FootnoteReference"/>
          <w:sz w:val="22"/>
          <w:szCs w:val="22"/>
        </w:rPr>
        <w:footnoteReference w:id="1"/>
      </w:r>
      <w:r w:rsidRPr="00CF69A0">
        <w:rPr>
          <w:sz w:val="22"/>
          <w:szCs w:val="22"/>
        </w:rPr>
        <w:t>:</w:t>
      </w:r>
    </w:p>
    <w:p w:rsidR="00BC19B0" w:rsidRPr="00BD70AA" w:rsidRDefault="00BC19B0" w:rsidP="00BD70AA">
      <w:pPr>
        <w:rPr>
          <w:sz w:val="22"/>
          <w:szCs w:val="22"/>
        </w:rPr>
      </w:pPr>
    </w:p>
    <w:p w:rsidR="00BC19B0" w:rsidRDefault="00BC19B0" w:rsidP="00BD70AA">
      <w:pPr>
        <w:rPr>
          <w:sz w:val="22"/>
          <w:szCs w:val="22"/>
        </w:rPr>
      </w:pPr>
      <w:r>
        <w:rPr>
          <w:sz w:val="22"/>
          <w:szCs w:val="22"/>
        </w:rPr>
        <w:t>DESCRIPCIÓN DE LA LÍNEA</w:t>
      </w:r>
      <w:r>
        <w:rPr>
          <w:rStyle w:val="FootnoteReference"/>
          <w:sz w:val="22"/>
          <w:szCs w:val="22"/>
        </w:rPr>
        <w:footnoteReference w:id="2"/>
      </w:r>
      <w:r w:rsidRPr="00CF69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C19B0" w:rsidRPr="00BD70AA" w:rsidRDefault="00BC19B0" w:rsidP="00BD70AA">
      <w:pPr>
        <w:rPr>
          <w:sz w:val="22"/>
          <w:szCs w:val="22"/>
        </w:rPr>
      </w:pPr>
    </w:p>
    <w:p w:rsidR="00BC19B0" w:rsidRPr="00CF69A0" w:rsidRDefault="00BC19B0" w:rsidP="00D2446B">
      <w:pPr>
        <w:rPr>
          <w:sz w:val="22"/>
          <w:szCs w:val="22"/>
        </w:rPr>
      </w:pPr>
      <w:r>
        <w:rPr>
          <w:sz w:val="22"/>
          <w:szCs w:val="22"/>
        </w:rPr>
        <w:t>COTUTOR</w:t>
      </w:r>
      <w:r w:rsidRPr="00CF69A0">
        <w:rPr>
          <w:sz w:val="22"/>
          <w:szCs w:val="22"/>
        </w:rPr>
        <w:t>:</w:t>
      </w:r>
    </w:p>
    <w:p w:rsidR="00BC19B0" w:rsidRPr="00BD70AA" w:rsidRDefault="00BC19B0" w:rsidP="00BD70AA">
      <w:pPr>
        <w:rPr>
          <w:sz w:val="22"/>
          <w:szCs w:val="22"/>
        </w:rPr>
      </w:pPr>
    </w:p>
    <w:p w:rsidR="00BC19B0" w:rsidRPr="00CF69A0" w:rsidRDefault="00BC19B0" w:rsidP="00D2446B">
      <w:pPr>
        <w:rPr>
          <w:sz w:val="22"/>
          <w:szCs w:val="22"/>
        </w:rPr>
      </w:pPr>
      <w:r>
        <w:rPr>
          <w:sz w:val="22"/>
          <w:szCs w:val="22"/>
        </w:rPr>
        <w:t>NÚMERO MÁXIMO DE ALUMNOS</w:t>
      </w:r>
      <w:r w:rsidRPr="00CF69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C19B0" w:rsidRPr="00BD70AA" w:rsidRDefault="00BC19B0" w:rsidP="00D2446B">
      <w:pPr>
        <w:rPr>
          <w:sz w:val="22"/>
          <w:szCs w:val="22"/>
        </w:rPr>
      </w:pPr>
    </w:p>
    <w:p w:rsidR="00BC19B0" w:rsidRPr="00CF69A0" w:rsidRDefault="00BC19B0" w:rsidP="00D2446B">
      <w:pPr>
        <w:rPr>
          <w:sz w:val="22"/>
          <w:szCs w:val="22"/>
        </w:rPr>
      </w:pPr>
      <w:r>
        <w:rPr>
          <w:sz w:val="22"/>
          <w:szCs w:val="22"/>
        </w:rPr>
        <w:t>ALUMNOS CON LOS QUE EXISTE ACUERDO (nombres y DNI)</w:t>
      </w:r>
      <w:r>
        <w:rPr>
          <w:rStyle w:val="FootnoteReference"/>
          <w:sz w:val="22"/>
          <w:szCs w:val="22"/>
        </w:rPr>
        <w:footnoteReference w:id="3"/>
      </w:r>
      <w:r w:rsidRPr="00CF69A0">
        <w:rPr>
          <w:sz w:val="22"/>
          <w:szCs w:val="22"/>
        </w:rPr>
        <w:t>:</w:t>
      </w:r>
    </w:p>
    <w:p w:rsidR="00BC19B0" w:rsidRPr="00CF69A0" w:rsidRDefault="00BC19B0" w:rsidP="00BD70AA">
      <w:pPr>
        <w:rPr>
          <w:sz w:val="22"/>
          <w:szCs w:val="22"/>
        </w:rPr>
      </w:pPr>
    </w:p>
    <w:p w:rsidR="00BC19B0" w:rsidRDefault="00BC19B0" w:rsidP="00CF69A0">
      <w:pPr>
        <w:rPr>
          <w:sz w:val="16"/>
          <w:szCs w:val="16"/>
        </w:rPr>
      </w:pPr>
    </w:p>
    <w:p w:rsidR="00BC19B0" w:rsidRDefault="00BC19B0" w:rsidP="00CF69A0">
      <w:pPr>
        <w:rPr>
          <w:sz w:val="16"/>
          <w:szCs w:val="16"/>
        </w:rPr>
      </w:pPr>
    </w:p>
    <w:p w:rsidR="00BC19B0" w:rsidRPr="008A0C90" w:rsidRDefault="00BC19B0" w:rsidP="00CF69A0">
      <w:pPr>
        <w:rPr>
          <w:sz w:val="16"/>
          <w:szCs w:val="16"/>
        </w:rPr>
      </w:pPr>
    </w:p>
    <w:p w:rsidR="00BC19B0" w:rsidRDefault="00BC19B0" w:rsidP="00CF3682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Fecha: </w:t>
      </w:r>
    </w:p>
    <w:p w:rsidR="00BC19B0" w:rsidRDefault="00BC19B0" w:rsidP="0057237E">
      <w:pPr>
        <w:jc w:val="center"/>
        <w:rPr>
          <w:sz w:val="22"/>
          <w:szCs w:val="22"/>
        </w:rPr>
      </w:pPr>
    </w:p>
    <w:p w:rsidR="00BC19B0" w:rsidRPr="00CF69A0" w:rsidRDefault="00BC19B0" w:rsidP="00203208">
      <w:pPr>
        <w:jc w:val="left"/>
        <w:rPr>
          <w:sz w:val="22"/>
          <w:szCs w:val="22"/>
        </w:rPr>
      </w:pPr>
      <w:r>
        <w:rPr>
          <w:sz w:val="22"/>
          <w:szCs w:val="22"/>
        </w:rPr>
        <w:t>Firma del tutor y, en su caso, de los alumnos con los que existe acuerdo:</w:t>
      </w:r>
    </w:p>
    <w:sectPr w:rsidR="00BC19B0" w:rsidRPr="00CF69A0" w:rsidSect="00052AAE">
      <w:headerReference w:type="default" r:id="rId7"/>
      <w:pgSz w:w="11906" w:h="16838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B0" w:rsidRDefault="00BC19B0">
      <w:r>
        <w:separator/>
      </w:r>
    </w:p>
  </w:endnote>
  <w:endnote w:type="continuationSeparator" w:id="0">
    <w:p w:rsidR="00BC19B0" w:rsidRDefault="00BC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B0" w:rsidRDefault="00BC19B0">
      <w:r>
        <w:separator/>
      </w:r>
    </w:p>
  </w:footnote>
  <w:footnote w:type="continuationSeparator" w:id="0">
    <w:p w:rsidR="00BC19B0" w:rsidRDefault="00BC19B0">
      <w:r>
        <w:continuationSeparator/>
      </w:r>
    </w:p>
  </w:footnote>
  <w:footnote w:id="1">
    <w:p w:rsidR="00BC19B0" w:rsidRDefault="00BC19B0" w:rsidP="00B06B75">
      <w:pPr>
        <w:pStyle w:val="FootnoteText"/>
      </w:pPr>
      <w:r>
        <w:rPr>
          <w:rStyle w:val="FootnoteReference"/>
        </w:rPr>
        <w:footnoteRef/>
      </w:r>
      <w:r>
        <w:t xml:space="preserve"> Álgebra, Análisis, Geometría, Investigación Operativa o Probabilidad y Estadística.</w:t>
      </w:r>
      <w:r>
        <w:rPr>
          <w:lang w:val="es-ES_tradnl"/>
        </w:rPr>
        <w:t xml:space="preserve"> </w:t>
      </w:r>
    </w:p>
  </w:footnote>
  <w:footnote w:id="2">
    <w:p w:rsidR="00BC19B0" w:rsidRDefault="00BC19B0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>
        <w:rPr>
          <w:lang w:val="es-ES_tradnl"/>
        </w:rPr>
        <w:t xml:space="preserve">a herramienta de gestión admite un máximo de 2.500 caracteres y genera un único párrafo. </w:t>
      </w:r>
    </w:p>
  </w:footnote>
  <w:footnote w:id="3">
    <w:p w:rsidR="00BC19B0" w:rsidRDefault="00BC19B0" w:rsidP="00503C8A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Pr="00503C8A">
        <w:t>S</w:t>
      </w:r>
      <w:r>
        <w:t xml:space="preserve">egún el artículo 6.2 del Reglamento de TFGs y TFMs de la UMU, </w:t>
      </w:r>
      <w:r>
        <w:rPr>
          <w:lang w:eastAsia="es-ES"/>
        </w:rPr>
        <w:t>la</w:t>
      </w:r>
      <w:r w:rsidRPr="00503C8A">
        <w:rPr>
          <w:lang w:eastAsia="es-ES"/>
        </w:rPr>
        <w:t xml:space="preserve"> propuesta podr</w:t>
      </w:r>
      <w:r>
        <w:rPr>
          <w:lang w:eastAsia="es-ES"/>
        </w:rPr>
        <w:t xml:space="preserve">á </w:t>
      </w:r>
      <w:r w:rsidRPr="00503C8A">
        <w:rPr>
          <w:lang w:eastAsia="es-ES"/>
        </w:rPr>
        <w:t>incluir acuerdos previos entre un estudiant</w:t>
      </w:r>
      <w:r>
        <w:rPr>
          <w:lang w:eastAsia="es-ES"/>
        </w:rPr>
        <w:t xml:space="preserve">e y un docente para desarrollar </w:t>
      </w:r>
      <w:r w:rsidRPr="00503C8A">
        <w:rPr>
          <w:lang w:eastAsia="es-ES"/>
        </w:rPr>
        <w:t>el trabajo sobre un tema consensuado, en cuyo caso se har</w:t>
      </w:r>
      <w:r>
        <w:rPr>
          <w:lang w:eastAsia="es-ES"/>
        </w:rPr>
        <w:t xml:space="preserve">á constar esta </w:t>
      </w:r>
      <w:r w:rsidRPr="00503C8A">
        <w:rPr>
          <w:lang w:eastAsia="es-ES"/>
        </w:rPr>
        <w:t>circunstancia en el documento remitido a la Comisi</w:t>
      </w:r>
      <w:r>
        <w:rPr>
          <w:lang w:eastAsia="es-ES"/>
        </w:rPr>
        <w:t>ó</w:t>
      </w:r>
      <w:r w:rsidRPr="00503C8A">
        <w:rPr>
          <w:lang w:eastAsia="es-ES"/>
        </w:rPr>
        <w:t xml:space="preserve">n del </w:t>
      </w:r>
      <w:r>
        <w:rPr>
          <w:lang w:eastAsia="es-ES"/>
        </w:rPr>
        <w:t>T</w:t>
      </w:r>
      <w:r w:rsidRPr="00503C8A">
        <w:rPr>
          <w:lang w:eastAsia="es-ES"/>
        </w:rPr>
        <w:t>FM</w:t>
      </w:r>
      <w:r>
        <w:rPr>
          <w:lang w:eastAsia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B0" w:rsidRDefault="00BC19B0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7pt;margin-top:-10.3pt;width:585.05pt;height:69.45pt;z-index:-251656192" wrapcoords="-28 0 -28 21368 21600 21368 21600 0 -28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5FE"/>
    <w:multiLevelType w:val="singleLevel"/>
    <w:tmpl w:val="B846FF0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120AA"/>
    <w:rsid w:val="00025370"/>
    <w:rsid w:val="0002620F"/>
    <w:rsid w:val="00052AAE"/>
    <w:rsid w:val="000E422D"/>
    <w:rsid w:val="00152496"/>
    <w:rsid w:val="00180AE5"/>
    <w:rsid w:val="001C59D8"/>
    <w:rsid w:val="001E64E5"/>
    <w:rsid w:val="001F1BA2"/>
    <w:rsid w:val="001F74A9"/>
    <w:rsid w:val="0020065A"/>
    <w:rsid w:val="00203208"/>
    <w:rsid w:val="00252D66"/>
    <w:rsid w:val="002F22A8"/>
    <w:rsid w:val="003277EE"/>
    <w:rsid w:val="0036760F"/>
    <w:rsid w:val="00374CBA"/>
    <w:rsid w:val="00380AD6"/>
    <w:rsid w:val="003F1C23"/>
    <w:rsid w:val="0042784E"/>
    <w:rsid w:val="00455F6D"/>
    <w:rsid w:val="004936C2"/>
    <w:rsid w:val="004D228D"/>
    <w:rsid w:val="004F67FB"/>
    <w:rsid w:val="00503C8A"/>
    <w:rsid w:val="00511939"/>
    <w:rsid w:val="005305CF"/>
    <w:rsid w:val="00567649"/>
    <w:rsid w:val="0057237E"/>
    <w:rsid w:val="005947F4"/>
    <w:rsid w:val="005C3BBB"/>
    <w:rsid w:val="005D7EE5"/>
    <w:rsid w:val="00612912"/>
    <w:rsid w:val="00632D1A"/>
    <w:rsid w:val="006358D7"/>
    <w:rsid w:val="00670554"/>
    <w:rsid w:val="006B4BA4"/>
    <w:rsid w:val="006E6A0B"/>
    <w:rsid w:val="00726DE6"/>
    <w:rsid w:val="00747CB8"/>
    <w:rsid w:val="0075799F"/>
    <w:rsid w:val="00780F6B"/>
    <w:rsid w:val="007D45AC"/>
    <w:rsid w:val="007E1C0C"/>
    <w:rsid w:val="007E2DA4"/>
    <w:rsid w:val="0084099D"/>
    <w:rsid w:val="00856482"/>
    <w:rsid w:val="008A0C90"/>
    <w:rsid w:val="008C603B"/>
    <w:rsid w:val="008F3689"/>
    <w:rsid w:val="00921256"/>
    <w:rsid w:val="00925ED1"/>
    <w:rsid w:val="0094491B"/>
    <w:rsid w:val="009529E4"/>
    <w:rsid w:val="009775E9"/>
    <w:rsid w:val="009826F3"/>
    <w:rsid w:val="009D33E3"/>
    <w:rsid w:val="009F51E5"/>
    <w:rsid w:val="00A17FE8"/>
    <w:rsid w:val="00A87BF8"/>
    <w:rsid w:val="00AE1BDE"/>
    <w:rsid w:val="00AE2E49"/>
    <w:rsid w:val="00B02CA2"/>
    <w:rsid w:val="00B06B75"/>
    <w:rsid w:val="00B1615B"/>
    <w:rsid w:val="00B249C3"/>
    <w:rsid w:val="00B40382"/>
    <w:rsid w:val="00B45F49"/>
    <w:rsid w:val="00B53F41"/>
    <w:rsid w:val="00B56E3F"/>
    <w:rsid w:val="00B623BB"/>
    <w:rsid w:val="00B76BE4"/>
    <w:rsid w:val="00B957E5"/>
    <w:rsid w:val="00B95EA4"/>
    <w:rsid w:val="00BA3867"/>
    <w:rsid w:val="00BB460D"/>
    <w:rsid w:val="00BC19B0"/>
    <w:rsid w:val="00BC68CC"/>
    <w:rsid w:val="00BD70AA"/>
    <w:rsid w:val="00BE12CC"/>
    <w:rsid w:val="00BF305F"/>
    <w:rsid w:val="00C07A67"/>
    <w:rsid w:val="00C377E8"/>
    <w:rsid w:val="00CB04C9"/>
    <w:rsid w:val="00CF3682"/>
    <w:rsid w:val="00CF69A0"/>
    <w:rsid w:val="00D2446B"/>
    <w:rsid w:val="00D31B07"/>
    <w:rsid w:val="00D75EBE"/>
    <w:rsid w:val="00DC4FEA"/>
    <w:rsid w:val="00E10163"/>
    <w:rsid w:val="00E225B8"/>
    <w:rsid w:val="00E3182A"/>
    <w:rsid w:val="00EE20BD"/>
    <w:rsid w:val="00EE45C3"/>
    <w:rsid w:val="00F1144C"/>
    <w:rsid w:val="00F5713F"/>
    <w:rsid w:val="00F806D1"/>
    <w:rsid w:val="00FC5F2A"/>
    <w:rsid w:val="00FD1867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99D"/>
    <w:pPr>
      <w:keepNext/>
      <w:spacing w:line="360" w:lineRule="atLeast"/>
      <w:jc w:val="center"/>
      <w:outlineLvl w:val="0"/>
    </w:pPr>
    <w:rPr>
      <w:rFonts w:ascii="Times New Roman" w:hAnsi="Times New Roman"/>
      <w:b/>
      <w:sz w:val="24"/>
      <w:szCs w:val="20"/>
      <w:u w:val="single"/>
      <w:lang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99D"/>
    <w:pPr>
      <w:keepNext/>
      <w:spacing w:line="360" w:lineRule="atLeast"/>
      <w:jc w:val="center"/>
      <w:outlineLvl w:val="1"/>
    </w:pPr>
    <w:rPr>
      <w:rFonts w:ascii="Times New Roman" w:hAnsi="Times New Roman"/>
      <w:b/>
      <w:sz w:val="40"/>
      <w:szCs w:val="20"/>
      <w:u w:val="single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99D"/>
    <w:pPr>
      <w:keepNext/>
      <w:jc w:val="center"/>
      <w:outlineLvl w:val="2"/>
    </w:pPr>
    <w:rPr>
      <w:rFonts w:ascii="Times New Roman" w:hAnsi="Times New Roman"/>
      <w:sz w:val="32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99D"/>
    <w:rPr>
      <w:rFonts w:eastAsia="Times New Roman"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099D"/>
    <w:rPr>
      <w:rFonts w:eastAsia="Times New Roman" w:cs="Times New Roman"/>
      <w:b/>
      <w:sz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099D"/>
    <w:rPr>
      <w:rFonts w:eastAsia="Times New Roman" w:cs="Times New Roman"/>
      <w:sz w:val="32"/>
    </w:rPr>
  </w:style>
  <w:style w:type="paragraph" w:styleId="Header">
    <w:name w:val="header"/>
    <w:basedOn w:val="Normal"/>
    <w:link w:val="HeaderChar"/>
    <w:uiPriority w:val="99"/>
    <w:rsid w:val="008F36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99F"/>
    <w:rPr>
      <w:rFonts w:ascii="Arial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99F"/>
    <w:rPr>
      <w:rFonts w:ascii="Arial" w:hAnsi="Arial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DC4FE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723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D70A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70AA"/>
    <w:rPr>
      <w:rFonts w:ascii="Arial" w:hAnsi="Arial"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BD70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109</Words>
  <Characters>600</Characters>
  <Application>Microsoft Office Outlook</Application>
  <DocSecurity>0</DocSecurity>
  <Lines>0</Lines>
  <Paragraphs>0</Paragraphs>
  <ScaleCrop>false</ScaleCrop>
  <Company>Universidad de Murcia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- GRADO EN MATEMÁTICAS</dc:title>
  <dc:subject/>
  <dc:creator>ATICA</dc:creator>
  <cp:keywords/>
  <dc:description/>
  <cp:lastModifiedBy>UM</cp:lastModifiedBy>
  <cp:revision>6</cp:revision>
  <cp:lastPrinted>2015-10-07T12:22:00Z</cp:lastPrinted>
  <dcterms:created xsi:type="dcterms:W3CDTF">2015-10-14T07:51:00Z</dcterms:created>
  <dcterms:modified xsi:type="dcterms:W3CDTF">2015-10-14T10:01:00Z</dcterms:modified>
</cp:coreProperties>
</file>