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A2C2" w14:textId="77777777" w:rsidR="00E44645" w:rsidRDefault="00E44645" w:rsidP="00616865"/>
    <w:p w14:paraId="48DA18A1" w14:textId="77777777" w:rsidR="00616865" w:rsidRDefault="00616865" w:rsidP="00616865"/>
    <w:p w14:paraId="7CF84E9A" w14:textId="77777777" w:rsidR="00616865" w:rsidRDefault="00616865" w:rsidP="00616865">
      <w:pPr>
        <w:pStyle w:val="Ttulo1"/>
        <w:spacing w:line="360" w:lineRule="auto"/>
        <w:rPr>
          <w:rFonts w:ascii="Arial" w:hAnsi="Arial" w:cs="Arial"/>
          <w:sz w:val="24"/>
          <w:szCs w:val="24"/>
        </w:rPr>
      </w:pPr>
      <w:r w:rsidRPr="004B097B">
        <w:rPr>
          <w:rFonts w:ascii="Arial" w:hAnsi="Arial" w:cs="Arial"/>
          <w:sz w:val="24"/>
          <w:szCs w:val="24"/>
        </w:rPr>
        <w:t>ANEXO I</w:t>
      </w:r>
    </w:p>
    <w:p w14:paraId="5CEC56D1" w14:textId="77777777" w:rsidR="00616865" w:rsidRPr="00D9343F" w:rsidRDefault="00616865" w:rsidP="00616865"/>
    <w:p w14:paraId="71CB66EA" w14:textId="77777777" w:rsidR="00616865" w:rsidRDefault="00616865" w:rsidP="00616865">
      <w:pPr>
        <w:pStyle w:val="Sangradetextonormal"/>
        <w:spacing w:line="360" w:lineRule="auto"/>
        <w:jc w:val="center"/>
        <w:rPr>
          <w:rFonts w:ascii="Arial" w:hAnsi="Arial" w:cs="Arial"/>
          <w:b/>
          <w:sz w:val="22"/>
          <w:szCs w:val="22"/>
        </w:rPr>
      </w:pPr>
      <w:r w:rsidRPr="007E38DF">
        <w:rPr>
          <w:rFonts w:ascii="Arial" w:hAnsi="Arial" w:cs="Arial"/>
          <w:b/>
          <w:sz w:val="22"/>
          <w:szCs w:val="22"/>
        </w:rPr>
        <w:t xml:space="preserve">FORMULARIO DE SOLICITUD </w:t>
      </w:r>
    </w:p>
    <w:p w14:paraId="23381ACB" w14:textId="77777777" w:rsidR="00616865" w:rsidRDefault="00616865" w:rsidP="00616865">
      <w:pPr>
        <w:pStyle w:val="Sangradetextonormal"/>
        <w:spacing w:line="360" w:lineRule="auto"/>
        <w:jc w:val="center"/>
        <w:rPr>
          <w:rFonts w:ascii="Arial" w:hAnsi="Arial" w:cs="Arial"/>
          <w:b/>
          <w:sz w:val="22"/>
          <w:szCs w:val="22"/>
        </w:rPr>
      </w:pPr>
      <w:r>
        <w:rPr>
          <w:rFonts w:ascii="Arial" w:hAnsi="Arial" w:cs="Arial"/>
          <w:b/>
          <w:sz w:val="22"/>
          <w:szCs w:val="22"/>
        </w:rPr>
        <w:t>CONVOCATORIA PARA PROMOVER PROYECTOS Y ACCIONES DE INNOVACIÓN Y MEJORA EN LA UNIVERSIDAD DE MURCIA PARA EL CURSO 2016/2017</w:t>
      </w:r>
    </w:p>
    <w:p w14:paraId="3A6893EB" w14:textId="77777777" w:rsidR="00616865" w:rsidRDefault="00616865" w:rsidP="00616865">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rsidRPr="00FB699A" w14:paraId="6C5F1684" w14:textId="77777777" w:rsidTr="00904BCC">
        <w:tc>
          <w:tcPr>
            <w:tcW w:w="5000" w:type="pct"/>
            <w:tcBorders>
              <w:bottom w:val="single" w:sz="6" w:space="0" w:color="auto"/>
            </w:tcBorders>
            <w:shd w:val="clear" w:color="auto" w:fill="CCCCCC"/>
            <w:vAlign w:val="center"/>
          </w:tcPr>
          <w:p w14:paraId="58FF84B9" w14:textId="77777777" w:rsidR="00616865" w:rsidRPr="007B3DAB" w:rsidRDefault="00616865" w:rsidP="00904BCC">
            <w:pPr>
              <w:pStyle w:val="Encabezado"/>
              <w:jc w:val="center"/>
              <w:rPr>
                <w:rFonts w:ascii="Arial" w:hAnsi="Arial" w:cs="Arial"/>
                <w:b/>
              </w:rPr>
            </w:pPr>
          </w:p>
          <w:p w14:paraId="5D938BB1" w14:textId="77777777" w:rsidR="00616865" w:rsidRPr="00F0310A" w:rsidRDefault="00616865" w:rsidP="00904BCC">
            <w:pPr>
              <w:pStyle w:val="Encabezado"/>
              <w:jc w:val="center"/>
              <w:rPr>
                <w:rFonts w:ascii="Arial" w:hAnsi="Arial" w:cs="Arial"/>
                <w:b/>
                <w:sz w:val="24"/>
                <w:szCs w:val="24"/>
              </w:rPr>
            </w:pPr>
            <w:r>
              <w:rPr>
                <w:rFonts w:ascii="Arial" w:hAnsi="Arial" w:cs="Arial"/>
                <w:b/>
                <w:sz w:val="24"/>
                <w:szCs w:val="24"/>
              </w:rPr>
              <w:t>ACCIÓN</w:t>
            </w:r>
          </w:p>
          <w:p w14:paraId="0062E104" w14:textId="77777777" w:rsidR="00616865" w:rsidRPr="007B3DAB" w:rsidRDefault="00616865" w:rsidP="00904BCC">
            <w:pPr>
              <w:pStyle w:val="Encabezado"/>
              <w:jc w:val="center"/>
              <w:rPr>
                <w:rFonts w:ascii="Arial" w:hAnsi="Arial" w:cs="Arial"/>
                <w:b/>
              </w:rPr>
            </w:pPr>
          </w:p>
        </w:tc>
      </w:tr>
      <w:tr w:rsidR="00616865" w:rsidRPr="00FB699A" w14:paraId="53C99229" w14:textId="77777777" w:rsidTr="00904BCC">
        <w:trPr>
          <w:trHeight w:val="447"/>
        </w:trPr>
        <w:tc>
          <w:tcPr>
            <w:tcW w:w="5000" w:type="pct"/>
            <w:tcBorders>
              <w:top w:val="single" w:sz="6" w:space="0" w:color="auto"/>
              <w:bottom w:val="single" w:sz="6" w:space="0" w:color="auto"/>
            </w:tcBorders>
            <w:vAlign w:val="center"/>
          </w:tcPr>
          <w:p w14:paraId="16EFAB69" w14:textId="77777777" w:rsidR="00616865" w:rsidRDefault="00616865" w:rsidP="00904BCC">
            <w:pPr>
              <w:rPr>
                <w:rFonts w:ascii="Arial" w:hAnsi="Arial" w:cs="Arial"/>
                <w:sz w:val="22"/>
                <w:szCs w:val="22"/>
              </w:rPr>
            </w:pPr>
          </w:p>
          <w:p w14:paraId="038F9AC3" w14:textId="77777777" w:rsidR="00616865" w:rsidRPr="00095787" w:rsidRDefault="00616865" w:rsidP="00904BCC">
            <w:pPr>
              <w:ind w:left="426" w:hanging="426"/>
              <w:rPr>
                <w:rFonts w:ascii="Arial" w:hAnsi="Arial" w:cs="Arial"/>
                <w:b/>
                <w:sz w:val="18"/>
                <w:szCs w:val="18"/>
              </w:rPr>
            </w:pPr>
            <w:r w:rsidRPr="00095787">
              <w:rPr>
                <w:rFonts w:ascii="Arial" w:hAnsi="Arial" w:cs="Arial"/>
                <w:b/>
                <w:sz w:val="18"/>
                <w:szCs w:val="18"/>
              </w:rPr>
              <w:fldChar w:fldCharType="begin">
                <w:ffData>
                  <w:name w:val="Casilla1"/>
                  <w:enabled/>
                  <w:calcOnExit w:val="0"/>
                  <w:checkBox>
                    <w:sizeAuto/>
                    <w:default w:val="0"/>
                  </w:checkBox>
                </w:ffData>
              </w:fldChar>
            </w:r>
            <w:r w:rsidRPr="00095787">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095787">
              <w:rPr>
                <w:rFonts w:ascii="Arial" w:hAnsi="Arial" w:cs="Arial"/>
                <w:b/>
                <w:sz w:val="18"/>
                <w:szCs w:val="18"/>
              </w:rPr>
              <w:fldChar w:fldCharType="end"/>
            </w:r>
            <w:r w:rsidRPr="00095787">
              <w:rPr>
                <w:rFonts w:ascii="Arial" w:hAnsi="Arial" w:cs="Arial"/>
                <w:b/>
                <w:sz w:val="18"/>
                <w:szCs w:val="18"/>
              </w:rPr>
              <w:t xml:space="preserve">  PROPUESTAS DE IMPLANTACIÓN DE ENSEÑANZA VIRTUAL O  SEMIPRESENCIAL        </w:t>
            </w:r>
          </w:p>
          <w:p w14:paraId="3730E67C" w14:textId="77777777" w:rsidR="00616865" w:rsidRDefault="00616865" w:rsidP="00904BCC">
            <w:pPr>
              <w:rPr>
                <w:rFonts w:ascii="Arial" w:hAnsi="Arial" w:cs="Arial"/>
                <w:b/>
                <w:sz w:val="22"/>
                <w:szCs w:val="22"/>
              </w:rPr>
            </w:pPr>
          </w:p>
          <w:p w14:paraId="6A06ED00" w14:textId="77777777" w:rsidR="00616865" w:rsidRPr="00714752" w:rsidRDefault="00616865" w:rsidP="00904BCC">
            <w:pPr>
              <w:pStyle w:val="Sangradetextonormal"/>
              <w:spacing w:line="360" w:lineRule="auto"/>
              <w:ind w:left="709"/>
              <w:jc w:val="left"/>
              <w:rPr>
                <w:rFonts w:ascii="Arial" w:hAnsi="Arial" w:cs="Arial"/>
                <w:b/>
                <w:sz w:val="18"/>
                <w:szCs w:val="18"/>
              </w:rPr>
            </w:pPr>
            <w:r w:rsidRPr="00714752">
              <w:rPr>
                <w:rFonts w:ascii="Arial" w:hAnsi="Arial" w:cs="Arial"/>
                <w:b/>
                <w:sz w:val="22"/>
                <w:szCs w:val="22"/>
              </w:rPr>
              <w:t xml:space="preserve">          </w:t>
            </w:r>
            <w:r>
              <w:rPr>
                <w:rFonts w:ascii="Arial" w:hAnsi="Arial" w:cs="Arial"/>
                <w:b/>
                <w:sz w:val="18"/>
                <w:szCs w:val="18"/>
              </w:rPr>
              <w:fldChar w:fldCharType="begin">
                <w:ffData>
                  <w:name w:val="Casilla1"/>
                  <w:enabled/>
                  <w:calcOnExit w:val="0"/>
                  <w:checkBox>
                    <w:sizeAuto/>
                    <w:default w:val="0"/>
                  </w:checkBox>
                </w:ffData>
              </w:fldChar>
            </w:r>
            <w:bookmarkStart w:id="0" w:name="Casilla1"/>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0"/>
            <w:r w:rsidRPr="00714752">
              <w:rPr>
                <w:rFonts w:ascii="Arial" w:hAnsi="Arial" w:cs="Arial"/>
                <w:b/>
                <w:sz w:val="18"/>
                <w:szCs w:val="18"/>
              </w:rPr>
              <w:t xml:space="preserve"> 1.2.1 Enseñanzas Oficiales de Máster</w:t>
            </w:r>
          </w:p>
          <w:p w14:paraId="26BEFD8E" w14:textId="77777777" w:rsidR="00616865" w:rsidRPr="00714752" w:rsidRDefault="00616865" w:rsidP="00904BCC">
            <w:pPr>
              <w:pStyle w:val="Sangradetextonormal"/>
              <w:spacing w:line="360" w:lineRule="auto"/>
              <w:ind w:left="709"/>
              <w:jc w:val="left"/>
              <w:rPr>
                <w:rFonts w:ascii="Arial" w:hAnsi="Arial" w:cs="Arial"/>
                <w:b/>
                <w:sz w:val="18"/>
                <w:szCs w:val="18"/>
              </w:rPr>
            </w:pPr>
            <w:r w:rsidRPr="00714752">
              <w:rPr>
                <w:rFonts w:ascii="Arial" w:hAnsi="Arial" w:cs="Arial"/>
                <w:b/>
                <w:sz w:val="18"/>
                <w:szCs w:val="18"/>
              </w:rPr>
              <w:t xml:space="preserve">            </w:t>
            </w:r>
            <w:r w:rsidRPr="00714752">
              <w:rPr>
                <w:rFonts w:ascii="Arial" w:hAnsi="Arial" w:cs="Arial"/>
                <w:b/>
                <w:sz w:val="18"/>
                <w:szCs w:val="18"/>
              </w:rPr>
              <w:fldChar w:fldCharType="begin">
                <w:ffData>
                  <w:name w:val="Casilla2"/>
                  <w:enabled/>
                  <w:calcOnExit w:val="0"/>
                  <w:checkBox>
                    <w:sizeAuto/>
                    <w:default w:val="0"/>
                  </w:checkBox>
                </w:ffData>
              </w:fldChar>
            </w:r>
            <w:r w:rsidRPr="0071475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14752">
              <w:rPr>
                <w:rFonts w:ascii="Arial" w:hAnsi="Arial" w:cs="Arial"/>
                <w:b/>
                <w:sz w:val="18"/>
                <w:szCs w:val="18"/>
              </w:rPr>
              <w:fldChar w:fldCharType="end"/>
            </w:r>
            <w:r>
              <w:rPr>
                <w:rFonts w:ascii="Arial" w:hAnsi="Arial" w:cs="Arial"/>
                <w:b/>
                <w:sz w:val="18"/>
                <w:szCs w:val="18"/>
              </w:rPr>
              <w:t xml:space="preserve"> 1.2.2 </w:t>
            </w:r>
            <w:r w:rsidRPr="00891E4A">
              <w:rPr>
                <w:rFonts w:ascii="Arial" w:hAnsi="Arial" w:cs="Arial"/>
                <w:b/>
                <w:sz w:val="18"/>
                <w:szCs w:val="18"/>
              </w:rPr>
              <w:t>Materia o asignatura Grado o Máster impartida en modalidad presencial</w:t>
            </w:r>
          </w:p>
          <w:p w14:paraId="0812014A" w14:textId="77777777" w:rsidR="00616865" w:rsidRPr="00423D82" w:rsidRDefault="00616865" w:rsidP="00904BCC">
            <w:pPr>
              <w:rPr>
                <w:rFonts w:ascii="Arial" w:hAnsi="Arial" w:cs="Arial"/>
                <w:sz w:val="22"/>
                <w:szCs w:val="22"/>
              </w:rPr>
            </w:pPr>
          </w:p>
          <w:p w14:paraId="35C8190C" w14:textId="77777777" w:rsidR="00616865" w:rsidRPr="00D9343F" w:rsidRDefault="00616865" w:rsidP="00904BCC">
            <w:pPr>
              <w:jc w:val="both"/>
              <w:rPr>
                <w:rFonts w:ascii="Arial" w:hAnsi="Arial" w:cs="Arial"/>
                <w:b/>
                <w:sz w:val="18"/>
                <w:szCs w:val="18"/>
              </w:rPr>
            </w:pPr>
            <w:r w:rsidRPr="00095787">
              <w:rPr>
                <w:rFonts w:ascii="Arial" w:hAnsi="Arial" w:cs="Arial"/>
                <w:b/>
                <w:sz w:val="18"/>
                <w:szCs w:val="18"/>
              </w:rPr>
              <w:fldChar w:fldCharType="begin">
                <w:ffData>
                  <w:name w:val="Casilla2"/>
                  <w:enabled/>
                  <w:calcOnExit w:val="0"/>
                  <w:checkBox>
                    <w:sizeAuto/>
                    <w:default w:val="0"/>
                  </w:checkBox>
                </w:ffData>
              </w:fldChar>
            </w:r>
            <w:r w:rsidRPr="00095787">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095787">
              <w:rPr>
                <w:rFonts w:ascii="Arial" w:hAnsi="Arial" w:cs="Arial"/>
                <w:b/>
                <w:sz w:val="18"/>
                <w:szCs w:val="18"/>
              </w:rPr>
              <w:fldChar w:fldCharType="end"/>
            </w:r>
            <w:r w:rsidRPr="00095787">
              <w:rPr>
                <w:rFonts w:ascii="Arial" w:hAnsi="Arial" w:cs="Arial"/>
                <w:b/>
                <w:sz w:val="18"/>
                <w:szCs w:val="18"/>
              </w:rPr>
              <w:t xml:space="preserve">  APOYO </w:t>
            </w:r>
            <w:r w:rsidRPr="00D9343F">
              <w:rPr>
                <w:rFonts w:ascii="Arial" w:hAnsi="Arial" w:cs="Arial"/>
                <w:b/>
                <w:sz w:val="18"/>
                <w:szCs w:val="18"/>
              </w:rPr>
              <w:t>A LA EDUCACIÓN ABIERTA</w:t>
            </w:r>
          </w:p>
          <w:p w14:paraId="5875BECB" w14:textId="77777777" w:rsidR="00616865" w:rsidRPr="00D9343F" w:rsidRDefault="00616865" w:rsidP="00904BCC">
            <w:pPr>
              <w:jc w:val="both"/>
              <w:rPr>
                <w:rFonts w:ascii="Arial" w:hAnsi="Arial" w:cs="Arial"/>
                <w:b/>
                <w:sz w:val="22"/>
                <w:szCs w:val="22"/>
              </w:rPr>
            </w:pPr>
          </w:p>
          <w:p w14:paraId="38255EFE"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22"/>
                <w:szCs w:val="22"/>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2.2.1 </w:t>
            </w:r>
            <w:r w:rsidRPr="00891E4A">
              <w:rPr>
                <w:rFonts w:ascii="Arial" w:hAnsi="Arial" w:cs="Arial"/>
                <w:b/>
                <w:sz w:val="18"/>
                <w:szCs w:val="18"/>
              </w:rPr>
              <w:t>Recursos Abiertos, OCW, grabaciones, vídeos.</w:t>
            </w:r>
          </w:p>
          <w:p w14:paraId="0CBA09AC"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2.2.2 Clase invertida </w:t>
            </w:r>
            <w:r w:rsidRPr="00D9343F">
              <w:rPr>
                <w:rFonts w:ascii="Arial" w:hAnsi="Arial" w:cs="Arial"/>
                <w:b/>
                <w:i/>
                <w:sz w:val="18"/>
                <w:szCs w:val="18"/>
              </w:rPr>
              <w:t>(Flipped classroom)</w:t>
            </w:r>
          </w:p>
          <w:p w14:paraId="5811C554"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2.2.3 Enseñanza mezclada </w:t>
            </w:r>
            <w:r w:rsidRPr="00D9343F">
              <w:rPr>
                <w:rFonts w:ascii="Arial" w:hAnsi="Arial" w:cs="Arial"/>
                <w:b/>
                <w:i/>
                <w:sz w:val="18"/>
                <w:szCs w:val="18"/>
              </w:rPr>
              <w:t>(Blended-learning)</w:t>
            </w:r>
          </w:p>
          <w:p w14:paraId="3CCC0A0C"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2.2.4 Cursos abiertos y en línea y MOOC</w:t>
            </w:r>
          </w:p>
          <w:p w14:paraId="7AAA42BA"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2.2.5 Atención personalizada a </w:t>
            </w:r>
            <w:r>
              <w:rPr>
                <w:rFonts w:ascii="Arial" w:hAnsi="Arial" w:cs="Arial"/>
                <w:b/>
                <w:sz w:val="18"/>
                <w:szCs w:val="18"/>
              </w:rPr>
              <w:t>estudiante</w:t>
            </w:r>
            <w:r w:rsidRPr="00D9343F">
              <w:rPr>
                <w:rFonts w:ascii="Arial" w:hAnsi="Arial" w:cs="Arial"/>
                <w:b/>
                <w:sz w:val="18"/>
                <w:szCs w:val="18"/>
              </w:rPr>
              <w:t xml:space="preserve">s y a grupo de </w:t>
            </w:r>
            <w:r>
              <w:rPr>
                <w:rFonts w:ascii="Arial" w:hAnsi="Arial" w:cs="Arial"/>
                <w:b/>
                <w:sz w:val="18"/>
                <w:szCs w:val="18"/>
              </w:rPr>
              <w:t>estudiante</w:t>
            </w:r>
            <w:r w:rsidRPr="00D9343F">
              <w:rPr>
                <w:rFonts w:ascii="Arial" w:hAnsi="Arial" w:cs="Arial"/>
                <w:b/>
                <w:sz w:val="18"/>
                <w:szCs w:val="18"/>
              </w:rPr>
              <w:t>s</w:t>
            </w:r>
          </w:p>
          <w:p w14:paraId="70CEC7A3" w14:textId="77777777" w:rsidR="00616865" w:rsidRPr="00402CCD" w:rsidRDefault="00616865" w:rsidP="00904BCC">
            <w:pPr>
              <w:pStyle w:val="Sangradetextonormal"/>
              <w:spacing w:line="360" w:lineRule="auto"/>
              <w:ind w:left="709"/>
              <w:jc w:val="left"/>
              <w:rPr>
                <w:rFonts w:ascii="Arial" w:hAnsi="Arial" w:cs="Arial"/>
                <w:b/>
                <w:sz w:val="18"/>
                <w:szCs w:val="18"/>
                <w:lang w:val="en-US"/>
              </w:rPr>
            </w:pPr>
            <w:r w:rsidRPr="00383038">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402CCD">
              <w:rPr>
                <w:rFonts w:ascii="Arial" w:hAnsi="Arial" w:cs="Arial"/>
                <w:b/>
                <w:sz w:val="18"/>
                <w:szCs w:val="18"/>
                <w:lang w:val="en-US"/>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402CCD">
              <w:rPr>
                <w:rFonts w:ascii="Arial" w:hAnsi="Arial" w:cs="Arial"/>
                <w:b/>
                <w:sz w:val="18"/>
                <w:szCs w:val="18"/>
                <w:lang w:val="en-US"/>
              </w:rPr>
              <w:t xml:space="preserve"> 2.2.6 Aprendizaje móvil </w:t>
            </w:r>
            <w:r w:rsidRPr="00402CCD">
              <w:rPr>
                <w:rFonts w:ascii="Arial" w:hAnsi="Arial" w:cs="Arial"/>
                <w:b/>
                <w:i/>
                <w:sz w:val="18"/>
                <w:szCs w:val="18"/>
                <w:lang w:val="en-US"/>
              </w:rPr>
              <w:t>(M-learning)</w:t>
            </w:r>
          </w:p>
          <w:p w14:paraId="47CDB1F9" w14:textId="77777777" w:rsidR="00616865" w:rsidRPr="00402CCD" w:rsidRDefault="00616865" w:rsidP="00904BCC">
            <w:pPr>
              <w:pStyle w:val="Sangradetextonormal"/>
              <w:spacing w:line="360" w:lineRule="auto"/>
              <w:ind w:left="709"/>
              <w:jc w:val="left"/>
              <w:rPr>
                <w:rFonts w:ascii="Arial" w:hAnsi="Arial" w:cs="Arial"/>
                <w:b/>
                <w:sz w:val="18"/>
                <w:szCs w:val="18"/>
                <w:lang w:val="en-US"/>
              </w:rPr>
            </w:pPr>
            <w:r w:rsidRPr="00402CCD">
              <w:rPr>
                <w:rFonts w:ascii="Arial" w:hAnsi="Arial" w:cs="Arial"/>
                <w:b/>
                <w:sz w:val="18"/>
                <w:szCs w:val="18"/>
                <w:lang w:val="en-US"/>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402CCD">
              <w:rPr>
                <w:rFonts w:ascii="Arial" w:hAnsi="Arial" w:cs="Arial"/>
                <w:b/>
                <w:sz w:val="18"/>
                <w:szCs w:val="18"/>
                <w:lang w:val="en-US"/>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402CCD">
              <w:rPr>
                <w:rFonts w:ascii="Arial" w:hAnsi="Arial" w:cs="Arial"/>
                <w:b/>
                <w:sz w:val="18"/>
                <w:szCs w:val="18"/>
                <w:lang w:val="en-US"/>
              </w:rPr>
              <w:t xml:space="preserve"> 2.2.7 </w:t>
            </w:r>
            <w:r w:rsidRPr="00402CCD">
              <w:rPr>
                <w:rFonts w:ascii="Arial" w:hAnsi="Arial" w:cs="Arial"/>
                <w:b/>
                <w:i/>
                <w:sz w:val="18"/>
                <w:szCs w:val="18"/>
                <w:lang w:val="en-US"/>
              </w:rPr>
              <w:t>Smart Teaching</w:t>
            </w:r>
            <w:r w:rsidRPr="00402CCD">
              <w:rPr>
                <w:rFonts w:ascii="Arial" w:hAnsi="Arial" w:cs="Arial"/>
                <w:b/>
                <w:sz w:val="18"/>
                <w:szCs w:val="18"/>
                <w:lang w:val="en-US"/>
              </w:rPr>
              <w:t xml:space="preserve"> (o </w:t>
            </w:r>
            <w:r w:rsidRPr="00402CCD">
              <w:rPr>
                <w:rFonts w:ascii="Arial" w:hAnsi="Arial" w:cs="Arial"/>
                <w:b/>
                <w:i/>
                <w:sz w:val="18"/>
                <w:szCs w:val="18"/>
                <w:lang w:val="en-US"/>
              </w:rPr>
              <w:t>Smart Universities</w:t>
            </w:r>
            <w:r w:rsidRPr="00402CCD">
              <w:rPr>
                <w:rFonts w:ascii="Arial" w:hAnsi="Arial" w:cs="Arial"/>
                <w:b/>
                <w:sz w:val="18"/>
                <w:szCs w:val="18"/>
                <w:lang w:val="en-US"/>
              </w:rPr>
              <w:t>)</w:t>
            </w:r>
          </w:p>
          <w:p w14:paraId="39317DBE" w14:textId="77777777" w:rsidR="00616865" w:rsidRPr="00402CCD" w:rsidRDefault="00616865" w:rsidP="00904BCC">
            <w:pPr>
              <w:pStyle w:val="Sangradetextonormal"/>
              <w:spacing w:line="360" w:lineRule="auto"/>
              <w:ind w:left="709"/>
              <w:jc w:val="left"/>
              <w:rPr>
                <w:rFonts w:ascii="Arial" w:hAnsi="Arial" w:cs="Arial"/>
                <w:b/>
                <w:sz w:val="18"/>
                <w:szCs w:val="18"/>
                <w:lang w:val="en-US"/>
              </w:rPr>
            </w:pPr>
          </w:p>
          <w:p w14:paraId="3AB1A529" w14:textId="77777777" w:rsidR="00616865" w:rsidRPr="00402CCD" w:rsidRDefault="00616865" w:rsidP="00904BCC">
            <w:pPr>
              <w:pStyle w:val="Sangradetextonormal"/>
              <w:spacing w:line="360" w:lineRule="auto"/>
              <w:ind w:left="709"/>
              <w:jc w:val="left"/>
              <w:rPr>
                <w:rFonts w:ascii="Arial" w:hAnsi="Arial" w:cs="Arial"/>
                <w:sz w:val="18"/>
                <w:szCs w:val="18"/>
                <w:lang w:val="en-US"/>
              </w:rPr>
            </w:pPr>
          </w:p>
          <w:p w14:paraId="4C19E624" w14:textId="77777777" w:rsidR="00616865" w:rsidRPr="00D9343F" w:rsidRDefault="00616865" w:rsidP="00904BCC">
            <w:pPr>
              <w:jc w:val="both"/>
              <w:rPr>
                <w:rFonts w:ascii="Arial" w:hAnsi="Arial" w:cs="Arial"/>
                <w:b/>
                <w:sz w:val="18"/>
                <w:szCs w:val="18"/>
              </w:rPr>
            </w:pP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INNOVACIÓN Y BUENAS PRÁCTICAS DOCENTES</w:t>
            </w:r>
          </w:p>
          <w:p w14:paraId="189EE186" w14:textId="77777777" w:rsidR="00616865" w:rsidRPr="00D9343F" w:rsidRDefault="00616865" w:rsidP="00904BCC">
            <w:pPr>
              <w:jc w:val="both"/>
              <w:rPr>
                <w:rFonts w:ascii="Arial" w:hAnsi="Arial" w:cs="Arial"/>
                <w:b/>
                <w:sz w:val="22"/>
                <w:szCs w:val="22"/>
              </w:rPr>
            </w:pPr>
          </w:p>
          <w:p w14:paraId="223EA17B" w14:textId="77777777" w:rsidR="00616865" w:rsidRPr="00D9343F" w:rsidRDefault="00616865" w:rsidP="00904BCC">
            <w:pPr>
              <w:pStyle w:val="Sangradetextonormal"/>
              <w:spacing w:line="360" w:lineRule="auto"/>
              <w:ind w:left="709" w:firstLine="567"/>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3.2.1 Metodologías de innovación y participativas</w:t>
            </w:r>
          </w:p>
          <w:p w14:paraId="57C5B051" w14:textId="77777777" w:rsidR="00616865" w:rsidRPr="00D9343F" w:rsidRDefault="00616865" w:rsidP="00904BCC">
            <w:pPr>
              <w:pStyle w:val="Sangradetextonormal"/>
              <w:spacing w:line="360" w:lineRule="auto"/>
              <w:ind w:left="1560" w:hanging="284"/>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3.2.2 Innovación en la docencia para una mejor formación de estudiantes        universitarios con necesidades educativas especiales</w:t>
            </w:r>
          </w:p>
          <w:p w14:paraId="5609FBF3"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22"/>
                <w:szCs w:val="22"/>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3.2.3 Sistemas de tutorización</w:t>
            </w:r>
          </w:p>
          <w:p w14:paraId="58138207" w14:textId="77777777" w:rsidR="00616865" w:rsidRPr="00D9343F" w:rsidRDefault="00616865" w:rsidP="00904BCC">
            <w:pPr>
              <w:pStyle w:val="Sangradetextonormal"/>
              <w:spacing w:line="360" w:lineRule="auto"/>
              <w:ind w:left="709"/>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3.2.4 Educación en valores para el desarrollo sostenible</w:t>
            </w:r>
          </w:p>
          <w:p w14:paraId="7F701DD5" w14:textId="77777777" w:rsidR="00616865" w:rsidRDefault="00616865" w:rsidP="00904BCC">
            <w:pPr>
              <w:pStyle w:val="Sangradetextonormal"/>
              <w:spacing w:line="360" w:lineRule="auto"/>
              <w:ind w:left="1560" w:hanging="851"/>
              <w:jc w:val="left"/>
              <w:rPr>
                <w:rFonts w:ascii="Arial" w:hAnsi="Arial" w:cs="Arial"/>
                <w:b/>
                <w:sz w:val="18"/>
                <w:szCs w:val="18"/>
              </w:rPr>
            </w:pPr>
            <w:r w:rsidRPr="00D9343F">
              <w:rPr>
                <w:rFonts w:ascii="Arial" w:hAnsi="Arial" w:cs="Arial"/>
                <w:b/>
                <w:sz w:val="22"/>
                <w:szCs w:val="22"/>
              </w:rPr>
              <w:t xml:space="preserve">          </w:t>
            </w:r>
            <w:r w:rsidRPr="00D9343F">
              <w:rPr>
                <w:rFonts w:ascii="Arial" w:hAnsi="Arial" w:cs="Arial"/>
                <w:b/>
                <w:sz w:val="18"/>
                <w:szCs w:val="18"/>
              </w:rPr>
              <w:fldChar w:fldCharType="begin">
                <w:ffData>
                  <w:name w:val="Casilla1"/>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sidRPr="00D9343F">
              <w:rPr>
                <w:rFonts w:ascii="Arial" w:hAnsi="Arial" w:cs="Arial"/>
                <w:b/>
                <w:sz w:val="18"/>
                <w:szCs w:val="18"/>
              </w:rPr>
              <w:t xml:space="preserve"> 3.2.5 Educación transfronteriza (cross-border) internaci</w:t>
            </w:r>
            <w:r>
              <w:rPr>
                <w:rFonts w:ascii="Arial" w:hAnsi="Arial" w:cs="Arial"/>
                <w:b/>
                <w:sz w:val="18"/>
                <w:szCs w:val="18"/>
              </w:rPr>
              <w:t xml:space="preserve">onal o transnacional a través  </w:t>
            </w:r>
            <w:r w:rsidRPr="00D9343F">
              <w:rPr>
                <w:rFonts w:ascii="Arial" w:hAnsi="Arial" w:cs="Arial"/>
                <w:b/>
                <w:sz w:val="18"/>
                <w:szCs w:val="18"/>
              </w:rPr>
              <w:t>de internet)</w:t>
            </w:r>
          </w:p>
          <w:p w14:paraId="0B3565AD" w14:textId="77777777" w:rsidR="00616865" w:rsidRPr="00891E4A" w:rsidRDefault="00616865" w:rsidP="00904BCC">
            <w:pPr>
              <w:pStyle w:val="Sangradetextonormal"/>
              <w:spacing w:line="360" w:lineRule="auto"/>
              <w:ind w:left="1560" w:hanging="851"/>
              <w:jc w:val="left"/>
              <w:rPr>
                <w:rFonts w:ascii="Arial" w:hAnsi="Arial" w:cs="Arial"/>
                <w:b/>
                <w:sz w:val="18"/>
                <w:szCs w:val="18"/>
              </w:rPr>
            </w:pPr>
            <w:r w:rsidRPr="00D9343F">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Pr>
                <w:rFonts w:ascii="Arial" w:hAnsi="Arial" w:cs="Arial"/>
                <w:b/>
                <w:sz w:val="18"/>
                <w:szCs w:val="18"/>
              </w:rPr>
              <w:t xml:space="preserve"> 3.2.6</w:t>
            </w:r>
            <w:r w:rsidRPr="00D9343F">
              <w:rPr>
                <w:rFonts w:ascii="Arial" w:hAnsi="Arial" w:cs="Arial"/>
                <w:b/>
                <w:sz w:val="18"/>
                <w:szCs w:val="18"/>
              </w:rPr>
              <w:t xml:space="preserve"> </w:t>
            </w:r>
            <w:r w:rsidRPr="00891E4A">
              <w:rPr>
                <w:rFonts w:ascii="Arial" w:hAnsi="Arial" w:cs="Arial"/>
                <w:b/>
                <w:sz w:val="18"/>
                <w:szCs w:val="18"/>
              </w:rPr>
              <w:t>Metodologías de Innovación y participativas</w:t>
            </w:r>
          </w:p>
          <w:p w14:paraId="1A8A438A" w14:textId="77777777" w:rsidR="00616865" w:rsidRDefault="00616865" w:rsidP="00904BCC">
            <w:pPr>
              <w:pStyle w:val="Sangradetextonormal"/>
              <w:spacing w:line="360" w:lineRule="auto"/>
              <w:ind w:left="1560" w:hanging="851"/>
              <w:jc w:val="left"/>
              <w:rPr>
                <w:rFonts w:ascii="Arial" w:hAnsi="Arial" w:cs="Arial"/>
                <w:b/>
                <w:sz w:val="18"/>
                <w:szCs w:val="18"/>
              </w:rPr>
            </w:pPr>
            <w:r>
              <w:rPr>
                <w:rFonts w:ascii="Arial" w:hAnsi="Arial" w:cs="Arial"/>
                <w:b/>
                <w:sz w:val="18"/>
                <w:szCs w:val="18"/>
              </w:rPr>
              <w:t xml:space="preserve">            </w:t>
            </w:r>
            <w:r w:rsidRPr="00D9343F">
              <w:rPr>
                <w:rFonts w:ascii="Arial" w:hAnsi="Arial" w:cs="Arial"/>
                <w:b/>
                <w:sz w:val="18"/>
                <w:szCs w:val="18"/>
              </w:rPr>
              <w:fldChar w:fldCharType="begin">
                <w:ffData>
                  <w:name w:val="Casilla2"/>
                  <w:enabled/>
                  <w:calcOnExit w:val="0"/>
                  <w:checkBox>
                    <w:sizeAuto/>
                    <w:default w:val="0"/>
                  </w:checkBox>
                </w:ffData>
              </w:fldChar>
            </w:r>
            <w:r w:rsidRPr="00D9343F">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9343F">
              <w:rPr>
                <w:rFonts w:ascii="Arial" w:hAnsi="Arial" w:cs="Arial"/>
                <w:b/>
                <w:sz w:val="18"/>
                <w:szCs w:val="18"/>
              </w:rPr>
              <w:fldChar w:fldCharType="end"/>
            </w:r>
            <w:r>
              <w:rPr>
                <w:rFonts w:ascii="Arial" w:hAnsi="Arial" w:cs="Arial"/>
                <w:b/>
                <w:sz w:val="18"/>
                <w:szCs w:val="18"/>
              </w:rPr>
              <w:t xml:space="preserve"> 3.2.7</w:t>
            </w:r>
            <w:r w:rsidRPr="00D9343F">
              <w:rPr>
                <w:rFonts w:ascii="Arial" w:hAnsi="Arial" w:cs="Arial"/>
                <w:b/>
                <w:sz w:val="18"/>
                <w:szCs w:val="18"/>
              </w:rPr>
              <w:t xml:space="preserve"> Extensión de buenas prácticas</w:t>
            </w:r>
          </w:p>
          <w:p w14:paraId="454DC69F" w14:textId="77777777" w:rsidR="00616865" w:rsidRPr="00EE49A7" w:rsidRDefault="00616865" w:rsidP="00904BCC">
            <w:pPr>
              <w:pStyle w:val="Sangradetextonormal"/>
              <w:spacing w:line="360" w:lineRule="auto"/>
              <w:ind w:left="1560" w:hanging="851"/>
              <w:jc w:val="left"/>
              <w:rPr>
                <w:rFonts w:ascii="Arial" w:hAnsi="Arial" w:cs="Arial"/>
                <w:b/>
                <w:color w:val="C0504D" w:themeColor="accent2"/>
                <w:sz w:val="18"/>
                <w:szCs w:val="18"/>
              </w:rPr>
            </w:pPr>
          </w:p>
        </w:tc>
      </w:tr>
    </w:tbl>
    <w:p w14:paraId="76F904E9" w14:textId="77777777" w:rsidR="00616865" w:rsidRDefault="00616865" w:rsidP="00616865">
      <w:pPr>
        <w:rPr>
          <w:szCs w:val="24"/>
          <w:lang w:val="es-ES_tradnl"/>
        </w:rPr>
      </w:pPr>
    </w:p>
    <w:p w14:paraId="4A3E4C90" w14:textId="77777777" w:rsidR="00616865" w:rsidRDefault="00616865" w:rsidP="00616865">
      <w:pPr>
        <w:rPr>
          <w:szCs w:val="24"/>
          <w:lang w:val="es-ES_tradnl"/>
        </w:rPr>
      </w:pPr>
    </w:p>
    <w:p w14:paraId="530C1C22" w14:textId="77777777" w:rsidR="00616865" w:rsidRDefault="00616865" w:rsidP="00616865">
      <w:pPr>
        <w:rPr>
          <w:szCs w:val="24"/>
          <w:lang w:val="es-ES_tradnl"/>
        </w:rPr>
      </w:pPr>
    </w:p>
    <w:p w14:paraId="12A02CCE" w14:textId="77777777" w:rsidR="00616865" w:rsidRDefault="00616865" w:rsidP="00616865">
      <w:pPr>
        <w:rPr>
          <w:szCs w:val="24"/>
          <w:lang w:val="es-ES_tradnl"/>
        </w:rPr>
      </w:pPr>
    </w:p>
    <w:p w14:paraId="25E39642" w14:textId="77777777" w:rsidR="00616865" w:rsidRDefault="00616865" w:rsidP="00616865">
      <w:pPr>
        <w:rPr>
          <w:szCs w:val="24"/>
          <w:lang w:val="es-ES_tradnl"/>
        </w:rPr>
      </w:pPr>
    </w:p>
    <w:p w14:paraId="27081707" w14:textId="77777777" w:rsidR="00616865" w:rsidRDefault="00616865" w:rsidP="00616865">
      <w:pPr>
        <w:rPr>
          <w:szCs w:val="24"/>
          <w:lang w:val="es-ES_tradnl"/>
        </w:rPr>
      </w:pPr>
    </w:p>
    <w:p w14:paraId="7C683218" w14:textId="77777777" w:rsidR="00616865" w:rsidRDefault="00616865" w:rsidP="00616865">
      <w:pPr>
        <w:rPr>
          <w:szCs w:val="24"/>
          <w:lang w:val="es-ES_tradnl"/>
        </w:rPr>
      </w:pPr>
    </w:p>
    <w:p w14:paraId="4456B8A8" w14:textId="77777777" w:rsidR="00616865" w:rsidRDefault="00616865" w:rsidP="00616865">
      <w:pPr>
        <w:rPr>
          <w:szCs w:val="24"/>
          <w:lang w:val="es-ES_tradnl"/>
        </w:rPr>
      </w:pPr>
    </w:p>
    <w:p w14:paraId="4DF6DB46" w14:textId="77777777" w:rsidR="00616865" w:rsidRDefault="00616865" w:rsidP="00616865">
      <w:pPr>
        <w:rPr>
          <w:szCs w:val="24"/>
          <w:lang w:val="es-ES_tradnl"/>
        </w:rPr>
      </w:pPr>
    </w:p>
    <w:p w14:paraId="1246E8E5" w14:textId="77777777" w:rsidR="00616865" w:rsidRDefault="00616865" w:rsidP="00616865">
      <w:pPr>
        <w:rPr>
          <w:szCs w:val="24"/>
          <w:lang w:val="es-ES_tradnl"/>
        </w:rPr>
      </w:pPr>
    </w:p>
    <w:p w14:paraId="45615236" w14:textId="77777777" w:rsidR="00616865" w:rsidRDefault="00616865" w:rsidP="00616865">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1174"/>
        <w:gridCol w:w="2799"/>
      </w:tblGrid>
      <w:tr w:rsidR="00616865" w:rsidRPr="00FB699A" w14:paraId="47FAF49C" w14:textId="77777777" w:rsidTr="00904BCC">
        <w:tc>
          <w:tcPr>
            <w:tcW w:w="5000" w:type="pct"/>
            <w:gridSpan w:val="4"/>
            <w:tcBorders>
              <w:bottom w:val="single" w:sz="6" w:space="0" w:color="auto"/>
            </w:tcBorders>
            <w:shd w:val="clear" w:color="auto" w:fill="CCCCCC"/>
            <w:vAlign w:val="center"/>
          </w:tcPr>
          <w:p w14:paraId="419BC439" w14:textId="77777777" w:rsidR="00616865" w:rsidRPr="007B3DAB" w:rsidRDefault="00616865" w:rsidP="00904BCC">
            <w:pPr>
              <w:pStyle w:val="Encabezado"/>
              <w:jc w:val="center"/>
              <w:rPr>
                <w:rFonts w:ascii="Arial" w:hAnsi="Arial" w:cs="Arial"/>
                <w:b/>
              </w:rPr>
            </w:pPr>
          </w:p>
          <w:p w14:paraId="0FC39A0C" w14:textId="77777777" w:rsidR="00616865" w:rsidRPr="00F0310A" w:rsidRDefault="00616865" w:rsidP="00904BCC">
            <w:pPr>
              <w:pStyle w:val="Encabezado"/>
              <w:jc w:val="center"/>
              <w:rPr>
                <w:rFonts w:ascii="Arial" w:hAnsi="Arial" w:cs="Arial"/>
                <w:b/>
                <w:sz w:val="24"/>
                <w:szCs w:val="24"/>
              </w:rPr>
            </w:pPr>
            <w:r w:rsidRPr="00F0310A">
              <w:rPr>
                <w:rFonts w:ascii="Arial" w:hAnsi="Arial" w:cs="Arial"/>
                <w:b/>
                <w:sz w:val="24"/>
                <w:szCs w:val="24"/>
              </w:rPr>
              <w:t>Datos del Coordinador/a</w:t>
            </w:r>
          </w:p>
          <w:p w14:paraId="5DF981F1" w14:textId="77777777" w:rsidR="00616865" w:rsidRPr="007B3DAB" w:rsidRDefault="00616865" w:rsidP="00904BCC">
            <w:pPr>
              <w:pStyle w:val="Encabezado"/>
              <w:jc w:val="center"/>
              <w:rPr>
                <w:rFonts w:ascii="Arial" w:hAnsi="Arial" w:cs="Arial"/>
                <w:b/>
              </w:rPr>
            </w:pPr>
          </w:p>
        </w:tc>
      </w:tr>
      <w:tr w:rsidR="00616865" w:rsidRPr="00FB699A" w14:paraId="1201A39E" w14:textId="77777777" w:rsidTr="00904BCC">
        <w:trPr>
          <w:trHeight w:val="254"/>
        </w:trPr>
        <w:tc>
          <w:tcPr>
            <w:tcW w:w="1361" w:type="pct"/>
            <w:shd w:val="clear" w:color="auto" w:fill="D9D9D9" w:themeFill="background1" w:themeFillShade="D9"/>
            <w:vAlign w:val="center"/>
          </w:tcPr>
          <w:p w14:paraId="0186DA65" w14:textId="77777777" w:rsidR="00616865" w:rsidRPr="00056B86" w:rsidRDefault="00616865" w:rsidP="00904BCC">
            <w:pPr>
              <w:pStyle w:val="Encabezado"/>
              <w:rPr>
                <w:rFonts w:ascii="Arial" w:hAnsi="Arial" w:cs="Arial"/>
                <w:b/>
              </w:rPr>
            </w:pPr>
            <w:r>
              <w:rPr>
                <w:rFonts w:ascii="Arial" w:hAnsi="Arial" w:cs="Arial"/>
                <w:b/>
              </w:rPr>
              <w:t>Apellidos y Nombre</w:t>
            </w:r>
          </w:p>
        </w:tc>
        <w:tc>
          <w:tcPr>
            <w:tcW w:w="1361" w:type="pct"/>
            <w:shd w:val="clear" w:color="auto" w:fill="FFFFFF" w:themeFill="background1"/>
            <w:vAlign w:val="center"/>
          </w:tcPr>
          <w:p w14:paraId="2D750060"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7C9C38BE" w14:textId="77777777" w:rsidR="00616865" w:rsidRPr="00056B86" w:rsidRDefault="00616865" w:rsidP="00904BCC">
            <w:pPr>
              <w:pStyle w:val="Encabezado"/>
              <w:rPr>
                <w:rFonts w:ascii="Arial" w:hAnsi="Arial" w:cs="Arial"/>
                <w:b/>
              </w:rPr>
            </w:pPr>
            <w:r>
              <w:rPr>
                <w:rFonts w:ascii="Arial" w:hAnsi="Arial" w:cs="Arial"/>
                <w:b/>
              </w:rPr>
              <w:t>NIF</w:t>
            </w:r>
          </w:p>
        </w:tc>
        <w:tc>
          <w:tcPr>
            <w:tcW w:w="1606" w:type="pct"/>
            <w:shd w:val="clear" w:color="auto" w:fill="FFFFFF" w:themeFill="background1"/>
            <w:vAlign w:val="center"/>
          </w:tcPr>
          <w:p w14:paraId="1039BC83" w14:textId="77777777" w:rsidR="00616865" w:rsidRPr="00056B86" w:rsidRDefault="00616865" w:rsidP="00904BCC">
            <w:pPr>
              <w:pStyle w:val="Encabezado"/>
              <w:jc w:val="center"/>
              <w:rPr>
                <w:rFonts w:ascii="Arial" w:hAnsi="Arial" w:cs="Arial"/>
                <w:b/>
              </w:rPr>
            </w:pPr>
          </w:p>
        </w:tc>
      </w:tr>
      <w:tr w:rsidR="00616865" w:rsidRPr="00D32BD9" w14:paraId="234970A4" w14:textId="77777777" w:rsidTr="00904BCC">
        <w:trPr>
          <w:trHeight w:val="254"/>
        </w:trPr>
        <w:tc>
          <w:tcPr>
            <w:tcW w:w="1361" w:type="pct"/>
            <w:shd w:val="clear" w:color="auto" w:fill="D9D9D9" w:themeFill="background1" w:themeFillShade="D9"/>
            <w:vAlign w:val="center"/>
          </w:tcPr>
          <w:p w14:paraId="63EE9673" w14:textId="77777777" w:rsidR="00616865" w:rsidRDefault="00616865" w:rsidP="00904BCC">
            <w:pPr>
              <w:pStyle w:val="Encabezado"/>
              <w:rPr>
                <w:rFonts w:ascii="Arial" w:hAnsi="Arial" w:cs="Arial"/>
                <w:b/>
              </w:rPr>
            </w:pPr>
            <w:r>
              <w:rPr>
                <w:rFonts w:ascii="Arial" w:hAnsi="Arial" w:cs="Arial"/>
                <w:b/>
              </w:rPr>
              <w:t>Teléfono</w:t>
            </w:r>
          </w:p>
        </w:tc>
        <w:tc>
          <w:tcPr>
            <w:tcW w:w="1361" w:type="pct"/>
            <w:shd w:val="clear" w:color="auto" w:fill="FFFFFF" w:themeFill="background1"/>
          </w:tcPr>
          <w:p w14:paraId="530EA081" w14:textId="77777777" w:rsidR="00616865" w:rsidRDefault="00616865" w:rsidP="00904BCC">
            <w:pPr>
              <w:pStyle w:val="Encabezado"/>
              <w:rPr>
                <w:rFonts w:ascii="Arial" w:hAnsi="Arial" w:cs="Arial"/>
                <w:b/>
              </w:rPr>
            </w:pPr>
          </w:p>
        </w:tc>
        <w:tc>
          <w:tcPr>
            <w:tcW w:w="673" w:type="pct"/>
            <w:shd w:val="clear" w:color="auto" w:fill="D9D9D9" w:themeFill="background1" w:themeFillShade="D9"/>
            <w:vAlign w:val="center"/>
          </w:tcPr>
          <w:p w14:paraId="73304FD3" w14:textId="77777777" w:rsidR="00616865" w:rsidRPr="00056B86" w:rsidRDefault="00616865" w:rsidP="00904BCC">
            <w:pPr>
              <w:pStyle w:val="Encabezado"/>
              <w:rPr>
                <w:rFonts w:ascii="Arial" w:hAnsi="Arial" w:cs="Arial"/>
                <w:b/>
              </w:rPr>
            </w:pPr>
            <w:r>
              <w:rPr>
                <w:rFonts w:ascii="Arial" w:hAnsi="Arial" w:cs="Arial"/>
                <w:b/>
              </w:rPr>
              <w:t>E-mail</w:t>
            </w:r>
          </w:p>
        </w:tc>
        <w:tc>
          <w:tcPr>
            <w:tcW w:w="1606" w:type="pct"/>
            <w:shd w:val="clear" w:color="auto" w:fill="FFFFFF" w:themeFill="background1"/>
            <w:vAlign w:val="center"/>
          </w:tcPr>
          <w:p w14:paraId="1F733F20" w14:textId="77777777" w:rsidR="00616865" w:rsidRPr="00056B86" w:rsidRDefault="00616865" w:rsidP="00904BCC">
            <w:pPr>
              <w:pStyle w:val="Encabezado"/>
              <w:jc w:val="center"/>
              <w:rPr>
                <w:rFonts w:ascii="Arial" w:hAnsi="Arial" w:cs="Arial"/>
                <w:b/>
              </w:rPr>
            </w:pPr>
          </w:p>
        </w:tc>
      </w:tr>
      <w:tr w:rsidR="00616865" w:rsidRPr="00D32BD9" w14:paraId="118752BE" w14:textId="77777777" w:rsidTr="00904BCC">
        <w:trPr>
          <w:trHeight w:val="254"/>
        </w:trPr>
        <w:tc>
          <w:tcPr>
            <w:tcW w:w="1361" w:type="pct"/>
            <w:shd w:val="clear" w:color="auto" w:fill="D9D9D9" w:themeFill="background1" w:themeFillShade="D9"/>
            <w:vAlign w:val="center"/>
          </w:tcPr>
          <w:p w14:paraId="5372F807" w14:textId="77777777" w:rsidR="00616865" w:rsidRPr="00056B86" w:rsidRDefault="00616865" w:rsidP="00904BCC">
            <w:pPr>
              <w:pStyle w:val="Encabezado"/>
              <w:rPr>
                <w:rFonts w:ascii="Arial" w:hAnsi="Arial" w:cs="Arial"/>
                <w:b/>
              </w:rPr>
            </w:pPr>
            <w:r>
              <w:rPr>
                <w:rFonts w:ascii="Arial" w:hAnsi="Arial" w:cs="Arial"/>
                <w:b/>
              </w:rPr>
              <w:t>Departamento/unidad</w:t>
            </w:r>
          </w:p>
        </w:tc>
        <w:tc>
          <w:tcPr>
            <w:tcW w:w="1361" w:type="pct"/>
            <w:shd w:val="clear" w:color="auto" w:fill="FFFFFF" w:themeFill="background1"/>
            <w:vAlign w:val="center"/>
          </w:tcPr>
          <w:p w14:paraId="7CA20413"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6E833D71" w14:textId="77777777" w:rsidR="00616865" w:rsidRPr="00056B86" w:rsidRDefault="00616865" w:rsidP="00904BCC">
            <w:pPr>
              <w:pStyle w:val="Encabezado"/>
              <w:rPr>
                <w:rFonts w:ascii="Arial" w:hAnsi="Arial" w:cs="Arial"/>
                <w:b/>
              </w:rPr>
            </w:pPr>
            <w:r>
              <w:rPr>
                <w:rFonts w:ascii="Arial" w:hAnsi="Arial" w:cs="Arial"/>
                <w:b/>
              </w:rPr>
              <w:t>Facultad</w:t>
            </w:r>
          </w:p>
        </w:tc>
        <w:tc>
          <w:tcPr>
            <w:tcW w:w="1606" w:type="pct"/>
            <w:shd w:val="clear" w:color="auto" w:fill="FFFFFF" w:themeFill="background1"/>
            <w:vAlign w:val="center"/>
          </w:tcPr>
          <w:p w14:paraId="3BD911A9" w14:textId="77777777" w:rsidR="00616865" w:rsidRPr="00056B86" w:rsidRDefault="00616865" w:rsidP="00904BCC">
            <w:pPr>
              <w:pStyle w:val="Encabezado"/>
              <w:jc w:val="center"/>
              <w:rPr>
                <w:rFonts w:ascii="Arial" w:hAnsi="Arial" w:cs="Arial"/>
                <w:b/>
              </w:rPr>
            </w:pPr>
          </w:p>
        </w:tc>
      </w:tr>
    </w:tbl>
    <w:p w14:paraId="0F7E0E68" w14:textId="77777777" w:rsidR="00616865" w:rsidRDefault="00616865" w:rsidP="00616865">
      <w:pPr>
        <w:rPr>
          <w:szCs w:val="24"/>
          <w:lang w:val="es-ES_tradnl"/>
        </w:rPr>
      </w:pPr>
    </w:p>
    <w:p w14:paraId="71FB54EA" w14:textId="77777777" w:rsidR="00616865" w:rsidRDefault="00616865" w:rsidP="00616865">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1174"/>
        <w:gridCol w:w="2799"/>
      </w:tblGrid>
      <w:tr w:rsidR="00616865" w:rsidRPr="00FB699A" w14:paraId="46C46BE8" w14:textId="77777777" w:rsidTr="00904BCC">
        <w:tc>
          <w:tcPr>
            <w:tcW w:w="5000" w:type="pct"/>
            <w:gridSpan w:val="4"/>
            <w:tcBorders>
              <w:bottom w:val="single" w:sz="6" w:space="0" w:color="auto"/>
            </w:tcBorders>
            <w:shd w:val="clear" w:color="auto" w:fill="CCCCCC"/>
            <w:vAlign w:val="center"/>
          </w:tcPr>
          <w:p w14:paraId="51F58A7F" w14:textId="77777777" w:rsidR="00616865" w:rsidRPr="00F0310A" w:rsidRDefault="00616865" w:rsidP="00904BCC">
            <w:pPr>
              <w:pStyle w:val="Encabezado"/>
              <w:jc w:val="center"/>
              <w:rPr>
                <w:rFonts w:ascii="Arial" w:hAnsi="Arial" w:cs="Arial"/>
                <w:b/>
                <w:sz w:val="24"/>
                <w:szCs w:val="24"/>
              </w:rPr>
            </w:pPr>
            <w:r w:rsidRPr="00C16719">
              <w:rPr>
                <w:rFonts w:ascii="Arial" w:hAnsi="Arial" w:cs="Arial"/>
                <w:b/>
                <w:sz w:val="24"/>
                <w:szCs w:val="24"/>
              </w:rPr>
              <w:t>Relación completa de los miembros</w:t>
            </w:r>
          </w:p>
          <w:p w14:paraId="53CEFCC8" w14:textId="77777777" w:rsidR="00616865" w:rsidRPr="00C16719" w:rsidRDefault="00616865" w:rsidP="00904BCC">
            <w:pPr>
              <w:pStyle w:val="Encabezado"/>
              <w:jc w:val="center"/>
              <w:rPr>
                <w:rFonts w:ascii="Arial" w:hAnsi="Arial" w:cs="Arial"/>
                <w:i/>
              </w:rPr>
            </w:pPr>
            <w:r w:rsidRPr="00C16719">
              <w:rPr>
                <w:rFonts w:ascii="Arial" w:hAnsi="Arial" w:cs="Arial"/>
                <w:i/>
              </w:rPr>
              <w:t>(añadir cuantos sean necesarios)</w:t>
            </w:r>
          </w:p>
        </w:tc>
      </w:tr>
      <w:tr w:rsidR="00616865" w:rsidRPr="00FB699A" w14:paraId="2F625CB4" w14:textId="77777777" w:rsidTr="00904BCC">
        <w:trPr>
          <w:trHeight w:val="254"/>
        </w:trPr>
        <w:tc>
          <w:tcPr>
            <w:tcW w:w="1361" w:type="pct"/>
            <w:shd w:val="clear" w:color="auto" w:fill="D9D9D9" w:themeFill="background1" w:themeFillShade="D9"/>
            <w:vAlign w:val="center"/>
          </w:tcPr>
          <w:p w14:paraId="786C88A8" w14:textId="77777777" w:rsidR="00616865" w:rsidRPr="00056B86" w:rsidRDefault="00616865" w:rsidP="00904BCC">
            <w:pPr>
              <w:pStyle w:val="Encabezado"/>
              <w:rPr>
                <w:rFonts w:ascii="Arial" w:hAnsi="Arial" w:cs="Arial"/>
                <w:b/>
              </w:rPr>
            </w:pPr>
            <w:r>
              <w:rPr>
                <w:rFonts w:ascii="Arial" w:hAnsi="Arial" w:cs="Arial"/>
                <w:b/>
              </w:rPr>
              <w:t>Apellidos y Nombre</w:t>
            </w:r>
          </w:p>
        </w:tc>
        <w:tc>
          <w:tcPr>
            <w:tcW w:w="1361" w:type="pct"/>
            <w:shd w:val="clear" w:color="auto" w:fill="FFFFFF" w:themeFill="background1"/>
            <w:vAlign w:val="center"/>
          </w:tcPr>
          <w:p w14:paraId="76C38C04"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46DF6060" w14:textId="77777777" w:rsidR="00616865" w:rsidRPr="00056B86" w:rsidRDefault="00616865" w:rsidP="00904BCC">
            <w:pPr>
              <w:pStyle w:val="Encabezado"/>
              <w:rPr>
                <w:rFonts w:ascii="Arial" w:hAnsi="Arial" w:cs="Arial"/>
                <w:b/>
              </w:rPr>
            </w:pPr>
            <w:r>
              <w:rPr>
                <w:rFonts w:ascii="Arial" w:hAnsi="Arial" w:cs="Arial"/>
                <w:b/>
              </w:rPr>
              <w:t>NIF</w:t>
            </w:r>
          </w:p>
        </w:tc>
        <w:tc>
          <w:tcPr>
            <w:tcW w:w="1606" w:type="pct"/>
            <w:shd w:val="clear" w:color="auto" w:fill="FFFFFF" w:themeFill="background1"/>
            <w:vAlign w:val="center"/>
          </w:tcPr>
          <w:p w14:paraId="02812483" w14:textId="77777777" w:rsidR="00616865" w:rsidRPr="00056B86" w:rsidRDefault="00616865" w:rsidP="00904BCC">
            <w:pPr>
              <w:pStyle w:val="Encabezado"/>
              <w:jc w:val="center"/>
              <w:rPr>
                <w:rFonts w:ascii="Arial" w:hAnsi="Arial" w:cs="Arial"/>
                <w:b/>
              </w:rPr>
            </w:pPr>
          </w:p>
        </w:tc>
      </w:tr>
      <w:tr w:rsidR="00616865" w:rsidRPr="00D32BD9" w14:paraId="740F2E78" w14:textId="77777777" w:rsidTr="00904BCC">
        <w:trPr>
          <w:trHeight w:val="254"/>
        </w:trPr>
        <w:tc>
          <w:tcPr>
            <w:tcW w:w="1361" w:type="pct"/>
            <w:shd w:val="clear" w:color="auto" w:fill="D9D9D9" w:themeFill="background1" w:themeFillShade="D9"/>
            <w:vAlign w:val="center"/>
          </w:tcPr>
          <w:p w14:paraId="6B8B3830" w14:textId="77777777" w:rsidR="00616865" w:rsidRDefault="00616865" w:rsidP="00904BCC">
            <w:pPr>
              <w:pStyle w:val="Encabezado"/>
              <w:rPr>
                <w:rFonts w:ascii="Arial" w:hAnsi="Arial" w:cs="Arial"/>
                <w:b/>
              </w:rPr>
            </w:pPr>
            <w:r>
              <w:rPr>
                <w:rFonts w:ascii="Arial" w:hAnsi="Arial" w:cs="Arial"/>
                <w:b/>
              </w:rPr>
              <w:t>Teléfono</w:t>
            </w:r>
          </w:p>
        </w:tc>
        <w:tc>
          <w:tcPr>
            <w:tcW w:w="1361" w:type="pct"/>
            <w:shd w:val="clear" w:color="auto" w:fill="FFFFFF" w:themeFill="background1"/>
          </w:tcPr>
          <w:p w14:paraId="56F76F44" w14:textId="77777777" w:rsidR="00616865" w:rsidRDefault="00616865" w:rsidP="00904BCC">
            <w:pPr>
              <w:pStyle w:val="Encabezado"/>
              <w:rPr>
                <w:rFonts w:ascii="Arial" w:hAnsi="Arial" w:cs="Arial"/>
                <w:b/>
              </w:rPr>
            </w:pPr>
          </w:p>
        </w:tc>
        <w:tc>
          <w:tcPr>
            <w:tcW w:w="673" w:type="pct"/>
            <w:shd w:val="clear" w:color="auto" w:fill="D9D9D9" w:themeFill="background1" w:themeFillShade="D9"/>
            <w:vAlign w:val="center"/>
          </w:tcPr>
          <w:p w14:paraId="6D7457D8" w14:textId="77777777" w:rsidR="00616865" w:rsidRPr="00056B86" w:rsidRDefault="00616865" w:rsidP="00904BCC">
            <w:pPr>
              <w:pStyle w:val="Encabezado"/>
              <w:rPr>
                <w:rFonts w:ascii="Arial" w:hAnsi="Arial" w:cs="Arial"/>
                <w:b/>
              </w:rPr>
            </w:pPr>
            <w:r>
              <w:rPr>
                <w:rFonts w:ascii="Arial" w:hAnsi="Arial" w:cs="Arial"/>
                <w:b/>
              </w:rPr>
              <w:t>E-mail</w:t>
            </w:r>
          </w:p>
        </w:tc>
        <w:tc>
          <w:tcPr>
            <w:tcW w:w="1606" w:type="pct"/>
            <w:shd w:val="clear" w:color="auto" w:fill="FFFFFF" w:themeFill="background1"/>
            <w:vAlign w:val="center"/>
          </w:tcPr>
          <w:p w14:paraId="235AF900" w14:textId="77777777" w:rsidR="00616865" w:rsidRPr="00056B86" w:rsidRDefault="00616865" w:rsidP="00904BCC">
            <w:pPr>
              <w:pStyle w:val="Encabezado"/>
              <w:jc w:val="center"/>
              <w:rPr>
                <w:rFonts w:ascii="Arial" w:hAnsi="Arial" w:cs="Arial"/>
                <w:b/>
              </w:rPr>
            </w:pPr>
          </w:p>
        </w:tc>
      </w:tr>
      <w:tr w:rsidR="00616865" w:rsidRPr="00D32BD9" w14:paraId="14978EE0" w14:textId="77777777" w:rsidTr="00904BCC">
        <w:trPr>
          <w:trHeight w:val="254"/>
        </w:trPr>
        <w:tc>
          <w:tcPr>
            <w:tcW w:w="1361" w:type="pct"/>
            <w:shd w:val="clear" w:color="auto" w:fill="D9D9D9" w:themeFill="background1" w:themeFillShade="D9"/>
            <w:vAlign w:val="center"/>
          </w:tcPr>
          <w:p w14:paraId="057697A6" w14:textId="77777777" w:rsidR="00616865" w:rsidRPr="00056B86" w:rsidRDefault="00616865" w:rsidP="00904BCC">
            <w:pPr>
              <w:pStyle w:val="Encabezado"/>
              <w:rPr>
                <w:rFonts w:ascii="Arial" w:hAnsi="Arial" w:cs="Arial"/>
                <w:b/>
              </w:rPr>
            </w:pPr>
            <w:r>
              <w:rPr>
                <w:rFonts w:ascii="Arial" w:hAnsi="Arial" w:cs="Arial"/>
                <w:b/>
              </w:rPr>
              <w:t>Departamento/unidad</w:t>
            </w:r>
          </w:p>
        </w:tc>
        <w:tc>
          <w:tcPr>
            <w:tcW w:w="1361" w:type="pct"/>
            <w:shd w:val="clear" w:color="auto" w:fill="FFFFFF" w:themeFill="background1"/>
            <w:vAlign w:val="center"/>
          </w:tcPr>
          <w:p w14:paraId="31A47E11"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0E8525F3" w14:textId="77777777" w:rsidR="00616865" w:rsidRPr="00056B86" w:rsidRDefault="00616865" w:rsidP="00904BCC">
            <w:pPr>
              <w:pStyle w:val="Encabezado"/>
              <w:rPr>
                <w:rFonts w:ascii="Arial" w:hAnsi="Arial" w:cs="Arial"/>
                <w:b/>
              </w:rPr>
            </w:pPr>
            <w:r>
              <w:rPr>
                <w:rFonts w:ascii="Arial" w:hAnsi="Arial" w:cs="Arial"/>
                <w:b/>
              </w:rPr>
              <w:t>Facultad</w:t>
            </w:r>
          </w:p>
        </w:tc>
        <w:tc>
          <w:tcPr>
            <w:tcW w:w="1606" w:type="pct"/>
            <w:shd w:val="clear" w:color="auto" w:fill="FFFFFF" w:themeFill="background1"/>
            <w:vAlign w:val="center"/>
          </w:tcPr>
          <w:p w14:paraId="250D919A" w14:textId="77777777" w:rsidR="00616865" w:rsidRPr="00056B86" w:rsidRDefault="00616865" w:rsidP="00904BCC">
            <w:pPr>
              <w:pStyle w:val="Encabezado"/>
              <w:jc w:val="center"/>
              <w:rPr>
                <w:rFonts w:ascii="Arial" w:hAnsi="Arial" w:cs="Arial"/>
                <w:b/>
              </w:rPr>
            </w:pPr>
          </w:p>
        </w:tc>
      </w:tr>
    </w:tbl>
    <w:p w14:paraId="1550D742" w14:textId="77777777" w:rsidR="00616865" w:rsidRDefault="00616865" w:rsidP="00616865">
      <w:pPr>
        <w:rPr>
          <w:szCs w:val="24"/>
          <w:lang w:val="es-ES_tradnl"/>
        </w:rPr>
      </w:pPr>
    </w:p>
    <w:p w14:paraId="595EB513" w14:textId="77777777" w:rsidR="00616865" w:rsidRDefault="00616865" w:rsidP="00616865">
      <w:pPr>
        <w:rPr>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671AC820" w14:textId="77777777" w:rsidTr="00904BCC">
        <w:tc>
          <w:tcPr>
            <w:tcW w:w="5000" w:type="pct"/>
            <w:shd w:val="clear" w:color="auto" w:fill="CCCCCC"/>
            <w:vAlign w:val="center"/>
          </w:tcPr>
          <w:p w14:paraId="2155794A" w14:textId="77777777" w:rsidR="00616865" w:rsidRPr="007B3DAB" w:rsidRDefault="00616865" w:rsidP="00904BCC">
            <w:pPr>
              <w:jc w:val="both"/>
              <w:rPr>
                <w:rFonts w:ascii="Arial" w:hAnsi="Arial" w:cs="Arial"/>
                <w:b/>
                <w:u w:val="single"/>
              </w:rPr>
            </w:pPr>
            <w:r>
              <w:rPr>
                <w:rFonts w:ascii="Arial" w:hAnsi="Arial" w:cs="Arial"/>
                <w:b/>
              </w:rPr>
              <w:t xml:space="preserve">1.- Objetivos del proyecto </w:t>
            </w:r>
            <w:r>
              <w:rPr>
                <w:rFonts w:ascii="Arial" w:hAnsi="Arial" w:cs="Arial"/>
              </w:rPr>
              <w:t>(</w:t>
            </w:r>
            <w:r w:rsidRPr="00930490">
              <w:rPr>
                <w:rFonts w:ascii="Arial" w:hAnsi="Arial" w:cs="Arial"/>
                <w:i/>
                <w:sz w:val="18"/>
                <w:szCs w:val="18"/>
              </w:rPr>
              <w:t xml:space="preserve">Se han de especificar con claridad los fines </w:t>
            </w:r>
            <w:r>
              <w:rPr>
                <w:rFonts w:ascii="Arial" w:hAnsi="Arial" w:cs="Arial"/>
                <w:i/>
                <w:sz w:val="18"/>
                <w:szCs w:val="18"/>
              </w:rPr>
              <w:t xml:space="preserve">y objetivos </w:t>
            </w:r>
            <w:r w:rsidRPr="00930490">
              <w:rPr>
                <w:rFonts w:ascii="Arial" w:hAnsi="Arial" w:cs="Arial"/>
                <w:i/>
                <w:sz w:val="18"/>
                <w:szCs w:val="18"/>
              </w:rPr>
              <w:t>del proyecto, detallando</w:t>
            </w:r>
            <w:r>
              <w:rPr>
                <w:rFonts w:ascii="Arial" w:hAnsi="Arial" w:cs="Arial"/>
                <w:i/>
                <w:sz w:val="18"/>
                <w:szCs w:val="18"/>
              </w:rPr>
              <w:t xml:space="preserve"> en su caso</w:t>
            </w:r>
            <w:r w:rsidRPr="00930490">
              <w:rPr>
                <w:rFonts w:ascii="Arial" w:hAnsi="Arial" w:cs="Arial"/>
                <w:i/>
                <w:sz w:val="18"/>
                <w:szCs w:val="18"/>
              </w:rPr>
              <w:t xml:space="preserve"> el tipo de material a producir y el contenido que se incluirá en el mismo).</w:t>
            </w:r>
          </w:p>
        </w:tc>
      </w:tr>
      <w:tr w:rsidR="00616865" w14:paraId="512AFAFB" w14:textId="77777777" w:rsidTr="00904BCC">
        <w:tc>
          <w:tcPr>
            <w:tcW w:w="5000" w:type="pct"/>
            <w:vAlign w:val="center"/>
          </w:tcPr>
          <w:p w14:paraId="097C4EF7" w14:textId="77777777" w:rsidR="00616865" w:rsidRDefault="00616865" w:rsidP="00904BCC">
            <w:pPr>
              <w:jc w:val="both"/>
              <w:rPr>
                <w:rFonts w:ascii="Arial" w:hAnsi="Arial" w:cs="Arial"/>
                <w:u w:val="single"/>
              </w:rPr>
            </w:pPr>
          </w:p>
          <w:p w14:paraId="00EE1D52" w14:textId="77777777" w:rsidR="00616865" w:rsidRDefault="00616865" w:rsidP="00904BCC">
            <w:pPr>
              <w:jc w:val="both"/>
              <w:rPr>
                <w:rFonts w:ascii="Arial" w:hAnsi="Arial" w:cs="Arial"/>
                <w:u w:val="single"/>
              </w:rPr>
            </w:pPr>
          </w:p>
          <w:p w14:paraId="49E7801F" w14:textId="77777777" w:rsidR="00616865" w:rsidRPr="00056B86" w:rsidRDefault="00616865" w:rsidP="00904BCC">
            <w:pPr>
              <w:jc w:val="both"/>
              <w:rPr>
                <w:rFonts w:ascii="Arial" w:hAnsi="Arial" w:cs="Arial"/>
                <w:u w:val="single"/>
              </w:rPr>
            </w:pPr>
          </w:p>
        </w:tc>
      </w:tr>
    </w:tbl>
    <w:p w14:paraId="78EB4CB1" w14:textId="77777777" w:rsidR="00616865" w:rsidRPr="00B04CB6" w:rsidRDefault="00616865" w:rsidP="0061686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306E954E" w14:textId="77777777" w:rsidTr="00904BCC">
        <w:tc>
          <w:tcPr>
            <w:tcW w:w="5000" w:type="pct"/>
            <w:shd w:val="clear" w:color="auto" w:fill="CCCCCC"/>
            <w:vAlign w:val="center"/>
          </w:tcPr>
          <w:p w14:paraId="75EA1683" w14:textId="77777777" w:rsidR="00616865" w:rsidRPr="007B3DAB" w:rsidRDefault="00616865" w:rsidP="00904BCC">
            <w:pPr>
              <w:jc w:val="both"/>
              <w:rPr>
                <w:rFonts w:ascii="Arial" w:hAnsi="Arial" w:cs="Arial"/>
                <w:b/>
                <w:u w:val="single"/>
              </w:rPr>
            </w:pPr>
            <w:r>
              <w:rPr>
                <w:rFonts w:ascii="Arial" w:hAnsi="Arial" w:cs="Arial"/>
                <w:b/>
              </w:rPr>
              <w:t>2.- Justificación del interés del proyecto (máximo 30 líneas).</w:t>
            </w:r>
          </w:p>
        </w:tc>
      </w:tr>
      <w:tr w:rsidR="00616865" w14:paraId="7725F8F8" w14:textId="77777777" w:rsidTr="00904BCC">
        <w:tc>
          <w:tcPr>
            <w:tcW w:w="5000" w:type="pct"/>
            <w:vAlign w:val="center"/>
          </w:tcPr>
          <w:p w14:paraId="1D62929A" w14:textId="77777777" w:rsidR="00616865" w:rsidRDefault="00616865" w:rsidP="00904BCC">
            <w:pPr>
              <w:jc w:val="both"/>
              <w:rPr>
                <w:rFonts w:ascii="Arial" w:hAnsi="Arial" w:cs="Arial"/>
                <w:u w:val="single"/>
              </w:rPr>
            </w:pPr>
          </w:p>
          <w:p w14:paraId="699ED970" w14:textId="77777777" w:rsidR="00616865" w:rsidRDefault="00616865" w:rsidP="00904BCC">
            <w:pPr>
              <w:jc w:val="both"/>
              <w:rPr>
                <w:rFonts w:ascii="Arial" w:hAnsi="Arial" w:cs="Arial"/>
                <w:u w:val="single"/>
              </w:rPr>
            </w:pPr>
          </w:p>
          <w:p w14:paraId="0E088012" w14:textId="77777777" w:rsidR="00616865" w:rsidRPr="00056B86" w:rsidRDefault="00616865" w:rsidP="00904BCC">
            <w:pPr>
              <w:jc w:val="both"/>
              <w:rPr>
                <w:rFonts w:ascii="Arial" w:hAnsi="Arial" w:cs="Arial"/>
                <w:u w:val="single"/>
              </w:rPr>
            </w:pPr>
          </w:p>
        </w:tc>
      </w:tr>
    </w:tbl>
    <w:p w14:paraId="06CD3869" w14:textId="77777777" w:rsidR="00616865" w:rsidRDefault="00616865" w:rsidP="0061686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4D57FCD9" w14:textId="77777777" w:rsidTr="00904BCC">
        <w:tc>
          <w:tcPr>
            <w:tcW w:w="5000" w:type="pct"/>
            <w:shd w:val="clear" w:color="auto" w:fill="CCCCCC"/>
            <w:vAlign w:val="center"/>
          </w:tcPr>
          <w:p w14:paraId="09F9C06E" w14:textId="77777777" w:rsidR="00616865" w:rsidRPr="007B3DAB" w:rsidRDefault="00616865" w:rsidP="00904BCC">
            <w:pPr>
              <w:jc w:val="both"/>
              <w:rPr>
                <w:rFonts w:ascii="Arial" w:hAnsi="Arial" w:cs="Arial"/>
                <w:b/>
                <w:u w:val="single"/>
              </w:rPr>
            </w:pPr>
            <w:r>
              <w:rPr>
                <w:rFonts w:ascii="Arial" w:hAnsi="Arial" w:cs="Arial"/>
                <w:b/>
              </w:rPr>
              <w:t xml:space="preserve">3.- </w:t>
            </w:r>
            <w:r w:rsidRPr="00CE2C02">
              <w:rPr>
                <w:rFonts w:ascii="Arial" w:hAnsi="Arial" w:cs="Arial"/>
                <w:b/>
              </w:rPr>
              <w:t>Área de conocimiento, materias o ámbitos</w:t>
            </w:r>
            <w:r>
              <w:rPr>
                <w:rFonts w:ascii="Arial" w:hAnsi="Arial" w:cs="Arial"/>
                <w:b/>
              </w:rPr>
              <w:t xml:space="preserve"> que abarca el proyecto</w:t>
            </w:r>
          </w:p>
        </w:tc>
      </w:tr>
      <w:tr w:rsidR="00616865" w14:paraId="73A07D14" w14:textId="77777777" w:rsidTr="00904BCC">
        <w:tc>
          <w:tcPr>
            <w:tcW w:w="5000" w:type="pct"/>
            <w:vAlign w:val="center"/>
          </w:tcPr>
          <w:p w14:paraId="438BF636" w14:textId="77777777" w:rsidR="00616865" w:rsidRDefault="00616865" w:rsidP="00904BCC">
            <w:pPr>
              <w:jc w:val="both"/>
              <w:rPr>
                <w:rFonts w:ascii="Arial" w:hAnsi="Arial" w:cs="Arial"/>
                <w:u w:val="single"/>
              </w:rPr>
            </w:pPr>
          </w:p>
          <w:p w14:paraId="6B71463D" w14:textId="77777777" w:rsidR="00616865" w:rsidRPr="00056B86" w:rsidRDefault="00616865" w:rsidP="00904BCC">
            <w:pPr>
              <w:jc w:val="both"/>
              <w:rPr>
                <w:rFonts w:ascii="Arial" w:hAnsi="Arial" w:cs="Arial"/>
                <w:u w:val="single"/>
              </w:rPr>
            </w:pPr>
          </w:p>
        </w:tc>
      </w:tr>
    </w:tbl>
    <w:p w14:paraId="6EEB7042" w14:textId="77777777" w:rsidR="00616865" w:rsidRDefault="00616865" w:rsidP="0061686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4EF00FAB" w14:textId="77777777" w:rsidTr="00904BCC">
        <w:tc>
          <w:tcPr>
            <w:tcW w:w="5000" w:type="pct"/>
            <w:shd w:val="clear" w:color="auto" w:fill="CCCCCC"/>
            <w:vAlign w:val="center"/>
          </w:tcPr>
          <w:p w14:paraId="593E87E4" w14:textId="77777777" w:rsidR="00616865" w:rsidRPr="007B3DAB" w:rsidRDefault="00616865" w:rsidP="00904BCC">
            <w:pPr>
              <w:jc w:val="both"/>
              <w:rPr>
                <w:rFonts w:ascii="Arial" w:hAnsi="Arial" w:cs="Arial"/>
                <w:b/>
                <w:u w:val="single"/>
              </w:rPr>
            </w:pPr>
            <w:r>
              <w:rPr>
                <w:rFonts w:ascii="Arial" w:hAnsi="Arial" w:cs="Arial"/>
                <w:b/>
              </w:rPr>
              <w:t xml:space="preserve">4.- </w:t>
            </w:r>
            <w:r w:rsidRPr="00B04CB6">
              <w:rPr>
                <w:rFonts w:ascii="Arial" w:hAnsi="Arial" w:cs="Arial"/>
                <w:b/>
              </w:rPr>
              <w:t>Definición del plan de trabajo, incluyendo tareas a realizar y calendario de actuaciones. En caso de solicitudes en grupos, indicar las tareas y funciones de cada miembro del grupo</w:t>
            </w:r>
            <w:r>
              <w:rPr>
                <w:rFonts w:ascii="Arial" w:hAnsi="Arial" w:cs="Arial"/>
                <w:b/>
              </w:rPr>
              <w:t xml:space="preserve">. </w:t>
            </w:r>
          </w:p>
        </w:tc>
      </w:tr>
      <w:tr w:rsidR="00616865" w14:paraId="7B7EE64D" w14:textId="77777777" w:rsidTr="00904BCC">
        <w:tc>
          <w:tcPr>
            <w:tcW w:w="5000" w:type="pct"/>
            <w:vAlign w:val="center"/>
          </w:tcPr>
          <w:p w14:paraId="6A95E4CA" w14:textId="77777777" w:rsidR="00616865" w:rsidRDefault="00616865" w:rsidP="00904BCC">
            <w:pPr>
              <w:jc w:val="both"/>
              <w:rPr>
                <w:rFonts w:ascii="Arial" w:hAnsi="Arial" w:cs="Arial"/>
              </w:rPr>
            </w:pPr>
          </w:p>
          <w:p w14:paraId="13771923" w14:textId="77777777" w:rsidR="00616865" w:rsidRDefault="00616865" w:rsidP="00904BCC">
            <w:pPr>
              <w:jc w:val="both"/>
              <w:rPr>
                <w:rFonts w:ascii="Arial" w:hAnsi="Arial" w:cs="Arial"/>
              </w:rPr>
            </w:pPr>
          </w:p>
          <w:p w14:paraId="5B0C21F0" w14:textId="77777777" w:rsidR="00616865" w:rsidRPr="00B04CB6" w:rsidRDefault="00616865" w:rsidP="00904BCC">
            <w:pPr>
              <w:jc w:val="both"/>
              <w:rPr>
                <w:rFonts w:ascii="Arial" w:hAnsi="Arial" w:cs="Arial"/>
              </w:rPr>
            </w:pPr>
          </w:p>
        </w:tc>
      </w:tr>
    </w:tbl>
    <w:p w14:paraId="4E560A50" w14:textId="77777777" w:rsidR="00616865" w:rsidRDefault="00616865" w:rsidP="0061686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20FCFB2D" w14:textId="77777777" w:rsidTr="00904BCC">
        <w:tc>
          <w:tcPr>
            <w:tcW w:w="5000" w:type="pct"/>
            <w:shd w:val="clear" w:color="auto" w:fill="CCCCCC"/>
            <w:vAlign w:val="center"/>
          </w:tcPr>
          <w:p w14:paraId="55D68018" w14:textId="77777777" w:rsidR="00616865" w:rsidRPr="007B3DAB" w:rsidRDefault="00616865" w:rsidP="00904BCC">
            <w:pPr>
              <w:jc w:val="both"/>
              <w:rPr>
                <w:rFonts w:ascii="Arial" w:hAnsi="Arial" w:cs="Arial"/>
                <w:b/>
                <w:u w:val="single"/>
              </w:rPr>
            </w:pPr>
            <w:r>
              <w:rPr>
                <w:rFonts w:ascii="Arial" w:hAnsi="Arial" w:cs="Arial"/>
                <w:b/>
              </w:rPr>
              <w:t xml:space="preserve">5.- </w:t>
            </w:r>
            <w:r w:rsidRPr="00E9003C">
              <w:rPr>
                <w:rFonts w:ascii="Arial" w:hAnsi="Arial" w:cs="Arial"/>
                <w:b/>
              </w:rPr>
              <w:t>Indicar la experiencia previa del/los solicitante/s en este tipo de acciones</w:t>
            </w:r>
            <w:r w:rsidRPr="00D9343F">
              <w:rPr>
                <w:rFonts w:ascii="Helvetica" w:hAnsi="Helvetica" w:cs="Helvetica"/>
                <w:i/>
                <w:iCs/>
              </w:rPr>
              <w:t xml:space="preserve"> </w:t>
            </w:r>
            <w:r w:rsidRPr="003C6165">
              <w:rPr>
                <w:rFonts w:ascii="Helvetica" w:hAnsi="Helvetica" w:cs="Helvetica"/>
                <w:i/>
                <w:iCs/>
                <w:sz w:val="18"/>
                <w:szCs w:val="18"/>
              </w:rPr>
              <w:t>(Tanto en convocatorias previas de la Universidad u otras instituciones, como experiencias no financiadas)</w:t>
            </w:r>
          </w:p>
        </w:tc>
      </w:tr>
      <w:tr w:rsidR="00616865" w14:paraId="33C2B7B6" w14:textId="77777777" w:rsidTr="00904BCC">
        <w:tc>
          <w:tcPr>
            <w:tcW w:w="5000" w:type="pct"/>
            <w:vAlign w:val="center"/>
          </w:tcPr>
          <w:p w14:paraId="243CBAC0" w14:textId="77777777" w:rsidR="00616865" w:rsidRDefault="00616865" w:rsidP="00904BCC">
            <w:pPr>
              <w:jc w:val="both"/>
              <w:rPr>
                <w:rFonts w:ascii="Arial" w:hAnsi="Arial" w:cs="Arial"/>
              </w:rPr>
            </w:pPr>
          </w:p>
          <w:p w14:paraId="48D52394" w14:textId="77777777" w:rsidR="00616865" w:rsidRPr="00B04CB6" w:rsidRDefault="00616865" w:rsidP="00904BCC">
            <w:pPr>
              <w:jc w:val="both"/>
              <w:rPr>
                <w:rFonts w:ascii="Arial" w:hAnsi="Arial" w:cs="Arial"/>
              </w:rPr>
            </w:pPr>
          </w:p>
        </w:tc>
      </w:tr>
    </w:tbl>
    <w:p w14:paraId="500E9DE1" w14:textId="77777777" w:rsidR="00616865" w:rsidRDefault="00616865" w:rsidP="0061686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2C3839F9" w14:textId="77777777" w:rsidTr="00904BCC">
        <w:tc>
          <w:tcPr>
            <w:tcW w:w="5000" w:type="pct"/>
            <w:shd w:val="clear" w:color="auto" w:fill="C0C0C0"/>
            <w:vAlign w:val="center"/>
          </w:tcPr>
          <w:p w14:paraId="5BCB95A1" w14:textId="77777777" w:rsidR="00616865" w:rsidRPr="00882AF9" w:rsidRDefault="00616865" w:rsidP="00904BCC">
            <w:pPr>
              <w:jc w:val="both"/>
              <w:rPr>
                <w:rFonts w:ascii="Arial" w:hAnsi="Arial" w:cs="Arial"/>
                <w:b/>
              </w:rPr>
            </w:pPr>
            <w:r w:rsidRPr="0054711B">
              <w:rPr>
                <w:rFonts w:ascii="Arial" w:hAnsi="Arial" w:cs="Arial"/>
                <w:b/>
                <w:highlight w:val="lightGray"/>
              </w:rPr>
              <w:t>6.- (Rellenar este campo sólo en el caso de tipo de proyecto “Extensión de buenas prácticas”). Incluir la demostración, mediante la aportación de indicadores objetivos, de la mejora docente que ha supuesto el proyecto que se pretende consolidar o extender.</w:t>
            </w:r>
          </w:p>
        </w:tc>
      </w:tr>
      <w:tr w:rsidR="00616865" w14:paraId="43C7872C" w14:textId="77777777" w:rsidTr="00904BCC">
        <w:tc>
          <w:tcPr>
            <w:tcW w:w="5000" w:type="pct"/>
            <w:vAlign w:val="center"/>
          </w:tcPr>
          <w:p w14:paraId="0414E24C" w14:textId="77777777" w:rsidR="00616865" w:rsidRPr="0054711B" w:rsidRDefault="00616865" w:rsidP="00904BCC">
            <w:pPr>
              <w:jc w:val="both"/>
              <w:rPr>
                <w:rFonts w:ascii="Arial" w:hAnsi="Arial" w:cs="Arial"/>
                <w:b/>
                <w:highlight w:val="lightGray"/>
              </w:rPr>
            </w:pPr>
          </w:p>
          <w:p w14:paraId="303A331C" w14:textId="77777777" w:rsidR="00616865" w:rsidRPr="0054711B" w:rsidRDefault="00616865" w:rsidP="00904BCC">
            <w:pPr>
              <w:jc w:val="both"/>
              <w:rPr>
                <w:rFonts w:ascii="Arial" w:hAnsi="Arial" w:cs="Arial"/>
                <w:b/>
                <w:highlight w:val="lightGray"/>
              </w:rPr>
            </w:pPr>
          </w:p>
        </w:tc>
      </w:tr>
    </w:tbl>
    <w:p w14:paraId="58998032" w14:textId="77777777" w:rsidR="00616865" w:rsidRDefault="00616865" w:rsidP="00616865">
      <w:pPr>
        <w:rPr>
          <w:szCs w:val="24"/>
        </w:rPr>
      </w:pPr>
    </w:p>
    <w:p w14:paraId="13D7D682" w14:textId="77777777" w:rsidR="00616865" w:rsidRPr="00B04CB6" w:rsidRDefault="00616865" w:rsidP="00616865">
      <w:pPr>
        <w:rPr>
          <w:szCs w:val="24"/>
        </w:rPr>
      </w:pPr>
    </w:p>
    <w:p w14:paraId="5A4CF29F" w14:textId="77777777" w:rsidR="00616865" w:rsidRDefault="00616865" w:rsidP="00616865">
      <w:pPr>
        <w:jc w:val="both"/>
        <w:rPr>
          <w:rFonts w:ascii="Arial" w:hAnsi="Arial" w:cs="Arial"/>
          <w:sz w:val="22"/>
          <w:szCs w:val="22"/>
        </w:rPr>
      </w:pPr>
    </w:p>
    <w:p w14:paraId="55049CD8" w14:textId="77777777" w:rsidR="00616865" w:rsidRDefault="00616865" w:rsidP="00616865">
      <w:pPr>
        <w:jc w:val="both"/>
        <w:rPr>
          <w:rFonts w:ascii="Arial" w:hAnsi="Arial" w:cs="Arial"/>
          <w:sz w:val="22"/>
          <w:szCs w:val="22"/>
        </w:rPr>
      </w:pPr>
    </w:p>
    <w:p w14:paraId="2D01F791" w14:textId="77777777" w:rsidR="00616865" w:rsidRDefault="00616865" w:rsidP="00616865">
      <w:pPr>
        <w:jc w:val="both"/>
        <w:rPr>
          <w:rFonts w:ascii="Arial" w:hAnsi="Arial" w:cs="Arial"/>
          <w:sz w:val="22"/>
          <w:szCs w:val="22"/>
        </w:rPr>
      </w:pPr>
    </w:p>
    <w:p w14:paraId="3F833B22" w14:textId="77777777" w:rsidR="00616865" w:rsidRDefault="00616865" w:rsidP="00616865">
      <w:pPr>
        <w:jc w:val="both"/>
        <w:rPr>
          <w:rFonts w:ascii="Arial" w:hAnsi="Arial" w:cs="Arial"/>
          <w:sz w:val="22"/>
          <w:szCs w:val="22"/>
        </w:rPr>
      </w:pPr>
    </w:p>
    <w:p w14:paraId="28806FCE" w14:textId="77777777" w:rsidR="00616865" w:rsidRDefault="00616865" w:rsidP="00616865">
      <w:pPr>
        <w:pStyle w:val="Ttulo1"/>
        <w:spacing w:line="360" w:lineRule="auto"/>
        <w:rPr>
          <w:rFonts w:ascii="Arial" w:hAnsi="Arial" w:cs="Arial"/>
          <w:sz w:val="24"/>
          <w:szCs w:val="24"/>
          <w:u w:val="none"/>
        </w:rPr>
      </w:pPr>
      <w:r w:rsidRPr="00527DC3">
        <w:rPr>
          <w:rFonts w:ascii="Arial" w:hAnsi="Arial" w:cs="Arial"/>
          <w:sz w:val="24"/>
          <w:szCs w:val="24"/>
          <w:u w:val="none"/>
        </w:rPr>
        <w:lastRenderedPageBreak/>
        <w:t>ANEXO I</w:t>
      </w:r>
      <w:r>
        <w:rPr>
          <w:rFonts w:ascii="Arial" w:hAnsi="Arial" w:cs="Arial"/>
          <w:sz w:val="24"/>
          <w:szCs w:val="24"/>
          <w:u w:val="none"/>
        </w:rPr>
        <w:t>I</w:t>
      </w:r>
    </w:p>
    <w:p w14:paraId="624DED41" w14:textId="77777777" w:rsidR="00616865" w:rsidRPr="00527DC3" w:rsidRDefault="00616865" w:rsidP="00616865">
      <w:pPr>
        <w:jc w:val="center"/>
      </w:pPr>
    </w:p>
    <w:p w14:paraId="6293B206" w14:textId="77777777" w:rsidR="00616865" w:rsidRDefault="00616865" w:rsidP="00616865">
      <w:pPr>
        <w:pStyle w:val="Sangradetextonormal"/>
        <w:spacing w:line="360" w:lineRule="auto"/>
        <w:ind w:left="0"/>
        <w:jc w:val="center"/>
        <w:rPr>
          <w:rFonts w:ascii="Arial" w:hAnsi="Arial" w:cs="Arial"/>
          <w:sz w:val="22"/>
          <w:szCs w:val="22"/>
        </w:rPr>
      </w:pPr>
      <w:r>
        <w:rPr>
          <w:rFonts w:ascii="Arial" w:hAnsi="Arial" w:cs="Arial"/>
          <w:b/>
          <w:sz w:val="22"/>
          <w:szCs w:val="22"/>
        </w:rPr>
        <w:t>FORMULARIO DE SOLICITUD CURSOS MOOC CONVOCATORIA</w:t>
      </w:r>
      <w:r w:rsidRPr="00CF4168">
        <w:rPr>
          <w:rFonts w:ascii="Arial" w:hAnsi="Arial" w:cs="Arial"/>
          <w:b/>
          <w:sz w:val="22"/>
          <w:szCs w:val="22"/>
        </w:rPr>
        <w:t xml:space="preserve"> </w:t>
      </w:r>
      <w:r>
        <w:rPr>
          <w:rFonts w:ascii="Arial" w:hAnsi="Arial" w:cs="Arial"/>
          <w:b/>
          <w:sz w:val="22"/>
          <w:szCs w:val="22"/>
        </w:rPr>
        <w:t>PARA PROMOVER PROYECTOS Y ACCIONES DE INNOVACIÓN Y MEJORA EN LA UNIVERSIDAD DE MURCIA PARA EL CURSO 2016/2017</w:t>
      </w:r>
    </w:p>
    <w:p w14:paraId="57218118" w14:textId="77777777" w:rsidR="00616865" w:rsidRPr="00E055ED" w:rsidRDefault="00616865" w:rsidP="00616865">
      <w:pPr>
        <w:pStyle w:val="Encabezado"/>
        <w:tabs>
          <w:tab w:val="clear" w:pos="4252"/>
          <w:tab w:val="clear" w:pos="8504"/>
        </w:tabs>
        <w:spacing w:line="360" w:lineRule="auto"/>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1174"/>
        <w:gridCol w:w="2799"/>
      </w:tblGrid>
      <w:tr w:rsidR="00616865" w:rsidRPr="00FB699A" w14:paraId="68E6FD6E" w14:textId="77777777" w:rsidTr="00904BCC">
        <w:tc>
          <w:tcPr>
            <w:tcW w:w="5000" w:type="pct"/>
            <w:gridSpan w:val="4"/>
            <w:tcBorders>
              <w:bottom w:val="single" w:sz="6" w:space="0" w:color="auto"/>
            </w:tcBorders>
            <w:shd w:val="clear" w:color="auto" w:fill="CCCCCC"/>
            <w:vAlign w:val="center"/>
          </w:tcPr>
          <w:p w14:paraId="3B626BA8" w14:textId="77777777" w:rsidR="00616865" w:rsidRPr="007B3DAB" w:rsidRDefault="00616865" w:rsidP="00904BCC">
            <w:pPr>
              <w:pStyle w:val="Encabezado"/>
              <w:jc w:val="center"/>
              <w:rPr>
                <w:rFonts w:ascii="Arial" w:hAnsi="Arial" w:cs="Arial"/>
                <w:b/>
              </w:rPr>
            </w:pPr>
          </w:p>
          <w:p w14:paraId="49C8E220" w14:textId="77777777" w:rsidR="00616865" w:rsidRPr="00F0310A" w:rsidRDefault="00616865" w:rsidP="00904BCC">
            <w:pPr>
              <w:pStyle w:val="Encabezado"/>
              <w:jc w:val="center"/>
              <w:rPr>
                <w:rFonts w:ascii="Arial" w:hAnsi="Arial" w:cs="Arial"/>
                <w:b/>
                <w:sz w:val="24"/>
                <w:szCs w:val="24"/>
              </w:rPr>
            </w:pPr>
            <w:r w:rsidRPr="00F0310A">
              <w:rPr>
                <w:rFonts w:ascii="Arial" w:hAnsi="Arial" w:cs="Arial"/>
                <w:b/>
                <w:sz w:val="24"/>
                <w:szCs w:val="24"/>
              </w:rPr>
              <w:t>Datos del Coordinador/a</w:t>
            </w:r>
          </w:p>
          <w:p w14:paraId="3A97B427" w14:textId="77777777" w:rsidR="00616865" w:rsidRPr="007B3DAB" w:rsidRDefault="00616865" w:rsidP="00904BCC">
            <w:pPr>
              <w:pStyle w:val="Encabezado"/>
              <w:jc w:val="center"/>
              <w:rPr>
                <w:rFonts w:ascii="Arial" w:hAnsi="Arial" w:cs="Arial"/>
                <w:b/>
              </w:rPr>
            </w:pPr>
          </w:p>
        </w:tc>
      </w:tr>
      <w:tr w:rsidR="00616865" w:rsidRPr="00FB699A" w14:paraId="6585BFB3" w14:textId="77777777" w:rsidTr="00904BCC">
        <w:trPr>
          <w:trHeight w:val="254"/>
        </w:trPr>
        <w:tc>
          <w:tcPr>
            <w:tcW w:w="1361" w:type="pct"/>
            <w:shd w:val="clear" w:color="auto" w:fill="D9D9D9" w:themeFill="background1" w:themeFillShade="D9"/>
            <w:vAlign w:val="center"/>
          </w:tcPr>
          <w:p w14:paraId="009546D2" w14:textId="77777777" w:rsidR="00616865" w:rsidRPr="00056B86" w:rsidRDefault="00616865" w:rsidP="00904BCC">
            <w:pPr>
              <w:pStyle w:val="Encabezado"/>
              <w:rPr>
                <w:rFonts w:ascii="Arial" w:hAnsi="Arial" w:cs="Arial"/>
                <w:b/>
              </w:rPr>
            </w:pPr>
            <w:r>
              <w:rPr>
                <w:rFonts w:ascii="Arial" w:hAnsi="Arial" w:cs="Arial"/>
                <w:b/>
              </w:rPr>
              <w:t>Apellidos y Nombre</w:t>
            </w:r>
          </w:p>
        </w:tc>
        <w:tc>
          <w:tcPr>
            <w:tcW w:w="1361" w:type="pct"/>
            <w:shd w:val="clear" w:color="auto" w:fill="FFFFFF" w:themeFill="background1"/>
            <w:vAlign w:val="center"/>
          </w:tcPr>
          <w:p w14:paraId="79CAA24E"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6DC17721" w14:textId="77777777" w:rsidR="00616865" w:rsidRPr="00056B86" w:rsidRDefault="00616865" w:rsidP="00904BCC">
            <w:pPr>
              <w:pStyle w:val="Encabezado"/>
              <w:rPr>
                <w:rFonts w:ascii="Arial" w:hAnsi="Arial" w:cs="Arial"/>
                <w:b/>
              </w:rPr>
            </w:pPr>
            <w:r>
              <w:rPr>
                <w:rFonts w:ascii="Arial" w:hAnsi="Arial" w:cs="Arial"/>
                <w:b/>
              </w:rPr>
              <w:t>NIF</w:t>
            </w:r>
          </w:p>
        </w:tc>
        <w:tc>
          <w:tcPr>
            <w:tcW w:w="1606" w:type="pct"/>
            <w:shd w:val="clear" w:color="auto" w:fill="FFFFFF" w:themeFill="background1"/>
            <w:vAlign w:val="center"/>
          </w:tcPr>
          <w:p w14:paraId="32042ED7" w14:textId="77777777" w:rsidR="00616865" w:rsidRPr="00056B86" w:rsidRDefault="00616865" w:rsidP="00904BCC">
            <w:pPr>
              <w:pStyle w:val="Encabezado"/>
              <w:jc w:val="center"/>
              <w:rPr>
                <w:rFonts w:ascii="Arial" w:hAnsi="Arial" w:cs="Arial"/>
                <w:b/>
              </w:rPr>
            </w:pPr>
          </w:p>
        </w:tc>
      </w:tr>
      <w:tr w:rsidR="00616865" w:rsidRPr="00D32BD9" w14:paraId="55970856" w14:textId="77777777" w:rsidTr="00904BCC">
        <w:trPr>
          <w:trHeight w:val="254"/>
        </w:trPr>
        <w:tc>
          <w:tcPr>
            <w:tcW w:w="1361" w:type="pct"/>
            <w:shd w:val="clear" w:color="auto" w:fill="D9D9D9" w:themeFill="background1" w:themeFillShade="D9"/>
            <w:vAlign w:val="center"/>
          </w:tcPr>
          <w:p w14:paraId="57182ED0" w14:textId="77777777" w:rsidR="00616865" w:rsidRDefault="00616865" w:rsidP="00904BCC">
            <w:pPr>
              <w:pStyle w:val="Encabezado"/>
              <w:rPr>
                <w:rFonts w:ascii="Arial" w:hAnsi="Arial" w:cs="Arial"/>
                <w:b/>
              </w:rPr>
            </w:pPr>
            <w:r>
              <w:rPr>
                <w:rFonts w:ascii="Arial" w:hAnsi="Arial" w:cs="Arial"/>
                <w:b/>
              </w:rPr>
              <w:t>Teléfono</w:t>
            </w:r>
          </w:p>
        </w:tc>
        <w:tc>
          <w:tcPr>
            <w:tcW w:w="1361" w:type="pct"/>
            <w:shd w:val="clear" w:color="auto" w:fill="FFFFFF" w:themeFill="background1"/>
          </w:tcPr>
          <w:p w14:paraId="55C8B3E8" w14:textId="77777777" w:rsidR="00616865" w:rsidRDefault="00616865" w:rsidP="00904BCC">
            <w:pPr>
              <w:pStyle w:val="Encabezado"/>
              <w:rPr>
                <w:rFonts w:ascii="Arial" w:hAnsi="Arial" w:cs="Arial"/>
                <w:b/>
              </w:rPr>
            </w:pPr>
          </w:p>
        </w:tc>
        <w:tc>
          <w:tcPr>
            <w:tcW w:w="673" w:type="pct"/>
            <w:shd w:val="clear" w:color="auto" w:fill="D9D9D9" w:themeFill="background1" w:themeFillShade="D9"/>
            <w:vAlign w:val="center"/>
          </w:tcPr>
          <w:p w14:paraId="0FAABD07" w14:textId="77777777" w:rsidR="00616865" w:rsidRPr="00056B86" w:rsidRDefault="00616865" w:rsidP="00904BCC">
            <w:pPr>
              <w:pStyle w:val="Encabezado"/>
              <w:rPr>
                <w:rFonts w:ascii="Arial" w:hAnsi="Arial" w:cs="Arial"/>
                <w:b/>
              </w:rPr>
            </w:pPr>
            <w:r>
              <w:rPr>
                <w:rFonts w:ascii="Arial" w:hAnsi="Arial" w:cs="Arial"/>
                <w:b/>
              </w:rPr>
              <w:t>E-mail</w:t>
            </w:r>
          </w:p>
        </w:tc>
        <w:tc>
          <w:tcPr>
            <w:tcW w:w="1606" w:type="pct"/>
            <w:shd w:val="clear" w:color="auto" w:fill="FFFFFF" w:themeFill="background1"/>
            <w:vAlign w:val="center"/>
          </w:tcPr>
          <w:p w14:paraId="24225EAE" w14:textId="77777777" w:rsidR="00616865" w:rsidRPr="00056B86" w:rsidRDefault="00616865" w:rsidP="00904BCC">
            <w:pPr>
              <w:pStyle w:val="Encabezado"/>
              <w:jc w:val="center"/>
              <w:rPr>
                <w:rFonts w:ascii="Arial" w:hAnsi="Arial" w:cs="Arial"/>
                <w:b/>
              </w:rPr>
            </w:pPr>
          </w:p>
        </w:tc>
      </w:tr>
      <w:tr w:rsidR="00616865" w:rsidRPr="00D32BD9" w14:paraId="5AEFA44A" w14:textId="77777777" w:rsidTr="00904BCC">
        <w:trPr>
          <w:trHeight w:val="254"/>
        </w:trPr>
        <w:tc>
          <w:tcPr>
            <w:tcW w:w="1361" w:type="pct"/>
            <w:shd w:val="clear" w:color="auto" w:fill="D9D9D9" w:themeFill="background1" w:themeFillShade="D9"/>
            <w:vAlign w:val="center"/>
          </w:tcPr>
          <w:p w14:paraId="1E279DE4" w14:textId="77777777" w:rsidR="00616865" w:rsidRPr="00056B86" w:rsidRDefault="00616865" w:rsidP="00904BCC">
            <w:pPr>
              <w:pStyle w:val="Encabezado"/>
              <w:rPr>
                <w:rFonts w:ascii="Arial" w:hAnsi="Arial" w:cs="Arial"/>
                <w:b/>
              </w:rPr>
            </w:pPr>
            <w:r>
              <w:rPr>
                <w:rFonts w:ascii="Arial" w:hAnsi="Arial" w:cs="Arial"/>
                <w:b/>
              </w:rPr>
              <w:t>Departamento/unidad</w:t>
            </w:r>
          </w:p>
        </w:tc>
        <w:tc>
          <w:tcPr>
            <w:tcW w:w="1361" w:type="pct"/>
            <w:shd w:val="clear" w:color="auto" w:fill="FFFFFF" w:themeFill="background1"/>
            <w:vAlign w:val="center"/>
          </w:tcPr>
          <w:p w14:paraId="70E0F4B7"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0118F5DD" w14:textId="77777777" w:rsidR="00616865" w:rsidRPr="00056B86" w:rsidRDefault="00616865" w:rsidP="00904BCC">
            <w:pPr>
              <w:pStyle w:val="Encabezado"/>
              <w:rPr>
                <w:rFonts w:ascii="Arial" w:hAnsi="Arial" w:cs="Arial"/>
                <w:b/>
              </w:rPr>
            </w:pPr>
            <w:r>
              <w:rPr>
                <w:rFonts w:ascii="Arial" w:hAnsi="Arial" w:cs="Arial"/>
                <w:b/>
              </w:rPr>
              <w:t>Facultad</w:t>
            </w:r>
          </w:p>
        </w:tc>
        <w:tc>
          <w:tcPr>
            <w:tcW w:w="1606" w:type="pct"/>
            <w:shd w:val="clear" w:color="auto" w:fill="FFFFFF" w:themeFill="background1"/>
            <w:vAlign w:val="center"/>
          </w:tcPr>
          <w:p w14:paraId="359CC99F" w14:textId="77777777" w:rsidR="00616865" w:rsidRPr="00056B86" w:rsidRDefault="00616865" w:rsidP="00904BCC">
            <w:pPr>
              <w:pStyle w:val="Encabezado"/>
              <w:jc w:val="center"/>
              <w:rPr>
                <w:rFonts w:ascii="Arial" w:hAnsi="Arial" w:cs="Arial"/>
                <w:b/>
              </w:rPr>
            </w:pPr>
          </w:p>
        </w:tc>
      </w:tr>
    </w:tbl>
    <w:p w14:paraId="367E93C9" w14:textId="77777777" w:rsidR="00616865" w:rsidRDefault="00616865" w:rsidP="00616865">
      <w:pPr>
        <w:pStyle w:val="Encabezado"/>
        <w:tabs>
          <w:tab w:val="clear" w:pos="4252"/>
          <w:tab w:val="clear" w:pos="8504"/>
        </w:tabs>
        <w:spacing w:line="360" w:lineRule="auto"/>
        <w:outlineLvl w:val="0"/>
        <w:rPr>
          <w:rFonts w:ascii="Arial" w:hAnsi="Arial" w:cs="Arial"/>
          <w:sz w:val="22"/>
          <w:szCs w:val="22"/>
        </w:rPr>
      </w:pPr>
    </w:p>
    <w:p w14:paraId="30F844E3" w14:textId="77777777" w:rsidR="00616865" w:rsidRDefault="00616865" w:rsidP="00616865">
      <w:pPr>
        <w:pStyle w:val="Encabezado"/>
        <w:tabs>
          <w:tab w:val="clear" w:pos="4252"/>
          <w:tab w:val="clear" w:pos="8504"/>
        </w:tabs>
        <w:spacing w:line="360" w:lineRule="auto"/>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1174"/>
        <w:gridCol w:w="2799"/>
      </w:tblGrid>
      <w:tr w:rsidR="00616865" w:rsidRPr="00FB699A" w14:paraId="04EE31E8" w14:textId="77777777" w:rsidTr="00904BCC">
        <w:tc>
          <w:tcPr>
            <w:tcW w:w="5000" w:type="pct"/>
            <w:gridSpan w:val="4"/>
            <w:tcBorders>
              <w:bottom w:val="single" w:sz="6" w:space="0" w:color="auto"/>
            </w:tcBorders>
            <w:shd w:val="clear" w:color="auto" w:fill="CCCCCC"/>
            <w:vAlign w:val="center"/>
          </w:tcPr>
          <w:p w14:paraId="3F777B27" w14:textId="77777777" w:rsidR="00616865" w:rsidRPr="00F0310A" w:rsidRDefault="00616865" w:rsidP="00904BCC">
            <w:pPr>
              <w:pStyle w:val="Encabezado"/>
              <w:jc w:val="center"/>
              <w:rPr>
                <w:rFonts w:ascii="Arial" w:hAnsi="Arial" w:cs="Arial"/>
                <w:b/>
                <w:sz w:val="24"/>
                <w:szCs w:val="24"/>
              </w:rPr>
            </w:pPr>
            <w:r w:rsidRPr="00C16719">
              <w:rPr>
                <w:rFonts w:ascii="Arial" w:hAnsi="Arial" w:cs="Arial"/>
                <w:b/>
                <w:sz w:val="24"/>
                <w:szCs w:val="24"/>
              </w:rPr>
              <w:t>Relación completa de los miembros</w:t>
            </w:r>
          </w:p>
          <w:p w14:paraId="65BC53F8" w14:textId="77777777" w:rsidR="00616865" w:rsidRPr="00C16719" w:rsidRDefault="00616865" w:rsidP="00904BCC">
            <w:pPr>
              <w:pStyle w:val="Encabezado"/>
              <w:jc w:val="center"/>
              <w:rPr>
                <w:rFonts w:ascii="Arial" w:hAnsi="Arial" w:cs="Arial"/>
                <w:i/>
              </w:rPr>
            </w:pPr>
            <w:r w:rsidRPr="00C16719">
              <w:rPr>
                <w:rFonts w:ascii="Arial" w:hAnsi="Arial" w:cs="Arial"/>
                <w:i/>
              </w:rPr>
              <w:t>(añadir cuantos sean necesarios)</w:t>
            </w:r>
          </w:p>
        </w:tc>
      </w:tr>
      <w:tr w:rsidR="00616865" w:rsidRPr="00FB699A" w14:paraId="7FF98690" w14:textId="77777777" w:rsidTr="00904BCC">
        <w:trPr>
          <w:trHeight w:val="254"/>
        </w:trPr>
        <w:tc>
          <w:tcPr>
            <w:tcW w:w="1361" w:type="pct"/>
            <w:shd w:val="clear" w:color="auto" w:fill="D9D9D9" w:themeFill="background1" w:themeFillShade="D9"/>
            <w:vAlign w:val="center"/>
          </w:tcPr>
          <w:p w14:paraId="40FD3878" w14:textId="77777777" w:rsidR="00616865" w:rsidRPr="00056B86" w:rsidRDefault="00616865" w:rsidP="00904BCC">
            <w:pPr>
              <w:pStyle w:val="Encabezado"/>
              <w:rPr>
                <w:rFonts w:ascii="Arial" w:hAnsi="Arial" w:cs="Arial"/>
                <w:b/>
              </w:rPr>
            </w:pPr>
            <w:r>
              <w:rPr>
                <w:rFonts w:ascii="Arial" w:hAnsi="Arial" w:cs="Arial"/>
                <w:b/>
              </w:rPr>
              <w:t>Apellidos y Nombre</w:t>
            </w:r>
          </w:p>
        </w:tc>
        <w:tc>
          <w:tcPr>
            <w:tcW w:w="1361" w:type="pct"/>
            <w:shd w:val="clear" w:color="auto" w:fill="FFFFFF" w:themeFill="background1"/>
            <w:vAlign w:val="center"/>
          </w:tcPr>
          <w:p w14:paraId="4D6C2D5B"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4A14ED20" w14:textId="77777777" w:rsidR="00616865" w:rsidRPr="00056B86" w:rsidRDefault="00616865" w:rsidP="00904BCC">
            <w:pPr>
              <w:pStyle w:val="Encabezado"/>
              <w:rPr>
                <w:rFonts w:ascii="Arial" w:hAnsi="Arial" w:cs="Arial"/>
                <w:b/>
              </w:rPr>
            </w:pPr>
            <w:r>
              <w:rPr>
                <w:rFonts w:ascii="Arial" w:hAnsi="Arial" w:cs="Arial"/>
                <w:b/>
              </w:rPr>
              <w:t>NIF</w:t>
            </w:r>
          </w:p>
        </w:tc>
        <w:tc>
          <w:tcPr>
            <w:tcW w:w="1606" w:type="pct"/>
            <w:shd w:val="clear" w:color="auto" w:fill="FFFFFF" w:themeFill="background1"/>
            <w:vAlign w:val="center"/>
          </w:tcPr>
          <w:p w14:paraId="1FD9C223" w14:textId="77777777" w:rsidR="00616865" w:rsidRPr="00056B86" w:rsidRDefault="00616865" w:rsidP="00904BCC">
            <w:pPr>
              <w:pStyle w:val="Encabezado"/>
              <w:jc w:val="center"/>
              <w:rPr>
                <w:rFonts w:ascii="Arial" w:hAnsi="Arial" w:cs="Arial"/>
                <w:b/>
              </w:rPr>
            </w:pPr>
          </w:p>
        </w:tc>
      </w:tr>
      <w:tr w:rsidR="00616865" w:rsidRPr="00D32BD9" w14:paraId="103BB9D8" w14:textId="77777777" w:rsidTr="00904BCC">
        <w:trPr>
          <w:trHeight w:val="254"/>
        </w:trPr>
        <w:tc>
          <w:tcPr>
            <w:tcW w:w="1361" w:type="pct"/>
            <w:shd w:val="clear" w:color="auto" w:fill="D9D9D9" w:themeFill="background1" w:themeFillShade="D9"/>
            <w:vAlign w:val="center"/>
          </w:tcPr>
          <w:p w14:paraId="22AC37F4" w14:textId="77777777" w:rsidR="00616865" w:rsidRDefault="00616865" w:rsidP="00904BCC">
            <w:pPr>
              <w:pStyle w:val="Encabezado"/>
              <w:rPr>
                <w:rFonts w:ascii="Arial" w:hAnsi="Arial" w:cs="Arial"/>
                <w:b/>
              </w:rPr>
            </w:pPr>
            <w:r>
              <w:rPr>
                <w:rFonts w:ascii="Arial" w:hAnsi="Arial" w:cs="Arial"/>
                <w:b/>
              </w:rPr>
              <w:t>Teléfono</w:t>
            </w:r>
          </w:p>
        </w:tc>
        <w:tc>
          <w:tcPr>
            <w:tcW w:w="1361" w:type="pct"/>
            <w:shd w:val="clear" w:color="auto" w:fill="FFFFFF" w:themeFill="background1"/>
          </w:tcPr>
          <w:p w14:paraId="43EB4603" w14:textId="77777777" w:rsidR="00616865" w:rsidRDefault="00616865" w:rsidP="00904BCC">
            <w:pPr>
              <w:pStyle w:val="Encabezado"/>
              <w:rPr>
                <w:rFonts w:ascii="Arial" w:hAnsi="Arial" w:cs="Arial"/>
                <w:b/>
              </w:rPr>
            </w:pPr>
          </w:p>
        </w:tc>
        <w:tc>
          <w:tcPr>
            <w:tcW w:w="673" w:type="pct"/>
            <w:shd w:val="clear" w:color="auto" w:fill="D9D9D9" w:themeFill="background1" w:themeFillShade="D9"/>
            <w:vAlign w:val="center"/>
          </w:tcPr>
          <w:p w14:paraId="33E9A7AC" w14:textId="77777777" w:rsidR="00616865" w:rsidRPr="00056B86" w:rsidRDefault="00616865" w:rsidP="00904BCC">
            <w:pPr>
              <w:pStyle w:val="Encabezado"/>
              <w:rPr>
                <w:rFonts w:ascii="Arial" w:hAnsi="Arial" w:cs="Arial"/>
                <w:b/>
              </w:rPr>
            </w:pPr>
            <w:r>
              <w:rPr>
                <w:rFonts w:ascii="Arial" w:hAnsi="Arial" w:cs="Arial"/>
                <w:b/>
              </w:rPr>
              <w:t>E-mail</w:t>
            </w:r>
          </w:p>
        </w:tc>
        <w:tc>
          <w:tcPr>
            <w:tcW w:w="1606" w:type="pct"/>
            <w:shd w:val="clear" w:color="auto" w:fill="FFFFFF" w:themeFill="background1"/>
            <w:vAlign w:val="center"/>
          </w:tcPr>
          <w:p w14:paraId="25D24F5F" w14:textId="77777777" w:rsidR="00616865" w:rsidRPr="00056B86" w:rsidRDefault="00616865" w:rsidP="00904BCC">
            <w:pPr>
              <w:pStyle w:val="Encabezado"/>
              <w:jc w:val="center"/>
              <w:rPr>
                <w:rFonts w:ascii="Arial" w:hAnsi="Arial" w:cs="Arial"/>
                <w:b/>
              </w:rPr>
            </w:pPr>
          </w:p>
        </w:tc>
      </w:tr>
      <w:tr w:rsidR="00616865" w:rsidRPr="00D32BD9" w14:paraId="770F5BB0" w14:textId="77777777" w:rsidTr="00904BCC">
        <w:trPr>
          <w:trHeight w:val="254"/>
        </w:trPr>
        <w:tc>
          <w:tcPr>
            <w:tcW w:w="1361" w:type="pct"/>
            <w:shd w:val="clear" w:color="auto" w:fill="D9D9D9" w:themeFill="background1" w:themeFillShade="D9"/>
            <w:vAlign w:val="center"/>
          </w:tcPr>
          <w:p w14:paraId="5E554E23" w14:textId="77777777" w:rsidR="00616865" w:rsidRPr="00056B86" w:rsidRDefault="00616865" w:rsidP="00904BCC">
            <w:pPr>
              <w:pStyle w:val="Encabezado"/>
              <w:rPr>
                <w:rFonts w:ascii="Arial" w:hAnsi="Arial" w:cs="Arial"/>
                <w:b/>
              </w:rPr>
            </w:pPr>
            <w:r>
              <w:rPr>
                <w:rFonts w:ascii="Arial" w:hAnsi="Arial" w:cs="Arial"/>
                <w:b/>
              </w:rPr>
              <w:t>Departamento/unidad</w:t>
            </w:r>
          </w:p>
        </w:tc>
        <w:tc>
          <w:tcPr>
            <w:tcW w:w="1361" w:type="pct"/>
            <w:shd w:val="clear" w:color="auto" w:fill="FFFFFF" w:themeFill="background1"/>
            <w:vAlign w:val="center"/>
          </w:tcPr>
          <w:p w14:paraId="09A3772D" w14:textId="77777777" w:rsidR="00616865" w:rsidRPr="00056B86" w:rsidRDefault="00616865" w:rsidP="00904BCC">
            <w:pPr>
              <w:pStyle w:val="Encabezado"/>
              <w:jc w:val="center"/>
              <w:rPr>
                <w:rFonts w:ascii="Arial" w:hAnsi="Arial" w:cs="Arial"/>
                <w:b/>
              </w:rPr>
            </w:pPr>
          </w:p>
        </w:tc>
        <w:tc>
          <w:tcPr>
            <w:tcW w:w="673" w:type="pct"/>
            <w:shd w:val="clear" w:color="auto" w:fill="D9D9D9" w:themeFill="background1" w:themeFillShade="D9"/>
            <w:vAlign w:val="center"/>
          </w:tcPr>
          <w:p w14:paraId="5F1FA062" w14:textId="77777777" w:rsidR="00616865" w:rsidRPr="00056B86" w:rsidRDefault="00616865" w:rsidP="00904BCC">
            <w:pPr>
              <w:pStyle w:val="Encabezado"/>
              <w:rPr>
                <w:rFonts w:ascii="Arial" w:hAnsi="Arial" w:cs="Arial"/>
                <w:b/>
              </w:rPr>
            </w:pPr>
            <w:r>
              <w:rPr>
                <w:rFonts w:ascii="Arial" w:hAnsi="Arial" w:cs="Arial"/>
                <w:b/>
              </w:rPr>
              <w:t>Facultad</w:t>
            </w:r>
          </w:p>
        </w:tc>
        <w:tc>
          <w:tcPr>
            <w:tcW w:w="1606" w:type="pct"/>
            <w:shd w:val="clear" w:color="auto" w:fill="FFFFFF" w:themeFill="background1"/>
            <w:vAlign w:val="center"/>
          </w:tcPr>
          <w:p w14:paraId="5B58C1CA" w14:textId="77777777" w:rsidR="00616865" w:rsidRPr="00056B86" w:rsidRDefault="00616865" w:rsidP="00904BCC">
            <w:pPr>
              <w:pStyle w:val="Encabezado"/>
              <w:jc w:val="center"/>
              <w:rPr>
                <w:rFonts w:ascii="Arial" w:hAnsi="Arial" w:cs="Arial"/>
                <w:b/>
              </w:rPr>
            </w:pPr>
          </w:p>
        </w:tc>
      </w:tr>
    </w:tbl>
    <w:p w14:paraId="233D7210" w14:textId="77777777" w:rsidR="00616865" w:rsidRPr="003726E6" w:rsidRDefault="00616865" w:rsidP="00616865">
      <w:pPr>
        <w:tabs>
          <w:tab w:val="left" w:pos="2475"/>
          <w:tab w:val="left" w:pos="5790"/>
          <w:tab w:val="right" w:pos="8504"/>
        </w:tabs>
        <w:outlineLvl w:val="0"/>
        <w:rPr>
          <w:rFonts w:ascii="Arial" w:hAnsi="Arial" w:cs="Arial"/>
          <w:b/>
          <w:sz w:val="22"/>
          <w:szCs w:val="22"/>
        </w:rPr>
      </w:pPr>
      <w:r w:rsidRPr="003726E6">
        <w:rPr>
          <w:rFonts w:ascii="Arial" w:hAnsi="Arial" w:cs="Arial"/>
          <w:b/>
          <w:sz w:val="22"/>
          <w:szCs w:val="22"/>
        </w:rPr>
        <w:tab/>
      </w:r>
    </w:p>
    <w:p w14:paraId="074DA4DC" w14:textId="77777777" w:rsidR="00616865" w:rsidRDefault="00616865" w:rsidP="00616865">
      <w:pPr>
        <w:tabs>
          <w:tab w:val="left" w:pos="2475"/>
          <w:tab w:val="left" w:pos="5790"/>
          <w:tab w:val="right" w:pos="8504"/>
        </w:tabs>
        <w:spacing w:line="360" w:lineRule="auto"/>
        <w:outlineLvl w:val="0"/>
        <w:rPr>
          <w:rFonts w:ascii="Arial" w:hAnsi="Arial" w:cs="Arial"/>
          <w:b/>
          <w:sz w:val="22"/>
          <w:szCs w:val="22"/>
        </w:rPr>
      </w:pPr>
    </w:p>
    <w:p w14:paraId="48BA459E" w14:textId="77777777" w:rsidR="00616865" w:rsidRDefault="00616865" w:rsidP="00616865">
      <w:pPr>
        <w:tabs>
          <w:tab w:val="left" w:pos="2475"/>
          <w:tab w:val="left" w:pos="5790"/>
          <w:tab w:val="right" w:pos="8504"/>
        </w:tabs>
        <w:spacing w:line="360" w:lineRule="auto"/>
        <w:outlineLvl w:val="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7CCCF6E2" w14:textId="77777777" w:rsidTr="00904BCC">
        <w:tc>
          <w:tcPr>
            <w:tcW w:w="5000" w:type="pct"/>
            <w:shd w:val="clear" w:color="auto" w:fill="CCCCCC"/>
            <w:vAlign w:val="center"/>
          </w:tcPr>
          <w:p w14:paraId="2D0D92FE" w14:textId="77777777" w:rsidR="00616865" w:rsidRPr="007B3DAB" w:rsidRDefault="00616865" w:rsidP="00904BCC">
            <w:pPr>
              <w:tabs>
                <w:tab w:val="left" w:pos="2475"/>
                <w:tab w:val="left" w:pos="5790"/>
                <w:tab w:val="right" w:pos="8504"/>
              </w:tabs>
              <w:jc w:val="both"/>
              <w:outlineLvl w:val="0"/>
              <w:rPr>
                <w:rFonts w:ascii="Arial" w:hAnsi="Arial" w:cs="Arial"/>
                <w:b/>
                <w:u w:val="single"/>
              </w:rPr>
            </w:pPr>
            <w:r w:rsidRPr="00B3705A">
              <w:rPr>
                <w:rFonts w:ascii="Arial" w:hAnsi="Arial" w:cs="Arial"/>
                <w:b/>
              </w:rPr>
              <w:t>1.</w:t>
            </w:r>
            <w:r>
              <w:rPr>
                <w:rFonts w:ascii="Arial" w:hAnsi="Arial" w:cs="Arial"/>
                <w:b/>
              </w:rPr>
              <w:t>-</w:t>
            </w:r>
            <w:r w:rsidRPr="00B3705A">
              <w:rPr>
                <w:rFonts w:ascii="Arial" w:hAnsi="Arial" w:cs="Arial"/>
                <w:b/>
              </w:rPr>
              <w:t xml:space="preserve"> Título del curso y breve síntesis del contenido.</w:t>
            </w:r>
          </w:p>
        </w:tc>
      </w:tr>
      <w:tr w:rsidR="00616865" w14:paraId="2784CFEB" w14:textId="77777777" w:rsidTr="00904BCC">
        <w:tc>
          <w:tcPr>
            <w:tcW w:w="5000" w:type="pct"/>
            <w:vAlign w:val="center"/>
          </w:tcPr>
          <w:p w14:paraId="5E28296C" w14:textId="77777777" w:rsidR="00616865" w:rsidRDefault="00616865" w:rsidP="00904BCC">
            <w:pPr>
              <w:jc w:val="both"/>
              <w:rPr>
                <w:rFonts w:ascii="Arial" w:hAnsi="Arial" w:cs="Arial"/>
                <w:u w:val="single"/>
              </w:rPr>
            </w:pPr>
          </w:p>
          <w:p w14:paraId="45C9EEAC" w14:textId="77777777" w:rsidR="00616865" w:rsidRDefault="00616865" w:rsidP="00904BCC">
            <w:pPr>
              <w:jc w:val="both"/>
              <w:rPr>
                <w:rFonts w:ascii="Arial" w:hAnsi="Arial" w:cs="Arial"/>
                <w:u w:val="single"/>
              </w:rPr>
            </w:pPr>
          </w:p>
          <w:p w14:paraId="6ED61F89" w14:textId="77777777" w:rsidR="00616865" w:rsidRPr="00056B86" w:rsidRDefault="00616865" w:rsidP="00904BCC">
            <w:pPr>
              <w:jc w:val="both"/>
              <w:rPr>
                <w:rFonts w:ascii="Arial" w:hAnsi="Arial" w:cs="Arial"/>
                <w:u w:val="single"/>
              </w:rPr>
            </w:pPr>
          </w:p>
        </w:tc>
      </w:tr>
    </w:tbl>
    <w:p w14:paraId="2D293BAB" w14:textId="77777777" w:rsidR="00616865" w:rsidRPr="00D66A3F" w:rsidRDefault="00616865" w:rsidP="00616865">
      <w:pPr>
        <w:tabs>
          <w:tab w:val="left" w:pos="2475"/>
          <w:tab w:val="left" w:pos="5790"/>
          <w:tab w:val="right" w:pos="8504"/>
        </w:tabs>
        <w:jc w:val="both"/>
        <w:outlineLvl w:val="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1985D1BD" w14:textId="77777777" w:rsidTr="00904BCC">
        <w:tc>
          <w:tcPr>
            <w:tcW w:w="5000" w:type="pct"/>
            <w:shd w:val="clear" w:color="auto" w:fill="CCCCCC"/>
            <w:vAlign w:val="center"/>
          </w:tcPr>
          <w:p w14:paraId="21E2EC09" w14:textId="77777777" w:rsidR="00616865" w:rsidRPr="007B3DAB" w:rsidRDefault="00616865" w:rsidP="00904BCC">
            <w:pPr>
              <w:tabs>
                <w:tab w:val="left" w:pos="2475"/>
                <w:tab w:val="left" w:pos="5790"/>
                <w:tab w:val="right" w:pos="8504"/>
              </w:tabs>
              <w:jc w:val="both"/>
              <w:outlineLvl w:val="0"/>
              <w:rPr>
                <w:rFonts w:ascii="Arial" w:hAnsi="Arial" w:cs="Arial"/>
                <w:b/>
                <w:u w:val="single"/>
              </w:rPr>
            </w:pPr>
            <w:r>
              <w:rPr>
                <w:rFonts w:ascii="Arial" w:hAnsi="Arial" w:cs="Arial"/>
                <w:b/>
              </w:rPr>
              <w:t xml:space="preserve">2.- </w:t>
            </w:r>
            <w:r w:rsidRPr="00B3705A">
              <w:rPr>
                <w:rFonts w:ascii="Arial" w:hAnsi="Arial" w:cs="Arial"/>
                <w:b/>
              </w:rPr>
              <w:t>Justificación del interés del tema propuesto (máximo 30 líneas) y posibles destinatarios del curso.</w:t>
            </w:r>
          </w:p>
        </w:tc>
      </w:tr>
      <w:tr w:rsidR="00616865" w14:paraId="4516FFE9" w14:textId="77777777" w:rsidTr="00904BCC">
        <w:tc>
          <w:tcPr>
            <w:tcW w:w="5000" w:type="pct"/>
            <w:vAlign w:val="center"/>
          </w:tcPr>
          <w:p w14:paraId="3DCC098A" w14:textId="77777777" w:rsidR="00616865" w:rsidRDefault="00616865" w:rsidP="00904BCC">
            <w:pPr>
              <w:jc w:val="both"/>
              <w:rPr>
                <w:rFonts w:ascii="Arial" w:hAnsi="Arial" w:cs="Arial"/>
                <w:u w:val="single"/>
              </w:rPr>
            </w:pPr>
          </w:p>
          <w:p w14:paraId="5796D0B8" w14:textId="77777777" w:rsidR="00616865" w:rsidRDefault="00616865" w:rsidP="00904BCC">
            <w:pPr>
              <w:jc w:val="both"/>
              <w:rPr>
                <w:rFonts w:ascii="Arial" w:hAnsi="Arial" w:cs="Arial"/>
                <w:u w:val="single"/>
              </w:rPr>
            </w:pPr>
          </w:p>
          <w:p w14:paraId="4FD1F7A9" w14:textId="77777777" w:rsidR="00616865" w:rsidRPr="00056B86" w:rsidRDefault="00616865" w:rsidP="00904BCC">
            <w:pPr>
              <w:jc w:val="both"/>
              <w:rPr>
                <w:rFonts w:ascii="Arial" w:hAnsi="Arial" w:cs="Arial"/>
                <w:u w:val="single"/>
              </w:rPr>
            </w:pPr>
          </w:p>
        </w:tc>
      </w:tr>
    </w:tbl>
    <w:p w14:paraId="1E646E9B" w14:textId="77777777" w:rsidR="00616865" w:rsidRDefault="00616865" w:rsidP="00616865">
      <w:pPr>
        <w:tabs>
          <w:tab w:val="left" w:pos="2475"/>
          <w:tab w:val="left" w:pos="5790"/>
          <w:tab w:val="right" w:pos="8504"/>
        </w:tabs>
        <w:outlineLvl w:val="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3381E449" w14:textId="77777777" w:rsidTr="00904BCC">
        <w:tc>
          <w:tcPr>
            <w:tcW w:w="5000" w:type="pct"/>
            <w:shd w:val="clear" w:color="auto" w:fill="CCCCCC"/>
            <w:vAlign w:val="center"/>
          </w:tcPr>
          <w:p w14:paraId="0DF3E570" w14:textId="77777777" w:rsidR="00616865" w:rsidRPr="00B3705A" w:rsidRDefault="00616865" w:rsidP="00904BCC">
            <w:pPr>
              <w:tabs>
                <w:tab w:val="left" w:pos="2475"/>
                <w:tab w:val="left" w:pos="5790"/>
                <w:tab w:val="right" w:pos="8504"/>
              </w:tabs>
              <w:jc w:val="both"/>
              <w:outlineLvl w:val="0"/>
              <w:rPr>
                <w:rFonts w:ascii="Arial" w:hAnsi="Arial" w:cs="Arial"/>
                <w:b/>
              </w:rPr>
            </w:pPr>
            <w:r>
              <w:rPr>
                <w:rFonts w:ascii="Arial" w:hAnsi="Arial" w:cs="Arial"/>
                <w:b/>
              </w:rPr>
              <w:t xml:space="preserve">3.- </w:t>
            </w:r>
            <w:r w:rsidRPr="00B3705A">
              <w:rPr>
                <w:rFonts w:ascii="Arial" w:hAnsi="Arial" w:cs="Arial"/>
                <w:b/>
              </w:rPr>
              <w:t>Organización del curso (objetivos, estructura de contenidos y número de módulos, así como una estimación del curso en semanas).</w:t>
            </w:r>
          </w:p>
          <w:p w14:paraId="60B5A4D8" w14:textId="77777777" w:rsidR="00616865" w:rsidRPr="007B3DAB" w:rsidRDefault="00616865" w:rsidP="00904BCC">
            <w:pPr>
              <w:jc w:val="both"/>
              <w:rPr>
                <w:rFonts w:ascii="Arial" w:hAnsi="Arial" w:cs="Arial"/>
                <w:b/>
                <w:u w:val="single"/>
              </w:rPr>
            </w:pPr>
          </w:p>
        </w:tc>
      </w:tr>
      <w:tr w:rsidR="00616865" w14:paraId="48ED1A46" w14:textId="77777777" w:rsidTr="00904BCC">
        <w:tc>
          <w:tcPr>
            <w:tcW w:w="5000" w:type="pct"/>
            <w:vAlign w:val="center"/>
          </w:tcPr>
          <w:p w14:paraId="191F9AFD" w14:textId="77777777" w:rsidR="00616865" w:rsidRDefault="00616865" w:rsidP="00904BCC">
            <w:pPr>
              <w:jc w:val="both"/>
              <w:rPr>
                <w:rFonts w:ascii="Arial" w:hAnsi="Arial" w:cs="Arial"/>
                <w:u w:val="single"/>
              </w:rPr>
            </w:pPr>
          </w:p>
          <w:p w14:paraId="6C89A6E9" w14:textId="77777777" w:rsidR="00616865" w:rsidRDefault="00616865" w:rsidP="00904BCC">
            <w:pPr>
              <w:jc w:val="both"/>
              <w:rPr>
                <w:rFonts w:ascii="Arial" w:hAnsi="Arial" w:cs="Arial"/>
                <w:u w:val="single"/>
              </w:rPr>
            </w:pPr>
          </w:p>
          <w:p w14:paraId="77D53206" w14:textId="77777777" w:rsidR="00616865" w:rsidRPr="00056B86" w:rsidRDefault="00616865" w:rsidP="00904BCC">
            <w:pPr>
              <w:jc w:val="both"/>
              <w:rPr>
                <w:rFonts w:ascii="Arial" w:hAnsi="Arial" w:cs="Arial"/>
                <w:u w:val="single"/>
              </w:rPr>
            </w:pPr>
          </w:p>
        </w:tc>
      </w:tr>
    </w:tbl>
    <w:p w14:paraId="4B15C047" w14:textId="77777777" w:rsidR="00616865" w:rsidRPr="00D54AC3" w:rsidRDefault="00616865" w:rsidP="00616865">
      <w:pPr>
        <w:tabs>
          <w:tab w:val="left" w:pos="2475"/>
          <w:tab w:val="left" w:pos="5790"/>
          <w:tab w:val="right" w:pos="8504"/>
        </w:tabs>
        <w:jc w:val="both"/>
        <w:outlineLvl w:val="0"/>
        <w:rPr>
          <w:rFonts w:ascii="Arial" w:hAnsi="Arial"/>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6865" w14:paraId="66F1799D" w14:textId="77777777" w:rsidTr="00904BCC">
        <w:tc>
          <w:tcPr>
            <w:tcW w:w="5000" w:type="pct"/>
            <w:shd w:val="clear" w:color="auto" w:fill="CCCCCC"/>
            <w:vAlign w:val="center"/>
          </w:tcPr>
          <w:p w14:paraId="1C7E3D43" w14:textId="77777777" w:rsidR="00616865" w:rsidRPr="00B3705A" w:rsidRDefault="00616865" w:rsidP="00904BCC">
            <w:pPr>
              <w:tabs>
                <w:tab w:val="left" w:pos="2475"/>
                <w:tab w:val="left" w:pos="5790"/>
                <w:tab w:val="right" w:pos="8504"/>
              </w:tabs>
              <w:jc w:val="both"/>
              <w:outlineLvl w:val="0"/>
              <w:rPr>
                <w:rFonts w:ascii="Arial" w:hAnsi="Arial" w:cs="Arial"/>
                <w:b/>
              </w:rPr>
            </w:pPr>
            <w:r>
              <w:rPr>
                <w:rFonts w:ascii="Arial" w:hAnsi="Arial" w:cs="Arial"/>
                <w:b/>
              </w:rPr>
              <w:t xml:space="preserve">4.- </w:t>
            </w:r>
            <w:r w:rsidRPr="00B3705A">
              <w:rPr>
                <w:rFonts w:ascii="Arial" w:hAnsi="Arial" w:cs="Arial"/>
                <w:b/>
              </w:rPr>
              <w:t xml:space="preserve">Indicar la experiencia previa del/los solicitante/s en la producción de material didáctico digital para el portal OCW y/o experiencias en producción de recursos </w:t>
            </w:r>
            <w:r>
              <w:rPr>
                <w:rFonts w:ascii="Arial" w:hAnsi="Arial" w:cs="Arial"/>
                <w:b/>
              </w:rPr>
              <w:t>audiovisuales, cursos MOOC, etc.</w:t>
            </w:r>
          </w:p>
          <w:p w14:paraId="3200E22C" w14:textId="77777777" w:rsidR="00616865" w:rsidRPr="000D1BE4" w:rsidRDefault="00616865" w:rsidP="00904BCC">
            <w:pPr>
              <w:jc w:val="both"/>
              <w:rPr>
                <w:rFonts w:ascii="Arial" w:hAnsi="Arial" w:cs="Arial"/>
                <w:sz w:val="18"/>
                <w:szCs w:val="18"/>
                <w:u w:val="single"/>
              </w:rPr>
            </w:pPr>
            <w:r w:rsidRPr="000D1BE4">
              <w:rPr>
                <w:rFonts w:ascii="Arial" w:hAnsi="Arial"/>
                <w:i/>
                <w:sz w:val="18"/>
                <w:szCs w:val="18"/>
              </w:rPr>
              <w:t>(Tanto en convocatorias previas de la Universidad u otras instituciones, como experiencias no financiadas)</w:t>
            </w:r>
          </w:p>
        </w:tc>
      </w:tr>
      <w:tr w:rsidR="00616865" w14:paraId="0F9AAD74" w14:textId="77777777" w:rsidTr="00904BCC">
        <w:tc>
          <w:tcPr>
            <w:tcW w:w="5000" w:type="pct"/>
            <w:vAlign w:val="center"/>
          </w:tcPr>
          <w:p w14:paraId="58D36EC0" w14:textId="77777777" w:rsidR="00616865" w:rsidRDefault="00616865" w:rsidP="00904BCC">
            <w:pPr>
              <w:jc w:val="both"/>
              <w:rPr>
                <w:rFonts w:ascii="Arial" w:hAnsi="Arial" w:cs="Arial"/>
                <w:u w:val="single"/>
              </w:rPr>
            </w:pPr>
          </w:p>
          <w:p w14:paraId="424C991C" w14:textId="77777777" w:rsidR="00616865" w:rsidRPr="00056B86" w:rsidRDefault="00616865" w:rsidP="00904BCC">
            <w:pPr>
              <w:jc w:val="both"/>
              <w:rPr>
                <w:rFonts w:ascii="Arial" w:hAnsi="Arial" w:cs="Arial"/>
                <w:u w:val="single"/>
              </w:rPr>
            </w:pPr>
          </w:p>
        </w:tc>
      </w:tr>
    </w:tbl>
    <w:p w14:paraId="3BFCEC4B" w14:textId="77777777" w:rsidR="00616865" w:rsidRDefault="00616865" w:rsidP="00616865">
      <w:pPr>
        <w:rPr>
          <w:rFonts w:ascii="Arial" w:hAnsi="Arial" w:cs="Arial"/>
          <w:sz w:val="22"/>
          <w:szCs w:val="22"/>
        </w:rPr>
      </w:pPr>
    </w:p>
    <w:p w14:paraId="7101D914" w14:textId="77777777" w:rsidR="00616865" w:rsidRDefault="00616865" w:rsidP="00616865">
      <w:pPr>
        <w:rPr>
          <w:rFonts w:ascii="Arial" w:hAnsi="Arial" w:cs="Arial"/>
          <w:sz w:val="22"/>
          <w:szCs w:val="22"/>
        </w:rPr>
      </w:pPr>
    </w:p>
    <w:p w14:paraId="6EF1BA51" w14:textId="77777777" w:rsidR="00616865" w:rsidRDefault="00616865" w:rsidP="00616865">
      <w:pPr>
        <w:rPr>
          <w:rFonts w:ascii="Arial" w:hAnsi="Arial" w:cs="Arial"/>
          <w:sz w:val="22"/>
          <w:szCs w:val="22"/>
        </w:rPr>
      </w:pPr>
    </w:p>
    <w:p w14:paraId="4A859E8D" w14:textId="77777777" w:rsidR="00616865" w:rsidRPr="007E38DF" w:rsidRDefault="00616865" w:rsidP="00616865">
      <w:pPr>
        <w:rPr>
          <w:rFonts w:ascii="Arial" w:hAnsi="Arial" w:cs="Arial"/>
          <w:sz w:val="22"/>
          <w:szCs w:val="22"/>
        </w:rPr>
      </w:pPr>
    </w:p>
    <w:p w14:paraId="03205B12" w14:textId="77777777" w:rsidR="00616865" w:rsidRDefault="00616865" w:rsidP="00616865">
      <w:pPr>
        <w:jc w:val="both"/>
        <w:rPr>
          <w:rFonts w:ascii="Arial" w:hAnsi="Arial" w:cs="Arial"/>
          <w:sz w:val="22"/>
          <w:szCs w:val="22"/>
        </w:rPr>
      </w:pPr>
    </w:p>
    <w:p w14:paraId="0B527ED5" w14:textId="77777777" w:rsidR="00616865" w:rsidRDefault="00616865" w:rsidP="00616865">
      <w:pPr>
        <w:jc w:val="both"/>
        <w:rPr>
          <w:rFonts w:ascii="Arial" w:hAnsi="Arial" w:cs="Arial"/>
          <w:sz w:val="22"/>
          <w:szCs w:val="22"/>
        </w:rPr>
      </w:pPr>
    </w:p>
    <w:p w14:paraId="76D87B2F" w14:textId="77777777" w:rsidR="00616865" w:rsidRPr="007E38DF" w:rsidRDefault="00616865" w:rsidP="00616865">
      <w:pPr>
        <w:jc w:val="both"/>
        <w:rPr>
          <w:rFonts w:ascii="Arial" w:hAnsi="Arial" w:cs="Arial"/>
          <w:sz w:val="22"/>
          <w:szCs w:val="22"/>
        </w:rPr>
      </w:pPr>
      <w:r w:rsidRPr="007E38DF">
        <w:rPr>
          <w:rFonts w:ascii="Arial" w:hAnsi="Arial" w:cs="Arial"/>
          <w:sz w:val="22"/>
          <w:szCs w:val="22"/>
        </w:rPr>
        <w:t>El/la solicitante firma la presente solicitud comprometiéndose, en caso de concesión, a cumplir con las obligaciones establecidas en las BASES de la presente Convocatoria.</w:t>
      </w:r>
    </w:p>
    <w:p w14:paraId="69FAA7AF" w14:textId="77777777" w:rsidR="00616865" w:rsidRPr="007E38DF" w:rsidRDefault="00616865" w:rsidP="00616865">
      <w:pPr>
        <w:rPr>
          <w:rFonts w:ascii="Arial" w:hAnsi="Arial" w:cs="Arial"/>
          <w:sz w:val="22"/>
          <w:szCs w:val="22"/>
        </w:rPr>
      </w:pPr>
    </w:p>
    <w:p w14:paraId="4FFFCB9A" w14:textId="77777777" w:rsidR="00616865" w:rsidRPr="007E38DF" w:rsidRDefault="00616865" w:rsidP="00616865">
      <w:pPr>
        <w:ind w:left="708" w:firstLine="708"/>
        <w:rPr>
          <w:rFonts w:ascii="Arial" w:hAnsi="Arial" w:cs="Arial"/>
          <w:sz w:val="22"/>
          <w:szCs w:val="22"/>
        </w:rPr>
      </w:pPr>
      <w:r w:rsidRPr="007E38DF">
        <w:rPr>
          <w:rFonts w:ascii="Arial" w:hAnsi="Arial" w:cs="Arial"/>
          <w:sz w:val="22"/>
          <w:szCs w:val="22"/>
        </w:rPr>
        <w:t>En Murcia, a……………</w:t>
      </w:r>
      <w:r>
        <w:rPr>
          <w:rFonts w:ascii="Arial" w:hAnsi="Arial" w:cs="Arial"/>
          <w:sz w:val="22"/>
          <w:szCs w:val="22"/>
        </w:rPr>
        <w:t>….de………………..de 2016</w:t>
      </w:r>
    </w:p>
    <w:p w14:paraId="2332A36C" w14:textId="77777777" w:rsidR="00616865" w:rsidRPr="007E38DF" w:rsidRDefault="00616865" w:rsidP="00616865">
      <w:pPr>
        <w:jc w:val="center"/>
        <w:rPr>
          <w:rFonts w:ascii="Arial" w:hAnsi="Arial" w:cs="Arial"/>
          <w:sz w:val="22"/>
          <w:szCs w:val="22"/>
        </w:rPr>
      </w:pPr>
    </w:p>
    <w:p w14:paraId="68B41CDB" w14:textId="77777777" w:rsidR="00616865" w:rsidRPr="007E38DF" w:rsidRDefault="00616865" w:rsidP="00616865">
      <w:pPr>
        <w:jc w:val="center"/>
        <w:rPr>
          <w:rFonts w:ascii="Arial" w:hAnsi="Arial" w:cs="Arial"/>
          <w:sz w:val="22"/>
          <w:szCs w:val="22"/>
        </w:rPr>
      </w:pPr>
    </w:p>
    <w:p w14:paraId="60C3E75B" w14:textId="77777777" w:rsidR="00616865" w:rsidRPr="007E38DF" w:rsidRDefault="00616865" w:rsidP="00616865">
      <w:pPr>
        <w:jc w:val="center"/>
        <w:rPr>
          <w:rFonts w:ascii="Arial" w:hAnsi="Arial" w:cs="Arial"/>
          <w:sz w:val="22"/>
          <w:szCs w:val="22"/>
        </w:rPr>
      </w:pPr>
    </w:p>
    <w:p w14:paraId="568F7A2E" w14:textId="77777777" w:rsidR="00616865" w:rsidRPr="007E38DF" w:rsidRDefault="00616865" w:rsidP="00616865">
      <w:pPr>
        <w:ind w:left="708" w:firstLine="708"/>
        <w:rPr>
          <w:rFonts w:ascii="Arial" w:hAnsi="Arial" w:cs="Arial"/>
          <w:sz w:val="22"/>
          <w:szCs w:val="22"/>
          <w:lang w:val="pt-BR"/>
        </w:rPr>
      </w:pPr>
      <w:r w:rsidRPr="007E38DF">
        <w:rPr>
          <w:rFonts w:ascii="Arial" w:hAnsi="Arial" w:cs="Arial"/>
          <w:sz w:val="22"/>
          <w:szCs w:val="22"/>
          <w:lang w:val="pt-BR"/>
        </w:rPr>
        <w:t>Fdo.</w:t>
      </w:r>
    </w:p>
    <w:p w14:paraId="594F14AB" w14:textId="77777777" w:rsidR="00616865" w:rsidRPr="007E38DF" w:rsidRDefault="00616865" w:rsidP="00616865">
      <w:pPr>
        <w:pStyle w:val="Ttulo1"/>
        <w:spacing w:line="360" w:lineRule="auto"/>
        <w:jc w:val="both"/>
        <w:rPr>
          <w:rFonts w:ascii="Arial" w:hAnsi="Arial" w:cs="Arial"/>
          <w:b w:val="0"/>
          <w:sz w:val="22"/>
          <w:szCs w:val="22"/>
          <w:u w:val="none"/>
          <w:lang w:val="pt-BR"/>
        </w:rPr>
      </w:pPr>
    </w:p>
    <w:p w14:paraId="49D8DBC8" w14:textId="77777777" w:rsidR="00616865" w:rsidRPr="007E38DF" w:rsidRDefault="00616865" w:rsidP="00616865">
      <w:pPr>
        <w:pStyle w:val="Ttulo1"/>
        <w:spacing w:line="360" w:lineRule="auto"/>
        <w:jc w:val="both"/>
        <w:rPr>
          <w:rFonts w:ascii="Arial" w:hAnsi="Arial" w:cs="Arial"/>
          <w:b w:val="0"/>
          <w:sz w:val="22"/>
          <w:szCs w:val="22"/>
          <w:u w:val="none"/>
          <w:lang w:val="pt-BR"/>
        </w:rPr>
      </w:pPr>
    </w:p>
    <w:p w14:paraId="1F746492" w14:textId="77777777" w:rsidR="00616865" w:rsidRPr="007E38DF" w:rsidRDefault="00616865" w:rsidP="00616865">
      <w:pPr>
        <w:pStyle w:val="Ttulo1"/>
        <w:spacing w:line="360" w:lineRule="auto"/>
        <w:jc w:val="both"/>
        <w:rPr>
          <w:rFonts w:ascii="Arial" w:hAnsi="Arial" w:cs="Arial"/>
          <w:b w:val="0"/>
          <w:sz w:val="22"/>
          <w:szCs w:val="22"/>
          <w:u w:val="none"/>
          <w:lang w:val="pt-BR"/>
        </w:rPr>
      </w:pPr>
    </w:p>
    <w:p w14:paraId="4F42F181" w14:textId="77777777" w:rsidR="00616865" w:rsidRPr="0029012F" w:rsidRDefault="00616865" w:rsidP="00616865">
      <w:pPr>
        <w:pStyle w:val="Piedepgina"/>
        <w:spacing w:line="360" w:lineRule="auto"/>
        <w:jc w:val="center"/>
        <w:rPr>
          <w:rFonts w:ascii="Arial" w:hAnsi="Arial" w:cs="Arial"/>
          <w:b/>
          <w:sz w:val="24"/>
          <w:szCs w:val="24"/>
        </w:rPr>
      </w:pPr>
      <w:r w:rsidRPr="00C84DE7">
        <w:rPr>
          <w:lang w:val="pt-BR"/>
        </w:rPr>
        <w:t xml:space="preserve">EXCMO. SR. RECTOR MAGFCO. </w:t>
      </w:r>
      <w:r w:rsidRPr="00C84DE7">
        <w:t>DE LA UNIVERSIDAD DE MURCI</w:t>
      </w:r>
      <w:r>
        <w:t>A</w:t>
      </w:r>
    </w:p>
    <w:p w14:paraId="5637D21B" w14:textId="77777777" w:rsidR="00616865" w:rsidRDefault="00616865" w:rsidP="00616865">
      <w:pPr>
        <w:pStyle w:val="Piedepgina"/>
        <w:spacing w:line="360" w:lineRule="auto"/>
        <w:rPr>
          <w:b/>
        </w:rPr>
      </w:pPr>
    </w:p>
    <w:p w14:paraId="36843365" w14:textId="77777777" w:rsidR="00616865" w:rsidRDefault="00616865" w:rsidP="00616865">
      <w:pPr>
        <w:pStyle w:val="Piedepgina"/>
        <w:spacing w:line="360" w:lineRule="auto"/>
        <w:rPr>
          <w:b/>
        </w:rPr>
      </w:pPr>
    </w:p>
    <w:p w14:paraId="2EFEB87D" w14:textId="77777777" w:rsidR="00616865" w:rsidRPr="00616865" w:rsidRDefault="00616865" w:rsidP="00616865">
      <w:bookmarkStart w:id="1" w:name="_GoBack"/>
      <w:bookmarkEnd w:id="1"/>
    </w:p>
    <w:sectPr w:rsidR="00616865" w:rsidRPr="00616865" w:rsidSect="00A44970">
      <w:headerReference w:type="default" r:id="rId7"/>
      <w:footerReference w:type="even" r:id="rId8"/>
      <w:footerReference w:type="default" r:id="rId9"/>
      <w:pgSz w:w="11906" w:h="16838" w:code="9"/>
      <w:pgMar w:top="1985" w:right="1701" w:bottom="1134" w:left="1701"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AA9C" w14:textId="77777777" w:rsidR="008678BD" w:rsidRDefault="008678BD">
      <w:r>
        <w:separator/>
      </w:r>
    </w:p>
  </w:endnote>
  <w:endnote w:type="continuationSeparator" w:id="0">
    <w:p w14:paraId="35ABD5E1" w14:textId="77777777" w:rsidR="008678BD" w:rsidRDefault="0086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E1D4" w14:textId="77777777" w:rsidR="00857A56" w:rsidRDefault="00857A56" w:rsidP="00E920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F770B0" w14:textId="77777777" w:rsidR="00857A56" w:rsidRDefault="00857A56" w:rsidP="00E920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586D" w14:textId="77777777" w:rsidR="00857A56" w:rsidRDefault="00857A56" w:rsidP="00E920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6865">
      <w:rPr>
        <w:rStyle w:val="Nmerodepgina"/>
        <w:noProof/>
      </w:rPr>
      <w:t>4</w:t>
    </w:r>
    <w:r>
      <w:rPr>
        <w:rStyle w:val="Nmerodepgina"/>
      </w:rPr>
      <w:fldChar w:fldCharType="end"/>
    </w:r>
  </w:p>
  <w:p w14:paraId="3D25373F" w14:textId="77777777" w:rsidR="00857A56" w:rsidRPr="00F82BBD" w:rsidRDefault="00857A56" w:rsidP="00E920A1">
    <w:pPr>
      <w:pStyle w:val="Piedepgina"/>
      <w:ind w:right="360"/>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C162E" w14:textId="77777777" w:rsidR="008678BD" w:rsidRDefault="008678BD">
      <w:r>
        <w:separator/>
      </w:r>
    </w:p>
  </w:footnote>
  <w:footnote w:type="continuationSeparator" w:id="0">
    <w:p w14:paraId="0889D83F" w14:textId="77777777" w:rsidR="008678BD" w:rsidRDefault="0086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5C51" w14:textId="77777777" w:rsidR="00857A56" w:rsidRDefault="00857A56" w:rsidP="00AC7DCA">
    <w:pPr>
      <w:pStyle w:val="Encabezado"/>
      <w:tabs>
        <w:tab w:val="clear" w:pos="8504"/>
        <w:tab w:val="right" w:pos="10206"/>
      </w:tabs>
      <w:ind w:left="-1701" w:right="-1701"/>
    </w:pPr>
    <w:r>
      <w:rPr>
        <w:noProof/>
      </w:rPr>
      <w:drawing>
        <wp:anchor distT="0" distB="0" distL="114300" distR="114300" simplePos="0" relativeHeight="251657728" behindDoc="1" locked="1" layoutInCell="1" allowOverlap="1" wp14:anchorId="07EC9B93" wp14:editId="1B1913FF">
          <wp:simplePos x="0" y="0"/>
          <wp:positionH relativeFrom="page">
            <wp:posOffset>-62865</wp:posOffset>
          </wp:positionH>
          <wp:positionV relativeFrom="page">
            <wp:posOffset>231140</wp:posOffset>
          </wp:positionV>
          <wp:extent cx="8115300" cy="1028700"/>
          <wp:effectExtent l="0" t="0" r="12700" b="12700"/>
          <wp:wrapTight wrapText="bothSides">
            <wp:wrapPolygon edited="0">
              <wp:start x="0" y="0"/>
              <wp:lineTo x="0" y="21333"/>
              <wp:lineTo x="21566" y="21333"/>
              <wp:lineTo x="21566" y="0"/>
              <wp:lineTo x="0" y="0"/>
            </wp:wrapPolygon>
          </wp:wrapTight>
          <wp:docPr id="1" name="Imagen 9"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38E5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67FFC"/>
    <w:multiLevelType w:val="hybridMultilevel"/>
    <w:tmpl w:val="973C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0F5919"/>
    <w:multiLevelType w:val="hybridMultilevel"/>
    <w:tmpl w:val="D1BA77D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1A1F5FDB"/>
    <w:multiLevelType w:val="hybridMultilevel"/>
    <w:tmpl w:val="F0C093B2"/>
    <w:lvl w:ilvl="0" w:tplc="E89AF6DC">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1B634A30"/>
    <w:multiLevelType w:val="hybridMultilevel"/>
    <w:tmpl w:val="6B4CD50E"/>
    <w:lvl w:ilvl="0" w:tplc="31920F4E">
      <w:start w:val="1"/>
      <w:numFmt w:val="decimal"/>
      <w:lvlText w:val="%1."/>
      <w:lvlJc w:val="left"/>
      <w:pPr>
        <w:tabs>
          <w:tab w:val="num" w:pos="750"/>
        </w:tabs>
        <w:ind w:left="750" w:hanging="39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E736593"/>
    <w:multiLevelType w:val="multilevel"/>
    <w:tmpl w:val="2114594A"/>
    <w:lvl w:ilvl="0">
      <w:start w:val="2"/>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1074"/>
        </w:tabs>
        <w:ind w:left="1074" w:hanging="720"/>
      </w:pPr>
      <w:rPr>
        <w:rFonts w:cs="Times New Roman" w:hint="default"/>
        <w:b/>
      </w:rPr>
    </w:lvl>
    <w:lvl w:ilvl="2">
      <w:start w:val="1"/>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2142"/>
        </w:tabs>
        <w:ind w:left="2142" w:hanging="108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3210"/>
        </w:tabs>
        <w:ind w:left="3210" w:hanging="144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4278"/>
        </w:tabs>
        <w:ind w:left="4278" w:hanging="180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6">
    <w:nsid w:val="20A3467E"/>
    <w:multiLevelType w:val="hybridMultilevel"/>
    <w:tmpl w:val="4E904FAE"/>
    <w:lvl w:ilvl="0" w:tplc="64B606AC">
      <w:start w:val="5"/>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0D69D8"/>
    <w:multiLevelType w:val="multilevel"/>
    <w:tmpl w:val="D0E0C8F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2A9E3319"/>
    <w:multiLevelType w:val="hybridMultilevel"/>
    <w:tmpl w:val="B5FE878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CBD1CC8"/>
    <w:multiLevelType w:val="hybridMultilevel"/>
    <w:tmpl w:val="B9963392"/>
    <w:lvl w:ilvl="0" w:tplc="0C0A0003">
      <w:start w:val="1"/>
      <w:numFmt w:val="bullet"/>
      <w:lvlText w:val="o"/>
      <w:lvlJc w:val="left"/>
      <w:pPr>
        <w:ind w:left="1069" w:hanging="360"/>
      </w:pPr>
      <w:rPr>
        <w:rFonts w:ascii="Courier New" w:hAnsi="Courier New" w:hint="default"/>
      </w:rPr>
    </w:lvl>
    <w:lvl w:ilvl="1" w:tplc="0C0A0003">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nsid w:val="4100663A"/>
    <w:multiLevelType w:val="multilevel"/>
    <w:tmpl w:val="0AA6FFA0"/>
    <w:lvl w:ilvl="0">
      <w:start w:val="2"/>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1074"/>
        </w:tabs>
        <w:ind w:left="1074" w:hanging="720"/>
      </w:pPr>
      <w:rPr>
        <w:rFonts w:cs="Times New Roman" w:hint="default"/>
        <w:b/>
      </w:rPr>
    </w:lvl>
    <w:lvl w:ilvl="2">
      <w:start w:val="1"/>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2142"/>
        </w:tabs>
        <w:ind w:left="2142" w:hanging="108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3210"/>
        </w:tabs>
        <w:ind w:left="3210" w:hanging="144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4278"/>
        </w:tabs>
        <w:ind w:left="4278" w:hanging="180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11">
    <w:nsid w:val="4692179B"/>
    <w:multiLevelType w:val="hybridMultilevel"/>
    <w:tmpl w:val="5C56D022"/>
    <w:lvl w:ilvl="0" w:tplc="BF70ADDE">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F081BF7"/>
    <w:multiLevelType w:val="hybridMultilevel"/>
    <w:tmpl w:val="2D58E4C6"/>
    <w:lvl w:ilvl="0" w:tplc="0C0A0003">
      <w:start w:val="1"/>
      <w:numFmt w:val="bullet"/>
      <w:lvlText w:val="o"/>
      <w:lvlJc w:val="left"/>
      <w:pPr>
        <w:ind w:left="1069" w:hanging="360"/>
      </w:pPr>
      <w:rPr>
        <w:rFonts w:ascii="Courier New" w:hAnsi="Courier New"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5C6E2C8E"/>
    <w:multiLevelType w:val="hybridMultilevel"/>
    <w:tmpl w:val="D85277F0"/>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4">
    <w:nsid w:val="5DD20499"/>
    <w:multiLevelType w:val="multilevel"/>
    <w:tmpl w:val="2BB64138"/>
    <w:lvl w:ilvl="0">
      <w:start w:val="2"/>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1074"/>
        </w:tabs>
        <w:ind w:left="1074" w:hanging="720"/>
      </w:pPr>
      <w:rPr>
        <w:rFonts w:cs="Times New Roman" w:hint="default"/>
        <w:b/>
      </w:rPr>
    </w:lvl>
    <w:lvl w:ilvl="2">
      <w:start w:val="6"/>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2142"/>
        </w:tabs>
        <w:ind w:left="2142" w:hanging="108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3210"/>
        </w:tabs>
        <w:ind w:left="3210" w:hanging="144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4278"/>
        </w:tabs>
        <w:ind w:left="4278" w:hanging="180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15">
    <w:nsid w:val="60311585"/>
    <w:multiLevelType w:val="hybridMultilevel"/>
    <w:tmpl w:val="9B7A2A32"/>
    <w:lvl w:ilvl="0" w:tplc="0C0A0003">
      <w:start w:val="1"/>
      <w:numFmt w:val="bullet"/>
      <w:lvlText w:val="o"/>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66702D0E"/>
    <w:multiLevelType w:val="hybridMultilevel"/>
    <w:tmpl w:val="6E9A81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79875F7"/>
    <w:multiLevelType w:val="hybridMultilevel"/>
    <w:tmpl w:val="5C56D022"/>
    <w:lvl w:ilvl="0" w:tplc="BF70ADDE">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68CC319C"/>
    <w:multiLevelType w:val="multilevel"/>
    <w:tmpl w:val="D236DB18"/>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6B2008AE"/>
    <w:multiLevelType w:val="multilevel"/>
    <w:tmpl w:val="2114594A"/>
    <w:lvl w:ilvl="0">
      <w:start w:val="2"/>
      <w:numFmt w:val="decimal"/>
      <w:lvlText w:val="%1."/>
      <w:lvlJc w:val="left"/>
      <w:pPr>
        <w:tabs>
          <w:tab w:val="num" w:pos="540"/>
        </w:tabs>
        <w:ind w:left="540" w:hanging="540"/>
      </w:pPr>
      <w:rPr>
        <w:rFonts w:cs="Times New Roman" w:hint="default"/>
        <w:b/>
      </w:rPr>
    </w:lvl>
    <w:lvl w:ilvl="1">
      <w:start w:val="2"/>
      <w:numFmt w:val="decimal"/>
      <w:lvlText w:val="%1.%2."/>
      <w:lvlJc w:val="left"/>
      <w:pPr>
        <w:tabs>
          <w:tab w:val="num" w:pos="1074"/>
        </w:tabs>
        <w:ind w:left="1074" w:hanging="720"/>
      </w:pPr>
      <w:rPr>
        <w:rFonts w:cs="Times New Roman" w:hint="default"/>
        <w:b/>
      </w:rPr>
    </w:lvl>
    <w:lvl w:ilvl="2">
      <w:start w:val="1"/>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2142"/>
        </w:tabs>
        <w:ind w:left="2142" w:hanging="108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3210"/>
        </w:tabs>
        <w:ind w:left="3210" w:hanging="144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4278"/>
        </w:tabs>
        <w:ind w:left="4278" w:hanging="180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0">
    <w:nsid w:val="6EC13F6B"/>
    <w:multiLevelType w:val="singleLevel"/>
    <w:tmpl w:val="0C0A000F"/>
    <w:lvl w:ilvl="0">
      <w:start w:val="1"/>
      <w:numFmt w:val="decimal"/>
      <w:lvlText w:val="%1."/>
      <w:lvlJc w:val="left"/>
      <w:pPr>
        <w:tabs>
          <w:tab w:val="num" w:pos="360"/>
        </w:tabs>
        <w:ind w:left="360" w:hanging="360"/>
      </w:pPr>
      <w:rPr>
        <w:rFonts w:cs="Times New Roman" w:hint="default"/>
      </w:rPr>
    </w:lvl>
  </w:abstractNum>
  <w:num w:numId="1">
    <w:abstractNumId w:val="20"/>
  </w:num>
  <w:num w:numId="2">
    <w:abstractNumId w:val="6"/>
  </w:num>
  <w:num w:numId="3">
    <w:abstractNumId w:val="4"/>
  </w:num>
  <w:num w:numId="4">
    <w:abstractNumId w:val="16"/>
  </w:num>
  <w:num w:numId="5">
    <w:abstractNumId w:val="0"/>
  </w:num>
  <w:num w:numId="6">
    <w:abstractNumId w:val="1"/>
  </w:num>
  <w:num w:numId="7">
    <w:abstractNumId w:val="7"/>
  </w:num>
  <w:num w:numId="8">
    <w:abstractNumId w:val="9"/>
  </w:num>
  <w:num w:numId="9">
    <w:abstractNumId w:val="18"/>
  </w:num>
  <w:num w:numId="10">
    <w:abstractNumId w:val="3"/>
  </w:num>
  <w:num w:numId="11">
    <w:abstractNumId w:val="11"/>
  </w:num>
  <w:num w:numId="12">
    <w:abstractNumId w:val="8"/>
  </w:num>
  <w:num w:numId="13">
    <w:abstractNumId w:val="15"/>
  </w:num>
  <w:num w:numId="14">
    <w:abstractNumId w:val="12"/>
  </w:num>
  <w:num w:numId="15">
    <w:abstractNumId w:val="17"/>
  </w:num>
  <w:num w:numId="16">
    <w:abstractNumId w:val="2"/>
  </w:num>
  <w:num w:numId="17">
    <w:abstractNumId w:val="10"/>
  </w:num>
  <w:num w:numId="18">
    <w:abstractNumId w:val="5"/>
  </w:num>
  <w:num w:numId="19">
    <w:abstractNumId w:val="19"/>
  </w:num>
  <w:num w:numId="20">
    <w:abstractNumId w:val="13"/>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1F"/>
    <w:rsid w:val="000028B1"/>
    <w:rsid w:val="00003C84"/>
    <w:rsid w:val="00005488"/>
    <w:rsid w:val="0000615F"/>
    <w:rsid w:val="00013DD0"/>
    <w:rsid w:val="000158D5"/>
    <w:rsid w:val="00015F70"/>
    <w:rsid w:val="00021B0F"/>
    <w:rsid w:val="00022298"/>
    <w:rsid w:val="000255BC"/>
    <w:rsid w:val="00026C6F"/>
    <w:rsid w:val="00027355"/>
    <w:rsid w:val="00027653"/>
    <w:rsid w:val="00027E35"/>
    <w:rsid w:val="00035A98"/>
    <w:rsid w:val="00045F7D"/>
    <w:rsid w:val="00056B86"/>
    <w:rsid w:val="000618F8"/>
    <w:rsid w:val="000627F3"/>
    <w:rsid w:val="00066EA8"/>
    <w:rsid w:val="000700FC"/>
    <w:rsid w:val="00080CA2"/>
    <w:rsid w:val="0008165D"/>
    <w:rsid w:val="00081758"/>
    <w:rsid w:val="00081A51"/>
    <w:rsid w:val="00083B85"/>
    <w:rsid w:val="0008478A"/>
    <w:rsid w:val="00086BD4"/>
    <w:rsid w:val="000878C5"/>
    <w:rsid w:val="00087B97"/>
    <w:rsid w:val="00091E37"/>
    <w:rsid w:val="0009322A"/>
    <w:rsid w:val="00095787"/>
    <w:rsid w:val="000A36A0"/>
    <w:rsid w:val="000A3FAB"/>
    <w:rsid w:val="000A505B"/>
    <w:rsid w:val="000A70DC"/>
    <w:rsid w:val="000A7139"/>
    <w:rsid w:val="000B30EC"/>
    <w:rsid w:val="000B713F"/>
    <w:rsid w:val="000B7377"/>
    <w:rsid w:val="000C1171"/>
    <w:rsid w:val="000C43F8"/>
    <w:rsid w:val="000C4AC6"/>
    <w:rsid w:val="000C4E83"/>
    <w:rsid w:val="000C531B"/>
    <w:rsid w:val="000D00DE"/>
    <w:rsid w:val="000D19F0"/>
    <w:rsid w:val="000D1BE4"/>
    <w:rsid w:val="000D371E"/>
    <w:rsid w:val="000D5949"/>
    <w:rsid w:val="000D7A22"/>
    <w:rsid w:val="000D7BF5"/>
    <w:rsid w:val="000E5E69"/>
    <w:rsid w:val="000E6DE8"/>
    <w:rsid w:val="000F1D16"/>
    <w:rsid w:val="000F703F"/>
    <w:rsid w:val="000F79E7"/>
    <w:rsid w:val="00106D9E"/>
    <w:rsid w:val="001100A2"/>
    <w:rsid w:val="00112CED"/>
    <w:rsid w:val="00117A6E"/>
    <w:rsid w:val="0012015D"/>
    <w:rsid w:val="0012055A"/>
    <w:rsid w:val="00123AEF"/>
    <w:rsid w:val="00124FEB"/>
    <w:rsid w:val="00125A66"/>
    <w:rsid w:val="0012735A"/>
    <w:rsid w:val="00127925"/>
    <w:rsid w:val="00132EF6"/>
    <w:rsid w:val="00134933"/>
    <w:rsid w:val="00141ED2"/>
    <w:rsid w:val="00142A8E"/>
    <w:rsid w:val="00152B62"/>
    <w:rsid w:val="00156C52"/>
    <w:rsid w:val="00157DF6"/>
    <w:rsid w:val="00167780"/>
    <w:rsid w:val="001679B5"/>
    <w:rsid w:val="0017027F"/>
    <w:rsid w:val="001731EB"/>
    <w:rsid w:val="001744B0"/>
    <w:rsid w:val="00175D22"/>
    <w:rsid w:val="00176C6E"/>
    <w:rsid w:val="001830D2"/>
    <w:rsid w:val="00193849"/>
    <w:rsid w:val="001A3806"/>
    <w:rsid w:val="001A3DBA"/>
    <w:rsid w:val="001A414B"/>
    <w:rsid w:val="001A4C82"/>
    <w:rsid w:val="001A5387"/>
    <w:rsid w:val="001A6413"/>
    <w:rsid w:val="001A6B87"/>
    <w:rsid w:val="001B0B64"/>
    <w:rsid w:val="001B1844"/>
    <w:rsid w:val="001B226B"/>
    <w:rsid w:val="001B39D5"/>
    <w:rsid w:val="001B3B76"/>
    <w:rsid w:val="001B40F1"/>
    <w:rsid w:val="001B7AD6"/>
    <w:rsid w:val="001C230A"/>
    <w:rsid w:val="001C44D7"/>
    <w:rsid w:val="001C590C"/>
    <w:rsid w:val="001C62CD"/>
    <w:rsid w:val="001D2DEB"/>
    <w:rsid w:val="001D34B4"/>
    <w:rsid w:val="001D37F4"/>
    <w:rsid w:val="001D74B8"/>
    <w:rsid w:val="001E0064"/>
    <w:rsid w:val="001E1900"/>
    <w:rsid w:val="001E327F"/>
    <w:rsid w:val="001E32AB"/>
    <w:rsid w:val="001F0E52"/>
    <w:rsid w:val="001F1368"/>
    <w:rsid w:val="001F3311"/>
    <w:rsid w:val="001F3382"/>
    <w:rsid w:val="001F43B6"/>
    <w:rsid w:val="001F4EA9"/>
    <w:rsid w:val="001F6F51"/>
    <w:rsid w:val="00200EDE"/>
    <w:rsid w:val="0020596E"/>
    <w:rsid w:val="002066FE"/>
    <w:rsid w:val="00206FB5"/>
    <w:rsid w:val="00211458"/>
    <w:rsid w:val="00214713"/>
    <w:rsid w:val="0021703D"/>
    <w:rsid w:val="00224468"/>
    <w:rsid w:val="00224BB6"/>
    <w:rsid w:val="00226C32"/>
    <w:rsid w:val="00230032"/>
    <w:rsid w:val="00233BE4"/>
    <w:rsid w:val="00242510"/>
    <w:rsid w:val="002437D9"/>
    <w:rsid w:val="00244B2C"/>
    <w:rsid w:val="002526FF"/>
    <w:rsid w:val="00252EC1"/>
    <w:rsid w:val="00261F0F"/>
    <w:rsid w:val="00262C13"/>
    <w:rsid w:val="002666F5"/>
    <w:rsid w:val="002726DE"/>
    <w:rsid w:val="002805A8"/>
    <w:rsid w:val="00281EE1"/>
    <w:rsid w:val="002821D2"/>
    <w:rsid w:val="00285AB9"/>
    <w:rsid w:val="00286363"/>
    <w:rsid w:val="00286B08"/>
    <w:rsid w:val="0029012F"/>
    <w:rsid w:val="00294017"/>
    <w:rsid w:val="00295509"/>
    <w:rsid w:val="002959BA"/>
    <w:rsid w:val="002A3714"/>
    <w:rsid w:val="002A3AC3"/>
    <w:rsid w:val="002A4A91"/>
    <w:rsid w:val="002A587E"/>
    <w:rsid w:val="002B2EC9"/>
    <w:rsid w:val="002C38E4"/>
    <w:rsid w:val="002C4233"/>
    <w:rsid w:val="002C6CAD"/>
    <w:rsid w:val="002D0A47"/>
    <w:rsid w:val="002D185D"/>
    <w:rsid w:val="002D1CB5"/>
    <w:rsid w:val="002D4DA1"/>
    <w:rsid w:val="002D5FDF"/>
    <w:rsid w:val="002E1687"/>
    <w:rsid w:val="002E575A"/>
    <w:rsid w:val="002E7B30"/>
    <w:rsid w:val="002F1058"/>
    <w:rsid w:val="002F5D3C"/>
    <w:rsid w:val="002F6530"/>
    <w:rsid w:val="002F6DB5"/>
    <w:rsid w:val="0030230A"/>
    <w:rsid w:val="00302F24"/>
    <w:rsid w:val="00306272"/>
    <w:rsid w:val="003076B1"/>
    <w:rsid w:val="003127A4"/>
    <w:rsid w:val="00313CC5"/>
    <w:rsid w:val="003159E4"/>
    <w:rsid w:val="0031611C"/>
    <w:rsid w:val="00317ABE"/>
    <w:rsid w:val="00317DC0"/>
    <w:rsid w:val="00321121"/>
    <w:rsid w:val="003214BB"/>
    <w:rsid w:val="003219DE"/>
    <w:rsid w:val="00322613"/>
    <w:rsid w:val="00327B51"/>
    <w:rsid w:val="00331356"/>
    <w:rsid w:val="003437CD"/>
    <w:rsid w:val="00345314"/>
    <w:rsid w:val="00345D0E"/>
    <w:rsid w:val="0034634F"/>
    <w:rsid w:val="003463D9"/>
    <w:rsid w:val="003473F0"/>
    <w:rsid w:val="00347B13"/>
    <w:rsid w:val="00352FED"/>
    <w:rsid w:val="00353F90"/>
    <w:rsid w:val="003553B7"/>
    <w:rsid w:val="003557ED"/>
    <w:rsid w:val="003557F1"/>
    <w:rsid w:val="00361F0C"/>
    <w:rsid w:val="00364207"/>
    <w:rsid w:val="003676B5"/>
    <w:rsid w:val="00372DA8"/>
    <w:rsid w:val="0037704B"/>
    <w:rsid w:val="00381FB8"/>
    <w:rsid w:val="0038282A"/>
    <w:rsid w:val="00383038"/>
    <w:rsid w:val="003953FF"/>
    <w:rsid w:val="003A1F22"/>
    <w:rsid w:val="003A36EE"/>
    <w:rsid w:val="003A441C"/>
    <w:rsid w:val="003A60B2"/>
    <w:rsid w:val="003A6FDA"/>
    <w:rsid w:val="003B2A87"/>
    <w:rsid w:val="003B64C1"/>
    <w:rsid w:val="003C07BE"/>
    <w:rsid w:val="003C3C19"/>
    <w:rsid w:val="003C59E2"/>
    <w:rsid w:val="003C5B59"/>
    <w:rsid w:val="003C6165"/>
    <w:rsid w:val="003C68C7"/>
    <w:rsid w:val="003D0796"/>
    <w:rsid w:val="003D5575"/>
    <w:rsid w:val="003E00F8"/>
    <w:rsid w:val="003E395E"/>
    <w:rsid w:val="003F0AA1"/>
    <w:rsid w:val="003F1B9B"/>
    <w:rsid w:val="003F29C0"/>
    <w:rsid w:val="003F394C"/>
    <w:rsid w:val="003F49A1"/>
    <w:rsid w:val="003F5AD5"/>
    <w:rsid w:val="00402648"/>
    <w:rsid w:val="00402CCD"/>
    <w:rsid w:val="00402ECF"/>
    <w:rsid w:val="00404161"/>
    <w:rsid w:val="00404A95"/>
    <w:rsid w:val="00405AAD"/>
    <w:rsid w:val="00411CD7"/>
    <w:rsid w:val="004122E2"/>
    <w:rsid w:val="00414780"/>
    <w:rsid w:val="004151D7"/>
    <w:rsid w:val="00415D74"/>
    <w:rsid w:val="00415F87"/>
    <w:rsid w:val="0041740C"/>
    <w:rsid w:val="00422200"/>
    <w:rsid w:val="00423D82"/>
    <w:rsid w:val="00424923"/>
    <w:rsid w:val="00426FE4"/>
    <w:rsid w:val="00431F0A"/>
    <w:rsid w:val="00434BEA"/>
    <w:rsid w:val="00436AD6"/>
    <w:rsid w:val="004427AE"/>
    <w:rsid w:val="00446952"/>
    <w:rsid w:val="0044763A"/>
    <w:rsid w:val="00454A4E"/>
    <w:rsid w:val="00455AFA"/>
    <w:rsid w:val="00455B99"/>
    <w:rsid w:val="00466E97"/>
    <w:rsid w:val="00472138"/>
    <w:rsid w:val="00472D99"/>
    <w:rsid w:val="004733B6"/>
    <w:rsid w:val="004757EA"/>
    <w:rsid w:val="00483539"/>
    <w:rsid w:val="00485752"/>
    <w:rsid w:val="00487CFB"/>
    <w:rsid w:val="004903A9"/>
    <w:rsid w:val="004904A9"/>
    <w:rsid w:val="004918EB"/>
    <w:rsid w:val="00491BDD"/>
    <w:rsid w:val="00492EDC"/>
    <w:rsid w:val="004B0149"/>
    <w:rsid w:val="004B097B"/>
    <w:rsid w:val="004B2285"/>
    <w:rsid w:val="004B2E5E"/>
    <w:rsid w:val="004B4594"/>
    <w:rsid w:val="004B56D8"/>
    <w:rsid w:val="004B588E"/>
    <w:rsid w:val="004C46A7"/>
    <w:rsid w:val="004D2F84"/>
    <w:rsid w:val="004D3B18"/>
    <w:rsid w:val="004E2C49"/>
    <w:rsid w:val="004E4669"/>
    <w:rsid w:val="004E4A22"/>
    <w:rsid w:val="004E4BB3"/>
    <w:rsid w:val="004E57E4"/>
    <w:rsid w:val="004E7F6E"/>
    <w:rsid w:val="004F2122"/>
    <w:rsid w:val="004F4664"/>
    <w:rsid w:val="004F6589"/>
    <w:rsid w:val="005022F7"/>
    <w:rsid w:val="005056DE"/>
    <w:rsid w:val="00505DB5"/>
    <w:rsid w:val="00511745"/>
    <w:rsid w:val="00511A20"/>
    <w:rsid w:val="00512C32"/>
    <w:rsid w:val="00513084"/>
    <w:rsid w:val="00515AE6"/>
    <w:rsid w:val="0052635D"/>
    <w:rsid w:val="005338A9"/>
    <w:rsid w:val="00534197"/>
    <w:rsid w:val="00540A51"/>
    <w:rsid w:val="00542451"/>
    <w:rsid w:val="00545013"/>
    <w:rsid w:val="00545CDA"/>
    <w:rsid w:val="0054711B"/>
    <w:rsid w:val="00547400"/>
    <w:rsid w:val="00547D52"/>
    <w:rsid w:val="0055025C"/>
    <w:rsid w:val="0055406E"/>
    <w:rsid w:val="0055567C"/>
    <w:rsid w:val="00556693"/>
    <w:rsid w:val="005632E0"/>
    <w:rsid w:val="0057266A"/>
    <w:rsid w:val="005738EE"/>
    <w:rsid w:val="00581B2E"/>
    <w:rsid w:val="005844ED"/>
    <w:rsid w:val="00585ABE"/>
    <w:rsid w:val="00590C61"/>
    <w:rsid w:val="00591924"/>
    <w:rsid w:val="00593AB4"/>
    <w:rsid w:val="005969B2"/>
    <w:rsid w:val="005A1441"/>
    <w:rsid w:val="005A2527"/>
    <w:rsid w:val="005A766A"/>
    <w:rsid w:val="005A79DF"/>
    <w:rsid w:val="005B244A"/>
    <w:rsid w:val="005B33F8"/>
    <w:rsid w:val="005B3939"/>
    <w:rsid w:val="005B54F0"/>
    <w:rsid w:val="005C2CC1"/>
    <w:rsid w:val="005C3F9C"/>
    <w:rsid w:val="005C42A1"/>
    <w:rsid w:val="005D0D8C"/>
    <w:rsid w:val="005D4951"/>
    <w:rsid w:val="005D52B5"/>
    <w:rsid w:val="005E162F"/>
    <w:rsid w:val="005E326A"/>
    <w:rsid w:val="005E3831"/>
    <w:rsid w:val="005E4CCD"/>
    <w:rsid w:val="005E6FF2"/>
    <w:rsid w:val="005F1CD2"/>
    <w:rsid w:val="005F7319"/>
    <w:rsid w:val="006026BD"/>
    <w:rsid w:val="00602A0A"/>
    <w:rsid w:val="00603F81"/>
    <w:rsid w:val="00605548"/>
    <w:rsid w:val="006064C3"/>
    <w:rsid w:val="00606C64"/>
    <w:rsid w:val="00611C13"/>
    <w:rsid w:val="00614B7C"/>
    <w:rsid w:val="00616865"/>
    <w:rsid w:val="006221DA"/>
    <w:rsid w:val="00622F9F"/>
    <w:rsid w:val="00624825"/>
    <w:rsid w:val="006432A8"/>
    <w:rsid w:val="00650192"/>
    <w:rsid w:val="00652FC3"/>
    <w:rsid w:val="00662006"/>
    <w:rsid w:val="00665B42"/>
    <w:rsid w:val="00666DFF"/>
    <w:rsid w:val="006705CC"/>
    <w:rsid w:val="00673C57"/>
    <w:rsid w:val="00674221"/>
    <w:rsid w:val="0067452F"/>
    <w:rsid w:val="0067500A"/>
    <w:rsid w:val="0067611C"/>
    <w:rsid w:val="00677A87"/>
    <w:rsid w:val="0068130A"/>
    <w:rsid w:val="0068494E"/>
    <w:rsid w:val="00684D77"/>
    <w:rsid w:val="00687142"/>
    <w:rsid w:val="006906A3"/>
    <w:rsid w:val="00692F6D"/>
    <w:rsid w:val="0069535A"/>
    <w:rsid w:val="0069589B"/>
    <w:rsid w:val="00695969"/>
    <w:rsid w:val="00697D87"/>
    <w:rsid w:val="006A05B7"/>
    <w:rsid w:val="006A2178"/>
    <w:rsid w:val="006B0C0E"/>
    <w:rsid w:val="006B0C77"/>
    <w:rsid w:val="006B1564"/>
    <w:rsid w:val="006B3A8E"/>
    <w:rsid w:val="006B4BBB"/>
    <w:rsid w:val="006B5D88"/>
    <w:rsid w:val="006C0226"/>
    <w:rsid w:val="006C1C54"/>
    <w:rsid w:val="006C1C93"/>
    <w:rsid w:val="006C222B"/>
    <w:rsid w:val="006C2CC0"/>
    <w:rsid w:val="006C35F5"/>
    <w:rsid w:val="006C3AE5"/>
    <w:rsid w:val="006C5A5E"/>
    <w:rsid w:val="006C6584"/>
    <w:rsid w:val="006C7A42"/>
    <w:rsid w:val="006D0A22"/>
    <w:rsid w:val="006D36D4"/>
    <w:rsid w:val="006D55EC"/>
    <w:rsid w:val="006E021B"/>
    <w:rsid w:val="006E10B4"/>
    <w:rsid w:val="006E3D45"/>
    <w:rsid w:val="006E5F4B"/>
    <w:rsid w:val="006E6BD2"/>
    <w:rsid w:val="006F2381"/>
    <w:rsid w:val="006F2A4C"/>
    <w:rsid w:val="007105CA"/>
    <w:rsid w:val="00711A07"/>
    <w:rsid w:val="00714752"/>
    <w:rsid w:val="00724B13"/>
    <w:rsid w:val="00727DB5"/>
    <w:rsid w:val="00731FED"/>
    <w:rsid w:val="0073450D"/>
    <w:rsid w:val="007356D2"/>
    <w:rsid w:val="00746E61"/>
    <w:rsid w:val="00751858"/>
    <w:rsid w:val="00754C1B"/>
    <w:rsid w:val="00757231"/>
    <w:rsid w:val="00757298"/>
    <w:rsid w:val="007604B6"/>
    <w:rsid w:val="00763ACC"/>
    <w:rsid w:val="00763E43"/>
    <w:rsid w:val="00770C09"/>
    <w:rsid w:val="007828A4"/>
    <w:rsid w:val="00783DF7"/>
    <w:rsid w:val="00786C0B"/>
    <w:rsid w:val="00791A1B"/>
    <w:rsid w:val="007926DE"/>
    <w:rsid w:val="00793BD8"/>
    <w:rsid w:val="00794F8B"/>
    <w:rsid w:val="00797C85"/>
    <w:rsid w:val="007A1C0C"/>
    <w:rsid w:val="007A2BD4"/>
    <w:rsid w:val="007A3355"/>
    <w:rsid w:val="007A4205"/>
    <w:rsid w:val="007A5FB3"/>
    <w:rsid w:val="007B1447"/>
    <w:rsid w:val="007B3DAB"/>
    <w:rsid w:val="007B50AF"/>
    <w:rsid w:val="007B752F"/>
    <w:rsid w:val="007C1C73"/>
    <w:rsid w:val="007C207D"/>
    <w:rsid w:val="007C3537"/>
    <w:rsid w:val="007C4318"/>
    <w:rsid w:val="007C4D5F"/>
    <w:rsid w:val="007C7611"/>
    <w:rsid w:val="007C7819"/>
    <w:rsid w:val="007D0783"/>
    <w:rsid w:val="007D15AA"/>
    <w:rsid w:val="007D1BB8"/>
    <w:rsid w:val="007D56C4"/>
    <w:rsid w:val="007D58FA"/>
    <w:rsid w:val="007D5F1D"/>
    <w:rsid w:val="007E291D"/>
    <w:rsid w:val="007E2ED9"/>
    <w:rsid w:val="007E38DF"/>
    <w:rsid w:val="007E3FC1"/>
    <w:rsid w:val="007E6162"/>
    <w:rsid w:val="007E633D"/>
    <w:rsid w:val="007F09B7"/>
    <w:rsid w:val="0080638E"/>
    <w:rsid w:val="00807D91"/>
    <w:rsid w:val="008110A7"/>
    <w:rsid w:val="008149E1"/>
    <w:rsid w:val="00821843"/>
    <w:rsid w:val="00822D0A"/>
    <w:rsid w:val="00825F96"/>
    <w:rsid w:val="00827D12"/>
    <w:rsid w:val="00831C5C"/>
    <w:rsid w:val="008331A4"/>
    <w:rsid w:val="00836BDB"/>
    <w:rsid w:val="0085009A"/>
    <w:rsid w:val="00853BC8"/>
    <w:rsid w:val="00856815"/>
    <w:rsid w:val="008576FB"/>
    <w:rsid w:val="00857A56"/>
    <w:rsid w:val="00860DDA"/>
    <w:rsid w:val="00861008"/>
    <w:rsid w:val="0086285F"/>
    <w:rsid w:val="008630D5"/>
    <w:rsid w:val="00865865"/>
    <w:rsid w:val="00866C57"/>
    <w:rsid w:val="00866ECE"/>
    <w:rsid w:val="008678BD"/>
    <w:rsid w:val="00875FBB"/>
    <w:rsid w:val="0087796A"/>
    <w:rsid w:val="00881B39"/>
    <w:rsid w:val="00882AF9"/>
    <w:rsid w:val="0088615B"/>
    <w:rsid w:val="00886B67"/>
    <w:rsid w:val="00887BA2"/>
    <w:rsid w:val="008902AD"/>
    <w:rsid w:val="008907C2"/>
    <w:rsid w:val="00891E4A"/>
    <w:rsid w:val="00892D9A"/>
    <w:rsid w:val="00894411"/>
    <w:rsid w:val="00896F32"/>
    <w:rsid w:val="008A0901"/>
    <w:rsid w:val="008A1DA1"/>
    <w:rsid w:val="008A3C40"/>
    <w:rsid w:val="008A5068"/>
    <w:rsid w:val="008B17B0"/>
    <w:rsid w:val="008B2AED"/>
    <w:rsid w:val="008B2E8A"/>
    <w:rsid w:val="008B4049"/>
    <w:rsid w:val="008B5E76"/>
    <w:rsid w:val="008B6697"/>
    <w:rsid w:val="008C1782"/>
    <w:rsid w:val="008C23F3"/>
    <w:rsid w:val="008C272C"/>
    <w:rsid w:val="008C7368"/>
    <w:rsid w:val="008C756B"/>
    <w:rsid w:val="008D0EB4"/>
    <w:rsid w:val="008D182D"/>
    <w:rsid w:val="008D4411"/>
    <w:rsid w:val="008D4F0F"/>
    <w:rsid w:val="008D6F02"/>
    <w:rsid w:val="008E2A70"/>
    <w:rsid w:val="008E3289"/>
    <w:rsid w:val="008E429A"/>
    <w:rsid w:val="008E497F"/>
    <w:rsid w:val="008E4EDE"/>
    <w:rsid w:val="008F380A"/>
    <w:rsid w:val="008F3B05"/>
    <w:rsid w:val="008F3DEF"/>
    <w:rsid w:val="008F53E7"/>
    <w:rsid w:val="008F6DA9"/>
    <w:rsid w:val="009005DF"/>
    <w:rsid w:val="00900A22"/>
    <w:rsid w:val="00907065"/>
    <w:rsid w:val="00907EF2"/>
    <w:rsid w:val="0091031B"/>
    <w:rsid w:val="009114D9"/>
    <w:rsid w:val="00912924"/>
    <w:rsid w:val="00912D62"/>
    <w:rsid w:val="009170DD"/>
    <w:rsid w:val="009256A9"/>
    <w:rsid w:val="00927E81"/>
    <w:rsid w:val="00930490"/>
    <w:rsid w:val="0093740B"/>
    <w:rsid w:val="0094025B"/>
    <w:rsid w:val="009425FE"/>
    <w:rsid w:val="00942B45"/>
    <w:rsid w:val="00943604"/>
    <w:rsid w:val="009517DC"/>
    <w:rsid w:val="00952549"/>
    <w:rsid w:val="00957774"/>
    <w:rsid w:val="0096008F"/>
    <w:rsid w:val="009609DF"/>
    <w:rsid w:val="00961CA7"/>
    <w:rsid w:val="00961DDE"/>
    <w:rsid w:val="009622C7"/>
    <w:rsid w:val="009630A3"/>
    <w:rsid w:val="00964688"/>
    <w:rsid w:val="00964BBE"/>
    <w:rsid w:val="00964BE7"/>
    <w:rsid w:val="0096522D"/>
    <w:rsid w:val="00966C5A"/>
    <w:rsid w:val="0097662B"/>
    <w:rsid w:val="00980092"/>
    <w:rsid w:val="00980611"/>
    <w:rsid w:val="00981100"/>
    <w:rsid w:val="00982102"/>
    <w:rsid w:val="00983ECD"/>
    <w:rsid w:val="009877A2"/>
    <w:rsid w:val="00994057"/>
    <w:rsid w:val="00994432"/>
    <w:rsid w:val="0099450D"/>
    <w:rsid w:val="00996C7A"/>
    <w:rsid w:val="009A0559"/>
    <w:rsid w:val="009A12A5"/>
    <w:rsid w:val="009A1C3F"/>
    <w:rsid w:val="009A6902"/>
    <w:rsid w:val="009A7363"/>
    <w:rsid w:val="009B1442"/>
    <w:rsid w:val="009B4422"/>
    <w:rsid w:val="009B649E"/>
    <w:rsid w:val="009B7D43"/>
    <w:rsid w:val="009C0EAC"/>
    <w:rsid w:val="009C66A9"/>
    <w:rsid w:val="009D0068"/>
    <w:rsid w:val="009D36DF"/>
    <w:rsid w:val="009D646A"/>
    <w:rsid w:val="009D7F5E"/>
    <w:rsid w:val="009E020E"/>
    <w:rsid w:val="009E20B7"/>
    <w:rsid w:val="009E3187"/>
    <w:rsid w:val="009E4B8F"/>
    <w:rsid w:val="009E580F"/>
    <w:rsid w:val="009F233C"/>
    <w:rsid w:val="009F2717"/>
    <w:rsid w:val="009F2AC9"/>
    <w:rsid w:val="009F53B0"/>
    <w:rsid w:val="00A0230D"/>
    <w:rsid w:val="00A027AA"/>
    <w:rsid w:val="00A02BFF"/>
    <w:rsid w:val="00A0396D"/>
    <w:rsid w:val="00A10CE2"/>
    <w:rsid w:val="00A10F53"/>
    <w:rsid w:val="00A114A3"/>
    <w:rsid w:val="00A12005"/>
    <w:rsid w:val="00A12776"/>
    <w:rsid w:val="00A1284E"/>
    <w:rsid w:val="00A12B3A"/>
    <w:rsid w:val="00A176B6"/>
    <w:rsid w:val="00A228BE"/>
    <w:rsid w:val="00A25657"/>
    <w:rsid w:val="00A25ADF"/>
    <w:rsid w:val="00A3503F"/>
    <w:rsid w:val="00A351F0"/>
    <w:rsid w:val="00A36C84"/>
    <w:rsid w:val="00A40B0B"/>
    <w:rsid w:val="00A423A1"/>
    <w:rsid w:val="00A42801"/>
    <w:rsid w:val="00A42F26"/>
    <w:rsid w:val="00A4377C"/>
    <w:rsid w:val="00A43BA3"/>
    <w:rsid w:val="00A44970"/>
    <w:rsid w:val="00A45ACB"/>
    <w:rsid w:val="00A4758A"/>
    <w:rsid w:val="00A47EBA"/>
    <w:rsid w:val="00A508A7"/>
    <w:rsid w:val="00A5246C"/>
    <w:rsid w:val="00A52513"/>
    <w:rsid w:val="00A548D7"/>
    <w:rsid w:val="00A579D8"/>
    <w:rsid w:val="00A57F21"/>
    <w:rsid w:val="00A63465"/>
    <w:rsid w:val="00A65FFB"/>
    <w:rsid w:val="00A7451B"/>
    <w:rsid w:val="00A80390"/>
    <w:rsid w:val="00A83A70"/>
    <w:rsid w:val="00A84CF0"/>
    <w:rsid w:val="00A85C40"/>
    <w:rsid w:val="00A90B8F"/>
    <w:rsid w:val="00A90DB2"/>
    <w:rsid w:val="00A95EED"/>
    <w:rsid w:val="00AA1E6C"/>
    <w:rsid w:val="00AA4060"/>
    <w:rsid w:val="00AB2E76"/>
    <w:rsid w:val="00AC3C0B"/>
    <w:rsid w:val="00AC465B"/>
    <w:rsid w:val="00AC5015"/>
    <w:rsid w:val="00AC7DCA"/>
    <w:rsid w:val="00AD1122"/>
    <w:rsid w:val="00AD3064"/>
    <w:rsid w:val="00AD51E5"/>
    <w:rsid w:val="00AD64E5"/>
    <w:rsid w:val="00AE3991"/>
    <w:rsid w:val="00AE55DC"/>
    <w:rsid w:val="00AE7336"/>
    <w:rsid w:val="00AE7856"/>
    <w:rsid w:val="00AF0800"/>
    <w:rsid w:val="00AF3345"/>
    <w:rsid w:val="00AF5085"/>
    <w:rsid w:val="00AF671D"/>
    <w:rsid w:val="00B03515"/>
    <w:rsid w:val="00B04CB6"/>
    <w:rsid w:val="00B1047E"/>
    <w:rsid w:val="00B12FF7"/>
    <w:rsid w:val="00B138BF"/>
    <w:rsid w:val="00B14ECB"/>
    <w:rsid w:val="00B22D8F"/>
    <w:rsid w:val="00B2423B"/>
    <w:rsid w:val="00B25D34"/>
    <w:rsid w:val="00B3134A"/>
    <w:rsid w:val="00B31D3D"/>
    <w:rsid w:val="00B347D0"/>
    <w:rsid w:val="00B352E7"/>
    <w:rsid w:val="00B41442"/>
    <w:rsid w:val="00B42C48"/>
    <w:rsid w:val="00B471F1"/>
    <w:rsid w:val="00B47A9D"/>
    <w:rsid w:val="00B50FA6"/>
    <w:rsid w:val="00B52004"/>
    <w:rsid w:val="00B52685"/>
    <w:rsid w:val="00B536C2"/>
    <w:rsid w:val="00B72761"/>
    <w:rsid w:val="00B75732"/>
    <w:rsid w:val="00B7749E"/>
    <w:rsid w:val="00B840D1"/>
    <w:rsid w:val="00B90470"/>
    <w:rsid w:val="00B9536D"/>
    <w:rsid w:val="00BA041F"/>
    <w:rsid w:val="00BA4BB9"/>
    <w:rsid w:val="00BA6A7D"/>
    <w:rsid w:val="00BB1037"/>
    <w:rsid w:val="00BB107D"/>
    <w:rsid w:val="00BB2765"/>
    <w:rsid w:val="00BB2AB3"/>
    <w:rsid w:val="00BB3E73"/>
    <w:rsid w:val="00BB46BE"/>
    <w:rsid w:val="00BB67F7"/>
    <w:rsid w:val="00BB7579"/>
    <w:rsid w:val="00BC2B8F"/>
    <w:rsid w:val="00BC46B5"/>
    <w:rsid w:val="00BC7BD7"/>
    <w:rsid w:val="00BD574D"/>
    <w:rsid w:val="00BE447C"/>
    <w:rsid w:val="00BE566D"/>
    <w:rsid w:val="00BE7B15"/>
    <w:rsid w:val="00BF2DA8"/>
    <w:rsid w:val="00BF689F"/>
    <w:rsid w:val="00BF7260"/>
    <w:rsid w:val="00C03E2B"/>
    <w:rsid w:val="00C0663B"/>
    <w:rsid w:val="00C07A3D"/>
    <w:rsid w:val="00C10B10"/>
    <w:rsid w:val="00C11421"/>
    <w:rsid w:val="00C11E5A"/>
    <w:rsid w:val="00C1213A"/>
    <w:rsid w:val="00C15562"/>
    <w:rsid w:val="00C16719"/>
    <w:rsid w:val="00C218BB"/>
    <w:rsid w:val="00C22D24"/>
    <w:rsid w:val="00C23788"/>
    <w:rsid w:val="00C25066"/>
    <w:rsid w:val="00C2589A"/>
    <w:rsid w:val="00C26436"/>
    <w:rsid w:val="00C269A6"/>
    <w:rsid w:val="00C2737B"/>
    <w:rsid w:val="00C3159C"/>
    <w:rsid w:val="00C320F8"/>
    <w:rsid w:val="00C34920"/>
    <w:rsid w:val="00C37594"/>
    <w:rsid w:val="00C42160"/>
    <w:rsid w:val="00C42A3E"/>
    <w:rsid w:val="00C435C8"/>
    <w:rsid w:val="00C44851"/>
    <w:rsid w:val="00C45084"/>
    <w:rsid w:val="00C479DC"/>
    <w:rsid w:val="00C503A8"/>
    <w:rsid w:val="00C53547"/>
    <w:rsid w:val="00C53957"/>
    <w:rsid w:val="00C5767B"/>
    <w:rsid w:val="00C605F4"/>
    <w:rsid w:val="00C606D6"/>
    <w:rsid w:val="00C62767"/>
    <w:rsid w:val="00C65189"/>
    <w:rsid w:val="00C668E0"/>
    <w:rsid w:val="00C67BD1"/>
    <w:rsid w:val="00C70B08"/>
    <w:rsid w:val="00C71547"/>
    <w:rsid w:val="00C722E5"/>
    <w:rsid w:val="00C72AD0"/>
    <w:rsid w:val="00C81CA9"/>
    <w:rsid w:val="00C83BAC"/>
    <w:rsid w:val="00C84DE7"/>
    <w:rsid w:val="00C86D84"/>
    <w:rsid w:val="00C93DCE"/>
    <w:rsid w:val="00C941B9"/>
    <w:rsid w:val="00CA28B4"/>
    <w:rsid w:val="00CA6B7A"/>
    <w:rsid w:val="00CC2EAE"/>
    <w:rsid w:val="00CC378B"/>
    <w:rsid w:val="00CC3B72"/>
    <w:rsid w:val="00CE0D87"/>
    <w:rsid w:val="00CE2662"/>
    <w:rsid w:val="00CE2C02"/>
    <w:rsid w:val="00CE2FFF"/>
    <w:rsid w:val="00CE3781"/>
    <w:rsid w:val="00CE449A"/>
    <w:rsid w:val="00CE6A2B"/>
    <w:rsid w:val="00CF3728"/>
    <w:rsid w:val="00CF4168"/>
    <w:rsid w:val="00D008DE"/>
    <w:rsid w:val="00D0264D"/>
    <w:rsid w:val="00D047BC"/>
    <w:rsid w:val="00D063D9"/>
    <w:rsid w:val="00D06A6C"/>
    <w:rsid w:val="00D12B1D"/>
    <w:rsid w:val="00D15B04"/>
    <w:rsid w:val="00D21595"/>
    <w:rsid w:val="00D21914"/>
    <w:rsid w:val="00D22DFB"/>
    <w:rsid w:val="00D234B5"/>
    <w:rsid w:val="00D23BDB"/>
    <w:rsid w:val="00D267E6"/>
    <w:rsid w:val="00D269C8"/>
    <w:rsid w:val="00D27F16"/>
    <w:rsid w:val="00D32BD9"/>
    <w:rsid w:val="00D37C28"/>
    <w:rsid w:val="00D420C2"/>
    <w:rsid w:val="00D476AF"/>
    <w:rsid w:val="00D50164"/>
    <w:rsid w:val="00D51258"/>
    <w:rsid w:val="00D533B8"/>
    <w:rsid w:val="00D542C7"/>
    <w:rsid w:val="00D54C1F"/>
    <w:rsid w:val="00D5605C"/>
    <w:rsid w:val="00D630B8"/>
    <w:rsid w:val="00D671E6"/>
    <w:rsid w:val="00D70013"/>
    <w:rsid w:val="00D71434"/>
    <w:rsid w:val="00D737B5"/>
    <w:rsid w:val="00D73FFB"/>
    <w:rsid w:val="00D74F68"/>
    <w:rsid w:val="00D76350"/>
    <w:rsid w:val="00D7788E"/>
    <w:rsid w:val="00D84AC2"/>
    <w:rsid w:val="00D9343F"/>
    <w:rsid w:val="00D965DE"/>
    <w:rsid w:val="00D97FBA"/>
    <w:rsid w:val="00DA27B4"/>
    <w:rsid w:val="00DA3E7B"/>
    <w:rsid w:val="00DB00A1"/>
    <w:rsid w:val="00DB1619"/>
    <w:rsid w:val="00DB5352"/>
    <w:rsid w:val="00DB63D1"/>
    <w:rsid w:val="00DB6F7A"/>
    <w:rsid w:val="00DC0C92"/>
    <w:rsid w:val="00DC65D7"/>
    <w:rsid w:val="00DC691A"/>
    <w:rsid w:val="00DC6FC8"/>
    <w:rsid w:val="00DC7C8F"/>
    <w:rsid w:val="00DD1601"/>
    <w:rsid w:val="00DD514D"/>
    <w:rsid w:val="00DD5AFA"/>
    <w:rsid w:val="00DE3E0D"/>
    <w:rsid w:val="00DF0508"/>
    <w:rsid w:val="00DF2750"/>
    <w:rsid w:val="00DF2D1D"/>
    <w:rsid w:val="00DF3BA8"/>
    <w:rsid w:val="00E03520"/>
    <w:rsid w:val="00E05B9F"/>
    <w:rsid w:val="00E14990"/>
    <w:rsid w:val="00E16126"/>
    <w:rsid w:val="00E16680"/>
    <w:rsid w:val="00E1736F"/>
    <w:rsid w:val="00E2197D"/>
    <w:rsid w:val="00E21F14"/>
    <w:rsid w:val="00E23800"/>
    <w:rsid w:val="00E25359"/>
    <w:rsid w:val="00E37003"/>
    <w:rsid w:val="00E44645"/>
    <w:rsid w:val="00E448EC"/>
    <w:rsid w:val="00E50771"/>
    <w:rsid w:val="00E52DDB"/>
    <w:rsid w:val="00E54727"/>
    <w:rsid w:val="00E5508C"/>
    <w:rsid w:val="00E6185B"/>
    <w:rsid w:val="00E64A9E"/>
    <w:rsid w:val="00E7148C"/>
    <w:rsid w:val="00E71C16"/>
    <w:rsid w:val="00E82C29"/>
    <w:rsid w:val="00E82D80"/>
    <w:rsid w:val="00E83B1F"/>
    <w:rsid w:val="00E853DB"/>
    <w:rsid w:val="00E90006"/>
    <w:rsid w:val="00E9003C"/>
    <w:rsid w:val="00E920A1"/>
    <w:rsid w:val="00E920B2"/>
    <w:rsid w:val="00E9275B"/>
    <w:rsid w:val="00EA1647"/>
    <w:rsid w:val="00EA5537"/>
    <w:rsid w:val="00EA5750"/>
    <w:rsid w:val="00EB0570"/>
    <w:rsid w:val="00EB07D5"/>
    <w:rsid w:val="00EC02E7"/>
    <w:rsid w:val="00EC0BEC"/>
    <w:rsid w:val="00EC18F4"/>
    <w:rsid w:val="00EC34E4"/>
    <w:rsid w:val="00EC4E80"/>
    <w:rsid w:val="00EC54F4"/>
    <w:rsid w:val="00ED0339"/>
    <w:rsid w:val="00ED1473"/>
    <w:rsid w:val="00EE029D"/>
    <w:rsid w:val="00EE2684"/>
    <w:rsid w:val="00EE300D"/>
    <w:rsid w:val="00EE49A7"/>
    <w:rsid w:val="00EF2F73"/>
    <w:rsid w:val="00EF3950"/>
    <w:rsid w:val="00EF3BBB"/>
    <w:rsid w:val="00EF704C"/>
    <w:rsid w:val="00F0090D"/>
    <w:rsid w:val="00F01A2C"/>
    <w:rsid w:val="00F0310A"/>
    <w:rsid w:val="00F03E24"/>
    <w:rsid w:val="00F040EB"/>
    <w:rsid w:val="00F063DE"/>
    <w:rsid w:val="00F100E5"/>
    <w:rsid w:val="00F10114"/>
    <w:rsid w:val="00F10FD9"/>
    <w:rsid w:val="00F12E60"/>
    <w:rsid w:val="00F1652E"/>
    <w:rsid w:val="00F2028C"/>
    <w:rsid w:val="00F20A4A"/>
    <w:rsid w:val="00F235CC"/>
    <w:rsid w:val="00F2367A"/>
    <w:rsid w:val="00F24712"/>
    <w:rsid w:val="00F24B5F"/>
    <w:rsid w:val="00F24BAA"/>
    <w:rsid w:val="00F33C99"/>
    <w:rsid w:val="00F355DB"/>
    <w:rsid w:val="00F35DE4"/>
    <w:rsid w:val="00F37F0E"/>
    <w:rsid w:val="00F41337"/>
    <w:rsid w:val="00F41F63"/>
    <w:rsid w:val="00F4208E"/>
    <w:rsid w:val="00F425DB"/>
    <w:rsid w:val="00F42F81"/>
    <w:rsid w:val="00F52253"/>
    <w:rsid w:val="00F60ED3"/>
    <w:rsid w:val="00F700D7"/>
    <w:rsid w:val="00F72F5B"/>
    <w:rsid w:val="00F74D91"/>
    <w:rsid w:val="00F75016"/>
    <w:rsid w:val="00F76D98"/>
    <w:rsid w:val="00F77DAA"/>
    <w:rsid w:val="00F77F36"/>
    <w:rsid w:val="00F81CB3"/>
    <w:rsid w:val="00F82BBD"/>
    <w:rsid w:val="00F83CC7"/>
    <w:rsid w:val="00F87078"/>
    <w:rsid w:val="00F87444"/>
    <w:rsid w:val="00F90255"/>
    <w:rsid w:val="00F967CC"/>
    <w:rsid w:val="00F97E26"/>
    <w:rsid w:val="00FB026A"/>
    <w:rsid w:val="00FB61D8"/>
    <w:rsid w:val="00FB699A"/>
    <w:rsid w:val="00FB7E9E"/>
    <w:rsid w:val="00FC09AB"/>
    <w:rsid w:val="00FC7F8B"/>
    <w:rsid w:val="00FD0B09"/>
    <w:rsid w:val="00FD0F1F"/>
    <w:rsid w:val="00FD6435"/>
    <w:rsid w:val="00FD65D7"/>
    <w:rsid w:val="00FD77DE"/>
    <w:rsid w:val="00FD7DFE"/>
    <w:rsid w:val="00FE0D24"/>
    <w:rsid w:val="00FE7855"/>
    <w:rsid w:val="00FE7B91"/>
    <w:rsid w:val="00FF07E4"/>
    <w:rsid w:val="00FF0FF6"/>
    <w:rsid w:val="00FF1F24"/>
    <w:rsid w:val="00FF6E77"/>
    <w:rsid w:val="00FF7A93"/>
    <w:rsid w:val="00FF7D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942C7"/>
  <w15:docId w15:val="{354E9A1D-44E2-477D-ABB2-EB8D9A42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9C"/>
    <w:rPr>
      <w:sz w:val="20"/>
      <w:szCs w:val="20"/>
    </w:rPr>
  </w:style>
  <w:style w:type="paragraph" w:styleId="Ttulo1">
    <w:name w:val="heading 1"/>
    <w:basedOn w:val="Normal"/>
    <w:next w:val="Normal"/>
    <w:link w:val="Ttulo1Car"/>
    <w:qFormat/>
    <w:rsid w:val="00C3159C"/>
    <w:pPr>
      <w:keepNext/>
      <w:jc w:val="center"/>
      <w:outlineLvl w:val="0"/>
    </w:pPr>
    <w:rPr>
      <w:b/>
      <w:sz w:val="52"/>
      <w:u w:val="single"/>
      <w:lang w:eastAsia="ja-JP"/>
    </w:rPr>
  </w:style>
  <w:style w:type="paragraph" w:styleId="Ttulo2">
    <w:name w:val="heading 2"/>
    <w:basedOn w:val="Normal"/>
    <w:next w:val="Normal"/>
    <w:link w:val="Ttulo2Car"/>
    <w:uiPriority w:val="99"/>
    <w:qFormat/>
    <w:rsid w:val="00C3159C"/>
    <w:pPr>
      <w:keepNext/>
      <w:jc w:val="center"/>
      <w:outlineLvl w:val="1"/>
    </w:pPr>
    <w:rPr>
      <w:rFonts w:ascii="Cambria" w:eastAsia="MS ????" w:hAnsi="Cambria"/>
      <w:b/>
      <w:bCs/>
      <w:i/>
      <w:iCs/>
      <w:sz w:val="28"/>
      <w:szCs w:val="28"/>
      <w:lang w:eastAsia="ja-JP"/>
    </w:rPr>
  </w:style>
  <w:style w:type="paragraph" w:styleId="Ttulo3">
    <w:name w:val="heading 3"/>
    <w:basedOn w:val="Normal"/>
    <w:next w:val="Normal"/>
    <w:link w:val="Ttulo3Car"/>
    <w:uiPriority w:val="99"/>
    <w:qFormat/>
    <w:rsid w:val="00C3159C"/>
    <w:pPr>
      <w:keepNext/>
      <w:jc w:val="both"/>
      <w:outlineLvl w:val="2"/>
    </w:pPr>
    <w:rPr>
      <w:rFonts w:ascii="Cambria" w:eastAsia="MS ????" w:hAnsi="Cambria"/>
      <w:b/>
      <w:bCs/>
      <w:sz w:val="26"/>
      <w:szCs w:val="26"/>
      <w:lang w:eastAsia="ja-JP"/>
    </w:rPr>
  </w:style>
  <w:style w:type="paragraph" w:styleId="Ttulo4">
    <w:name w:val="heading 4"/>
    <w:basedOn w:val="Normal"/>
    <w:next w:val="Normal"/>
    <w:link w:val="Ttulo4Car"/>
    <w:uiPriority w:val="99"/>
    <w:qFormat/>
    <w:rsid w:val="00C3159C"/>
    <w:pPr>
      <w:keepNext/>
      <w:jc w:val="right"/>
      <w:outlineLvl w:val="3"/>
    </w:pPr>
    <w:rPr>
      <w:rFonts w:ascii="Calibri" w:eastAsia="MS ??" w:hAnsi="Calibri"/>
      <w:b/>
      <w:bCs/>
      <w:sz w:val="28"/>
      <w:szCs w:val="28"/>
      <w:lang w:eastAsia="ja-JP"/>
    </w:rPr>
  </w:style>
  <w:style w:type="paragraph" w:styleId="Ttulo5">
    <w:name w:val="heading 5"/>
    <w:basedOn w:val="Normal"/>
    <w:next w:val="Normal"/>
    <w:link w:val="Ttulo5Car"/>
    <w:uiPriority w:val="99"/>
    <w:qFormat/>
    <w:rsid w:val="00C3159C"/>
    <w:pPr>
      <w:keepNext/>
      <w:jc w:val="center"/>
      <w:outlineLvl w:val="4"/>
    </w:pPr>
    <w:rPr>
      <w:rFonts w:ascii="Calibri" w:eastAsia="MS ??" w:hAnsi="Calibri"/>
      <w:b/>
      <w:bCs/>
      <w:i/>
      <w:iCs/>
      <w:sz w:val="26"/>
      <w:szCs w:val="26"/>
      <w:lang w:eastAsia="ja-JP"/>
    </w:rPr>
  </w:style>
  <w:style w:type="paragraph" w:styleId="Ttulo6">
    <w:name w:val="heading 6"/>
    <w:basedOn w:val="Normal"/>
    <w:next w:val="Normal"/>
    <w:link w:val="Ttulo6Car"/>
    <w:uiPriority w:val="99"/>
    <w:qFormat/>
    <w:rsid w:val="00C3159C"/>
    <w:pPr>
      <w:keepNext/>
      <w:jc w:val="both"/>
      <w:outlineLvl w:val="5"/>
    </w:pPr>
    <w:rPr>
      <w:rFonts w:ascii="Calibri" w:eastAsia="MS ??" w:hAnsi="Calibri"/>
      <w:b/>
      <w:bCs/>
      <w:lang w:eastAsia="ja-JP"/>
    </w:rPr>
  </w:style>
  <w:style w:type="paragraph" w:styleId="Ttulo7">
    <w:name w:val="heading 7"/>
    <w:basedOn w:val="Normal"/>
    <w:next w:val="Normal"/>
    <w:link w:val="Ttulo7Car"/>
    <w:uiPriority w:val="99"/>
    <w:qFormat/>
    <w:rsid w:val="00C3159C"/>
    <w:pPr>
      <w:keepNext/>
      <w:jc w:val="both"/>
      <w:outlineLvl w:val="6"/>
    </w:pPr>
    <w:rPr>
      <w:rFonts w:ascii="Calibri" w:eastAsia="MS ??" w:hAnsi="Calibri"/>
      <w:sz w:val="24"/>
      <w:szCs w:val="24"/>
      <w:lang w:eastAsia="ja-JP"/>
    </w:rPr>
  </w:style>
  <w:style w:type="paragraph" w:styleId="Ttulo8">
    <w:name w:val="heading 8"/>
    <w:basedOn w:val="Normal"/>
    <w:next w:val="Normal"/>
    <w:link w:val="Ttulo8Car"/>
    <w:uiPriority w:val="99"/>
    <w:qFormat/>
    <w:rsid w:val="00C3159C"/>
    <w:pPr>
      <w:keepNext/>
      <w:ind w:left="360"/>
      <w:jc w:val="both"/>
      <w:outlineLvl w:val="7"/>
    </w:pPr>
    <w:rPr>
      <w:rFonts w:ascii="Calibri" w:eastAsia="MS ??" w:hAnsi="Calibri"/>
      <w:i/>
      <w:iCs/>
      <w:sz w:val="24"/>
      <w:szCs w:val="24"/>
      <w:lang w:eastAsia="ja-JP"/>
    </w:rPr>
  </w:style>
  <w:style w:type="paragraph" w:styleId="Ttulo9">
    <w:name w:val="heading 9"/>
    <w:basedOn w:val="Normal"/>
    <w:next w:val="Normal"/>
    <w:link w:val="Ttulo9Car"/>
    <w:uiPriority w:val="99"/>
    <w:qFormat/>
    <w:rsid w:val="00C3159C"/>
    <w:pPr>
      <w:keepNext/>
      <w:ind w:left="360"/>
      <w:outlineLvl w:val="8"/>
    </w:pPr>
    <w:rPr>
      <w:rFonts w:ascii="Cambria" w:eastAsia="MS ????" w:hAnsi="Cambr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697D87"/>
    <w:rPr>
      <w:rFonts w:cs="Times New Roman"/>
      <w:b/>
      <w:sz w:val="52"/>
      <w:u w:val="single"/>
    </w:rPr>
  </w:style>
  <w:style w:type="character" w:customStyle="1" w:styleId="Ttulo2Car">
    <w:name w:val="Título 2 Car"/>
    <w:basedOn w:val="Fuentedeprrafopredeter"/>
    <w:link w:val="Ttulo2"/>
    <w:uiPriority w:val="99"/>
    <w:semiHidden/>
    <w:locked/>
    <w:rsid w:val="00866ECE"/>
    <w:rPr>
      <w:rFonts w:ascii="Cambria" w:eastAsia="MS ????" w:hAnsi="Cambria" w:cs="Times New Roman"/>
      <w:b/>
      <w:i/>
      <w:sz w:val="28"/>
    </w:rPr>
  </w:style>
  <w:style w:type="character" w:customStyle="1" w:styleId="Ttulo3Car">
    <w:name w:val="Título 3 Car"/>
    <w:basedOn w:val="Fuentedeprrafopredeter"/>
    <w:link w:val="Ttulo3"/>
    <w:uiPriority w:val="99"/>
    <w:semiHidden/>
    <w:locked/>
    <w:rsid w:val="00866ECE"/>
    <w:rPr>
      <w:rFonts w:ascii="Cambria" w:eastAsia="MS ????" w:hAnsi="Cambria" w:cs="Times New Roman"/>
      <w:b/>
      <w:sz w:val="26"/>
    </w:rPr>
  </w:style>
  <w:style w:type="character" w:customStyle="1" w:styleId="Ttulo4Car">
    <w:name w:val="Título 4 Car"/>
    <w:basedOn w:val="Fuentedeprrafopredeter"/>
    <w:link w:val="Ttulo4"/>
    <w:uiPriority w:val="99"/>
    <w:semiHidden/>
    <w:locked/>
    <w:rsid w:val="00866ECE"/>
    <w:rPr>
      <w:rFonts w:ascii="Calibri" w:eastAsia="MS ??" w:hAnsi="Calibri" w:cs="Times New Roman"/>
      <w:b/>
      <w:sz w:val="28"/>
    </w:rPr>
  </w:style>
  <w:style w:type="character" w:customStyle="1" w:styleId="Ttulo5Car">
    <w:name w:val="Título 5 Car"/>
    <w:basedOn w:val="Fuentedeprrafopredeter"/>
    <w:link w:val="Ttulo5"/>
    <w:uiPriority w:val="99"/>
    <w:semiHidden/>
    <w:locked/>
    <w:rsid w:val="00866ECE"/>
    <w:rPr>
      <w:rFonts w:ascii="Calibri" w:eastAsia="MS ??" w:hAnsi="Calibri" w:cs="Times New Roman"/>
      <w:b/>
      <w:i/>
      <w:sz w:val="26"/>
    </w:rPr>
  </w:style>
  <w:style w:type="character" w:customStyle="1" w:styleId="Ttulo6Car">
    <w:name w:val="Título 6 Car"/>
    <w:basedOn w:val="Fuentedeprrafopredeter"/>
    <w:link w:val="Ttulo6"/>
    <w:uiPriority w:val="99"/>
    <w:semiHidden/>
    <w:locked/>
    <w:rsid w:val="00866ECE"/>
    <w:rPr>
      <w:rFonts w:ascii="Calibri" w:eastAsia="MS ??" w:hAnsi="Calibri" w:cs="Times New Roman"/>
      <w:b/>
    </w:rPr>
  </w:style>
  <w:style w:type="character" w:customStyle="1" w:styleId="Ttulo7Car">
    <w:name w:val="Título 7 Car"/>
    <w:basedOn w:val="Fuentedeprrafopredeter"/>
    <w:link w:val="Ttulo7"/>
    <w:uiPriority w:val="99"/>
    <w:semiHidden/>
    <w:locked/>
    <w:rsid w:val="00866ECE"/>
    <w:rPr>
      <w:rFonts w:ascii="Calibri" w:eastAsia="MS ??" w:hAnsi="Calibri" w:cs="Times New Roman"/>
      <w:sz w:val="24"/>
    </w:rPr>
  </w:style>
  <w:style w:type="character" w:customStyle="1" w:styleId="Ttulo8Car">
    <w:name w:val="Título 8 Car"/>
    <w:basedOn w:val="Fuentedeprrafopredeter"/>
    <w:link w:val="Ttulo8"/>
    <w:uiPriority w:val="99"/>
    <w:semiHidden/>
    <w:locked/>
    <w:rsid w:val="00866ECE"/>
    <w:rPr>
      <w:rFonts w:ascii="Calibri" w:eastAsia="MS ??" w:hAnsi="Calibri" w:cs="Times New Roman"/>
      <w:i/>
      <w:sz w:val="24"/>
    </w:rPr>
  </w:style>
  <w:style w:type="character" w:customStyle="1" w:styleId="Ttulo9Car">
    <w:name w:val="Título 9 Car"/>
    <w:basedOn w:val="Fuentedeprrafopredeter"/>
    <w:link w:val="Ttulo9"/>
    <w:uiPriority w:val="99"/>
    <w:semiHidden/>
    <w:locked/>
    <w:rsid w:val="00866ECE"/>
    <w:rPr>
      <w:rFonts w:ascii="Cambria" w:eastAsia="MS ????" w:hAnsi="Cambria" w:cs="Times New Roman"/>
    </w:rPr>
  </w:style>
  <w:style w:type="paragraph" w:styleId="Textoindependiente">
    <w:name w:val="Body Text"/>
    <w:basedOn w:val="Normal"/>
    <w:link w:val="TextoindependienteCar"/>
    <w:uiPriority w:val="99"/>
    <w:rsid w:val="00C3159C"/>
    <w:pPr>
      <w:jc w:val="both"/>
    </w:pPr>
    <w:rPr>
      <w:lang w:eastAsia="ja-JP"/>
    </w:rPr>
  </w:style>
  <w:style w:type="character" w:customStyle="1" w:styleId="TextoindependienteCar">
    <w:name w:val="Texto independiente Car"/>
    <w:basedOn w:val="Fuentedeprrafopredeter"/>
    <w:link w:val="Textoindependiente"/>
    <w:uiPriority w:val="99"/>
    <w:semiHidden/>
    <w:locked/>
    <w:rsid w:val="00866ECE"/>
    <w:rPr>
      <w:rFonts w:cs="Times New Roman"/>
      <w:sz w:val="20"/>
    </w:rPr>
  </w:style>
  <w:style w:type="paragraph" w:styleId="Sangradetextonormal">
    <w:name w:val="Body Text Indent"/>
    <w:basedOn w:val="Normal"/>
    <w:link w:val="SangradetextonormalCar"/>
    <w:rsid w:val="00C3159C"/>
    <w:pPr>
      <w:ind w:left="708"/>
      <w:jc w:val="both"/>
    </w:pPr>
    <w:rPr>
      <w:sz w:val="24"/>
      <w:lang w:eastAsia="ja-JP"/>
    </w:rPr>
  </w:style>
  <w:style w:type="character" w:customStyle="1" w:styleId="SangradetextonormalCar">
    <w:name w:val="Sangría de texto normal Car"/>
    <w:basedOn w:val="Fuentedeprrafopredeter"/>
    <w:link w:val="Sangradetextonormal"/>
    <w:locked/>
    <w:rsid w:val="00697D87"/>
    <w:rPr>
      <w:rFonts w:cs="Times New Roman"/>
      <w:sz w:val="24"/>
    </w:rPr>
  </w:style>
  <w:style w:type="paragraph" w:styleId="Textoindependiente2">
    <w:name w:val="Body Text 2"/>
    <w:basedOn w:val="Normal"/>
    <w:link w:val="Textoindependiente2Car"/>
    <w:uiPriority w:val="99"/>
    <w:rsid w:val="00C3159C"/>
    <w:pPr>
      <w:jc w:val="both"/>
    </w:pPr>
    <w:rPr>
      <w:lang w:eastAsia="ja-JP"/>
    </w:rPr>
  </w:style>
  <w:style w:type="character" w:customStyle="1" w:styleId="Textoindependiente2Car">
    <w:name w:val="Texto independiente 2 Car"/>
    <w:basedOn w:val="Fuentedeprrafopredeter"/>
    <w:link w:val="Textoindependiente2"/>
    <w:uiPriority w:val="99"/>
    <w:semiHidden/>
    <w:locked/>
    <w:rsid w:val="00866ECE"/>
    <w:rPr>
      <w:rFonts w:cs="Times New Roman"/>
      <w:sz w:val="20"/>
    </w:rPr>
  </w:style>
  <w:style w:type="paragraph" w:customStyle="1" w:styleId="Descripcin1">
    <w:name w:val="Descripción1"/>
    <w:basedOn w:val="Normal"/>
    <w:next w:val="Normal"/>
    <w:uiPriority w:val="99"/>
    <w:rsid w:val="00C3159C"/>
    <w:pPr>
      <w:jc w:val="both"/>
    </w:pPr>
    <w:rPr>
      <w:sz w:val="24"/>
    </w:rPr>
  </w:style>
  <w:style w:type="paragraph" w:styleId="Encabezado">
    <w:name w:val="header"/>
    <w:basedOn w:val="Normal"/>
    <w:link w:val="EncabezadoCar"/>
    <w:uiPriority w:val="99"/>
    <w:rsid w:val="00C3159C"/>
    <w:pPr>
      <w:tabs>
        <w:tab w:val="center" w:pos="4252"/>
        <w:tab w:val="right" w:pos="8504"/>
      </w:tabs>
    </w:pPr>
  </w:style>
  <w:style w:type="character" w:customStyle="1" w:styleId="EncabezadoCar">
    <w:name w:val="Encabezado Car"/>
    <w:basedOn w:val="Fuentedeprrafopredeter"/>
    <w:link w:val="Encabezado"/>
    <w:uiPriority w:val="99"/>
    <w:locked/>
    <w:rsid w:val="00C44851"/>
    <w:rPr>
      <w:rFonts w:cs="Times New Roman"/>
      <w:lang w:val="es-ES" w:eastAsia="es-ES"/>
    </w:rPr>
  </w:style>
  <w:style w:type="paragraph" w:styleId="Piedepgina">
    <w:name w:val="footer"/>
    <w:basedOn w:val="Normal"/>
    <w:link w:val="PiedepginaCar"/>
    <w:rsid w:val="00C3159C"/>
    <w:pPr>
      <w:tabs>
        <w:tab w:val="center" w:pos="4252"/>
        <w:tab w:val="right" w:pos="8504"/>
      </w:tabs>
    </w:pPr>
  </w:style>
  <w:style w:type="character" w:customStyle="1" w:styleId="PiedepginaCar">
    <w:name w:val="Pie de página Car"/>
    <w:basedOn w:val="Fuentedeprrafopredeter"/>
    <w:link w:val="Piedepgina"/>
    <w:locked/>
    <w:rsid w:val="00C44851"/>
    <w:rPr>
      <w:rFonts w:cs="Times New Roman"/>
      <w:lang w:val="es-ES" w:eastAsia="es-ES"/>
    </w:rPr>
  </w:style>
  <w:style w:type="character" w:styleId="Hipervnculo">
    <w:name w:val="Hyperlink"/>
    <w:basedOn w:val="Fuentedeprrafopredeter"/>
    <w:uiPriority w:val="99"/>
    <w:rsid w:val="00C3159C"/>
    <w:rPr>
      <w:rFonts w:cs="Times New Roman"/>
      <w:color w:val="0000FF"/>
      <w:u w:val="single"/>
    </w:rPr>
  </w:style>
  <w:style w:type="character" w:styleId="Nmerodepgina">
    <w:name w:val="page number"/>
    <w:basedOn w:val="Fuentedeprrafopredeter"/>
    <w:uiPriority w:val="99"/>
    <w:rsid w:val="00C3159C"/>
    <w:rPr>
      <w:rFonts w:cs="Times New Roman"/>
    </w:rPr>
  </w:style>
  <w:style w:type="paragraph" w:customStyle="1" w:styleId="TtuloGISS3">
    <w:name w:val="Título GISS 3"/>
    <w:basedOn w:val="Normal"/>
    <w:next w:val="NormalGISS"/>
    <w:uiPriority w:val="99"/>
    <w:rsid w:val="00C3159C"/>
    <w:pPr>
      <w:spacing w:before="120"/>
    </w:pPr>
    <w:rPr>
      <w:rFonts w:ascii="Arial" w:hAnsi="Arial"/>
      <w:b/>
      <w:color w:val="008080"/>
      <w:sz w:val="28"/>
      <w:lang w:val="pt-BR"/>
    </w:rPr>
  </w:style>
  <w:style w:type="paragraph" w:customStyle="1" w:styleId="NormalGISS">
    <w:name w:val="Normal GISS"/>
    <w:basedOn w:val="Normal"/>
    <w:uiPriority w:val="99"/>
    <w:rsid w:val="00C3159C"/>
    <w:pPr>
      <w:spacing w:before="120"/>
    </w:pPr>
    <w:rPr>
      <w:rFonts w:ascii="Arial" w:hAnsi="Arial" w:cs="Arial"/>
      <w:color w:val="003366"/>
      <w:szCs w:val="24"/>
      <w:lang w:val="pt-BR"/>
    </w:rPr>
  </w:style>
  <w:style w:type="character" w:customStyle="1" w:styleId="TtuloGISS4Car">
    <w:name w:val="Título GISS 4 Car"/>
    <w:uiPriority w:val="99"/>
    <w:rsid w:val="00C3159C"/>
    <w:rPr>
      <w:rFonts w:ascii="Arial" w:hAnsi="Arial"/>
      <w:b/>
      <w:smallCaps/>
      <w:color w:val="003366"/>
      <w:sz w:val="24"/>
      <w:lang w:val="pt-BR" w:eastAsia="es-ES"/>
    </w:rPr>
  </w:style>
  <w:style w:type="paragraph" w:styleId="TDC1">
    <w:name w:val="toc 1"/>
    <w:basedOn w:val="Normal"/>
    <w:next w:val="Normal"/>
    <w:autoRedefine/>
    <w:uiPriority w:val="99"/>
    <w:semiHidden/>
    <w:rsid w:val="00C72AD0"/>
    <w:pPr>
      <w:tabs>
        <w:tab w:val="left" w:pos="360"/>
        <w:tab w:val="right" w:leader="dot" w:pos="8909"/>
      </w:tabs>
      <w:spacing w:before="120"/>
      <w:jc w:val="center"/>
    </w:pPr>
    <w:rPr>
      <w:rFonts w:ascii="Arial" w:hAnsi="Arial"/>
      <w:color w:val="003366"/>
      <w:sz w:val="24"/>
      <w:szCs w:val="24"/>
    </w:rPr>
  </w:style>
  <w:style w:type="paragraph" w:styleId="Textoindependiente3">
    <w:name w:val="Body Text 3"/>
    <w:basedOn w:val="Normal"/>
    <w:link w:val="Textoindependiente3Car"/>
    <w:uiPriority w:val="99"/>
    <w:rsid w:val="00C3159C"/>
    <w:pPr>
      <w:jc w:val="both"/>
    </w:pPr>
    <w:rPr>
      <w:sz w:val="16"/>
      <w:szCs w:val="16"/>
      <w:lang w:eastAsia="ja-JP"/>
    </w:rPr>
  </w:style>
  <w:style w:type="character" w:customStyle="1" w:styleId="Textoindependiente3Car">
    <w:name w:val="Texto independiente 3 Car"/>
    <w:basedOn w:val="Fuentedeprrafopredeter"/>
    <w:link w:val="Textoindependiente3"/>
    <w:uiPriority w:val="99"/>
    <w:semiHidden/>
    <w:locked/>
    <w:rsid w:val="00866ECE"/>
    <w:rPr>
      <w:rFonts w:cs="Times New Roman"/>
      <w:sz w:val="16"/>
    </w:rPr>
  </w:style>
  <w:style w:type="paragraph" w:styleId="NormalWeb">
    <w:name w:val="Normal (Web)"/>
    <w:basedOn w:val="Normal"/>
    <w:uiPriority w:val="99"/>
    <w:rsid w:val="00C3159C"/>
    <w:pPr>
      <w:spacing w:before="100" w:beforeAutospacing="1" w:after="100" w:afterAutospacing="1"/>
    </w:pPr>
    <w:rPr>
      <w:sz w:val="24"/>
      <w:szCs w:val="24"/>
    </w:rPr>
  </w:style>
  <w:style w:type="character" w:styleId="Textoennegrita">
    <w:name w:val="Strong"/>
    <w:basedOn w:val="Fuentedeprrafopredeter"/>
    <w:uiPriority w:val="99"/>
    <w:qFormat/>
    <w:rsid w:val="00C3159C"/>
    <w:rPr>
      <w:rFonts w:cs="Times New Roman"/>
      <w:b/>
    </w:rPr>
  </w:style>
  <w:style w:type="paragraph" w:customStyle="1" w:styleId="cuerpo">
    <w:name w:val="cuerpo"/>
    <w:basedOn w:val="Normal"/>
    <w:uiPriority w:val="99"/>
    <w:rsid w:val="00C3159C"/>
    <w:pPr>
      <w:spacing w:before="100" w:beforeAutospacing="1" w:after="100" w:afterAutospacing="1"/>
    </w:pPr>
    <w:rPr>
      <w:sz w:val="24"/>
      <w:szCs w:val="24"/>
    </w:rPr>
  </w:style>
  <w:style w:type="table" w:styleId="Tablaconcolumnas2">
    <w:name w:val="Table Columns 2"/>
    <w:basedOn w:val="Tablanormal"/>
    <w:uiPriority w:val="99"/>
    <w:rsid w:val="005E326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angra2detindependiente">
    <w:name w:val="Body Text Indent 2"/>
    <w:basedOn w:val="Normal"/>
    <w:link w:val="Sangra2detindependienteCar"/>
    <w:uiPriority w:val="99"/>
    <w:rsid w:val="00361F0C"/>
    <w:pPr>
      <w:spacing w:after="120" w:line="480" w:lineRule="auto"/>
      <w:ind w:left="283"/>
    </w:pPr>
    <w:rPr>
      <w:lang w:eastAsia="ja-JP"/>
    </w:rPr>
  </w:style>
  <w:style w:type="character" w:customStyle="1" w:styleId="Sangra2detindependienteCar">
    <w:name w:val="Sangría 2 de t. independiente Car"/>
    <w:basedOn w:val="Fuentedeprrafopredeter"/>
    <w:link w:val="Sangra2detindependiente"/>
    <w:uiPriority w:val="99"/>
    <w:semiHidden/>
    <w:locked/>
    <w:rsid w:val="00866ECE"/>
    <w:rPr>
      <w:rFonts w:cs="Times New Roman"/>
      <w:sz w:val="20"/>
    </w:rPr>
  </w:style>
  <w:style w:type="character" w:styleId="Refdecomentario">
    <w:name w:val="annotation reference"/>
    <w:basedOn w:val="Fuentedeprrafopredeter"/>
    <w:uiPriority w:val="99"/>
    <w:semiHidden/>
    <w:rsid w:val="001F6F51"/>
    <w:rPr>
      <w:rFonts w:cs="Times New Roman"/>
      <w:sz w:val="16"/>
    </w:rPr>
  </w:style>
  <w:style w:type="character" w:styleId="Hipervnculovisitado">
    <w:name w:val="FollowedHyperlink"/>
    <w:basedOn w:val="Fuentedeprrafopredeter"/>
    <w:uiPriority w:val="99"/>
    <w:rsid w:val="00C3159C"/>
    <w:rPr>
      <w:rFonts w:cs="Times New Roman"/>
      <w:color w:val="800080"/>
      <w:u w:val="single"/>
    </w:rPr>
  </w:style>
  <w:style w:type="paragraph" w:styleId="Textonotapie">
    <w:name w:val="footnote text"/>
    <w:basedOn w:val="Normal"/>
    <w:link w:val="TextonotapieCar"/>
    <w:uiPriority w:val="99"/>
    <w:semiHidden/>
    <w:rsid w:val="00C3159C"/>
    <w:rPr>
      <w:lang w:eastAsia="ja-JP"/>
    </w:rPr>
  </w:style>
  <w:style w:type="character" w:customStyle="1" w:styleId="TextonotapieCar">
    <w:name w:val="Texto nota pie Car"/>
    <w:basedOn w:val="Fuentedeprrafopredeter"/>
    <w:link w:val="Textonotapie"/>
    <w:uiPriority w:val="99"/>
    <w:semiHidden/>
    <w:locked/>
    <w:rsid w:val="00866ECE"/>
    <w:rPr>
      <w:rFonts w:cs="Times New Roman"/>
      <w:sz w:val="20"/>
    </w:rPr>
  </w:style>
  <w:style w:type="character" w:styleId="Refdenotaalpie">
    <w:name w:val="footnote reference"/>
    <w:basedOn w:val="Fuentedeprrafopredeter"/>
    <w:uiPriority w:val="99"/>
    <w:semiHidden/>
    <w:rsid w:val="00C3159C"/>
    <w:rPr>
      <w:rFonts w:cs="Times New Roman"/>
      <w:vertAlign w:val="superscript"/>
    </w:rPr>
  </w:style>
  <w:style w:type="paragraph" w:styleId="Textocomentario">
    <w:name w:val="annotation text"/>
    <w:basedOn w:val="Normal"/>
    <w:link w:val="TextocomentarioCar"/>
    <w:uiPriority w:val="99"/>
    <w:semiHidden/>
    <w:rsid w:val="001F6F51"/>
    <w:rPr>
      <w:lang w:eastAsia="ja-JP"/>
    </w:rPr>
  </w:style>
  <w:style w:type="character" w:customStyle="1" w:styleId="TextocomentarioCar">
    <w:name w:val="Texto comentario Car"/>
    <w:basedOn w:val="Fuentedeprrafopredeter"/>
    <w:link w:val="Textocomentario"/>
    <w:uiPriority w:val="99"/>
    <w:semiHidden/>
    <w:locked/>
    <w:rsid w:val="00866ECE"/>
    <w:rPr>
      <w:rFonts w:cs="Times New Roman"/>
      <w:sz w:val="20"/>
    </w:rPr>
  </w:style>
  <w:style w:type="paragraph" w:styleId="Asuntodelcomentario">
    <w:name w:val="annotation subject"/>
    <w:basedOn w:val="Textocomentario"/>
    <w:next w:val="Textocomentario"/>
    <w:link w:val="AsuntodelcomentarioCar"/>
    <w:uiPriority w:val="99"/>
    <w:semiHidden/>
    <w:rsid w:val="001F6F51"/>
    <w:rPr>
      <w:b/>
      <w:bCs/>
    </w:rPr>
  </w:style>
  <w:style w:type="character" w:customStyle="1" w:styleId="AsuntodelcomentarioCar">
    <w:name w:val="Asunto del comentario Car"/>
    <w:basedOn w:val="TextocomentarioCar"/>
    <w:link w:val="Asuntodelcomentario"/>
    <w:uiPriority w:val="99"/>
    <w:semiHidden/>
    <w:locked/>
    <w:rsid w:val="00866ECE"/>
    <w:rPr>
      <w:rFonts w:cs="Times New Roman"/>
      <w:b/>
      <w:sz w:val="20"/>
    </w:rPr>
  </w:style>
  <w:style w:type="paragraph" w:styleId="Textodeglobo">
    <w:name w:val="Balloon Text"/>
    <w:basedOn w:val="Normal"/>
    <w:link w:val="TextodegloboCar"/>
    <w:uiPriority w:val="99"/>
    <w:semiHidden/>
    <w:rsid w:val="001F6F51"/>
    <w:rPr>
      <w:sz w:val="2"/>
      <w:lang w:eastAsia="ja-JP"/>
    </w:rPr>
  </w:style>
  <w:style w:type="character" w:customStyle="1" w:styleId="TextodegloboCar">
    <w:name w:val="Texto de globo Car"/>
    <w:basedOn w:val="Fuentedeprrafopredeter"/>
    <w:link w:val="Textodeglobo"/>
    <w:uiPriority w:val="99"/>
    <w:semiHidden/>
    <w:locked/>
    <w:rsid w:val="00866ECE"/>
    <w:rPr>
      <w:rFonts w:cs="Times New Roman"/>
      <w:sz w:val="2"/>
    </w:rPr>
  </w:style>
  <w:style w:type="paragraph" w:styleId="Textodebloque">
    <w:name w:val="Block Text"/>
    <w:basedOn w:val="Normal"/>
    <w:uiPriority w:val="99"/>
    <w:rsid w:val="00405AAD"/>
    <w:pPr>
      <w:ind w:left="1418" w:right="-180" w:hanging="142"/>
    </w:pPr>
    <w:rPr>
      <w:b/>
      <w:sz w:val="24"/>
    </w:rPr>
  </w:style>
  <w:style w:type="paragraph" w:styleId="TDC2">
    <w:name w:val="toc 2"/>
    <w:basedOn w:val="Normal"/>
    <w:next w:val="Normal"/>
    <w:autoRedefine/>
    <w:uiPriority w:val="99"/>
    <w:semiHidden/>
    <w:rsid w:val="00CC2EAE"/>
    <w:pPr>
      <w:ind w:left="200"/>
    </w:pPr>
  </w:style>
  <w:style w:type="paragraph" w:customStyle="1" w:styleId="Rtulodeparte">
    <w:name w:val="Rótulo de parte"/>
    <w:basedOn w:val="Normal"/>
    <w:next w:val="Normal"/>
    <w:uiPriority w:val="99"/>
    <w:rsid w:val="00CC2EAE"/>
    <w:pPr>
      <w:framePr w:w="2045" w:hSpace="187" w:vSpace="187" w:wrap="notBeside" w:vAnchor="page" w:hAnchor="margin" w:xAlign="right" w:y="966"/>
      <w:shd w:val="pct20" w:color="auto" w:fill="auto"/>
      <w:spacing w:before="320" w:line="1560" w:lineRule="exact"/>
      <w:jc w:val="center"/>
    </w:pPr>
    <w:rPr>
      <w:rFonts w:ascii="Arial Black" w:eastAsia="Batang" w:hAnsi="Arial Black"/>
      <w:color w:val="FFFFFF"/>
      <w:sz w:val="196"/>
      <w:lang w:eastAsia="en-US"/>
    </w:rPr>
  </w:style>
  <w:style w:type="paragraph" w:customStyle="1" w:styleId="Ttulodeparte">
    <w:name w:val="Título de parte"/>
    <w:basedOn w:val="Normal"/>
    <w:next w:val="Rtulodeparte"/>
    <w:uiPriority w:val="99"/>
    <w:rsid w:val="00CC2EAE"/>
    <w:pPr>
      <w:keepNext/>
      <w:pageBreakBefore/>
      <w:framePr w:w="2045" w:hSpace="187" w:vSpace="187" w:wrap="notBeside" w:vAnchor="page" w:hAnchor="margin" w:xAlign="right" w:y="966"/>
      <w:shd w:val="pct20" w:color="auto" w:fill="auto"/>
      <w:spacing w:line="480" w:lineRule="exact"/>
      <w:jc w:val="center"/>
    </w:pPr>
    <w:rPr>
      <w:rFonts w:ascii="Arial Black" w:eastAsia="Batang" w:hAnsi="Arial Black"/>
      <w:spacing w:val="-50"/>
      <w:sz w:val="36"/>
      <w:lang w:eastAsia="en-US"/>
    </w:rPr>
  </w:style>
  <w:style w:type="paragraph" w:customStyle="1" w:styleId="Encabezadodeseccin">
    <w:name w:val="Encabezado de sección"/>
    <w:basedOn w:val="Normal"/>
    <w:next w:val="Textoindependiente"/>
    <w:uiPriority w:val="99"/>
    <w:rsid w:val="00CC2EAE"/>
    <w:pPr>
      <w:spacing w:line="640" w:lineRule="atLeast"/>
    </w:pPr>
    <w:rPr>
      <w:rFonts w:ascii="Arial Black" w:eastAsia="Batang" w:hAnsi="Arial Black"/>
      <w:caps/>
      <w:spacing w:val="60"/>
      <w:sz w:val="15"/>
      <w:lang w:eastAsia="en-US"/>
    </w:rPr>
  </w:style>
  <w:style w:type="paragraph" w:customStyle="1" w:styleId="Etiquetadeseccin">
    <w:name w:val="Etiqueta de sección"/>
    <w:basedOn w:val="Normal"/>
    <w:next w:val="Normal"/>
    <w:uiPriority w:val="99"/>
    <w:rsid w:val="00CC2EAE"/>
    <w:pPr>
      <w:spacing w:before="2040" w:after="360" w:line="480" w:lineRule="atLeast"/>
    </w:pPr>
    <w:rPr>
      <w:rFonts w:ascii="Arial Black" w:eastAsia="Batang" w:hAnsi="Arial Black"/>
      <w:color w:val="808080"/>
      <w:spacing w:val="-35"/>
      <w:sz w:val="48"/>
      <w:lang w:eastAsia="en-US"/>
    </w:rPr>
  </w:style>
  <w:style w:type="table" w:styleId="Tablaconcuadrcula">
    <w:name w:val="Table Grid"/>
    <w:basedOn w:val="Tablanormal"/>
    <w:uiPriority w:val="99"/>
    <w:rsid w:val="005A25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6D36D4"/>
    <w:pPr>
      <w:ind w:left="708"/>
    </w:pPr>
  </w:style>
  <w:style w:type="character" w:customStyle="1" w:styleId="CarCar1">
    <w:name w:val="Car Car1"/>
    <w:uiPriority w:val="99"/>
    <w:locked/>
    <w:rsid w:val="00FE7855"/>
    <w:rPr>
      <w:lang w:val="es-ES" w:eastAsia="es-ES"/>
    </w:rPr>
  </w:style>
  <w:style w:type="character" w:customStyle="1" w:styleId="CarCar">
    <w:name w:val="Car Car"/>
    <w:uiPriority w:val="99"/>
    <w:locked/>
    <w:rsid w:val="00FE7855"/>
    <w:rPr>
      <w:lang w:val="es-ES" w:eastAsia="es-ES"/>
    </w:rPr>
  </w:style>
  <w:style w:type="character" w:customStyle="1" w:styleId="CarCar3">
    <w:name w:val="Car Car3"/>
    <w:uiPriority w:val="99"/>
    <w:rsid w:val="00FE7855"/>
    <w:rPr>
      <w:b/>
      <w:sz w:val="52"/>
      <w:u w:val="single"/>
    </w:rPr>
  </w:style>
  <w:style w:type="character" w:customStyle="1" w:styleId="CarCar2">
    <w:name w:val="Car Car2"/>
    <w:uiPriority w:val="99"/>
    <w:rsid w:val="00FE78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uillen\Datos%20de%20programa\Microsoft\Plantillas\OFICINA%20EUROP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OFICINA EUROPEA.dot</Template>
  <TotalTime>124</TotalTime>
  <Pages>4</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UNIVERSIDAD DE MURCIA</vt:lpstr>
    </vt:vector>
  </TitlesOfParts>
  <Company>Universidad de Murcia</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MURCIA</dc:title>
  <dc:subject/>
  <dc:creator>pguillen</dc:creator>
  <cp:keywords/>
  <dc:description/>
  <cp:lastModifiedBy>WINDOWS 7</cp:lastModifiedBy>
  <cp:revision>58</cp:revision>
  <cp:lastPrinted>2016-07-27T12:12:00Z</cp:lastPrinted>
  <dcterms:created xsi:type="dcterms:W3CDTF">2016-07-26T08:25:00Z</dcterms:created>
  <dcterms:modified xsi:type="dcterms:W3CDTF">2016-07-29T07:00:00Z</dcterms:modified>
</cp:coreProperties>
</file>