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4C" w:rsidRPr="003C231E" w:rsidRDefault="0084334C">
      <w:pPr>
        <w:pStyle w:val="Heading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ANEXO 6</w:t>
      </w:r>
    </w:p>
    <w:p w:rsidR="0084334C" w:rsidRPr="003C231E" w:rsidRDefault="0084334C" w:rsidP="000F6F28">
      <w:pPr>
        <w:pStyle w:val="Heading1"/>
        <w:rPr>
          <w:rFonts w:ascii="Arial" w:hAnsi="Arial" w:cs="Arial"/>
          <w:caps/>
          <w:color w:val="auto"/>
        </w:rPr>
      </w:pPr>
      <w:r w:rsidRPr="003C231E">
        <w:rPr>
          <w:rFonts w:ascii="Arial" w:hAnsi="Arial" w:cs="Arial"/>
          <w:caps/>
          <w:color w:val="auto"/>
        </w:rPr>
        <w:t>Informe final Tutor de la Empresa</w:t>
      </w:r>
    </w:p>
    <w:p w:rsidR="0084334C" w:rsidRPr="00252ACC" w:rsidRDefault="0084334C" w:rsidP="001F15C9">
      <w:pPr>
        <w:widowControl w:val="0"/>
        <w:spacing w:before="120" w:line="260" w:lineRule="exact"/>
        <w:ind w:right="-17"/>
        <w:rPr>
          <w:snapToGrid w:val="0"/>
          <w:sz w:val="18"/>
          <w:szCs w:val="18"/>
        </w:rPr>
      </w:pPr>
      <w:r w:rsidRPr="00252ACC">
        <w:rPr>
          <w:snapToGrid w:val="0"/>
          <w:sz w:val="18"/>
          <w:szCs w:val="18"/>
        </w:rPr>
        <w:t xml:space="preserve">La Empresa debe cumplimentar el siguiente informe para hacer constar la realización y valoración de las prácticas por parte del </w:t>
      </w:r>
      <w:r>
        <w:rPr>
          <w:snapToGrid w:val="0"/>
          <w:sz w:val="18"/>
          <w:szCs w:val="18"/>
        </w:rPr>
        <w:t>estudiante</w:t>
      </w:r>
      <w:r w:rsidRPr="00252ACC">
        <w:rPr>
          <w:snapToGrid w:val="0"/>
          <w:sz w:val="18"/>
          <w:szCs w:val="18"/>
        </w:rPr>
        <w:t>.</w:t>
      </w:r>
    </w:p>
    <w:p w:rsidR="0084334C" w:rsidRPr="00252ACC" w:rsidRDefault="0084334C" w:rsidP="001F15C9">
      <w:pPr>
        <w:widowControl w:val="0"/>
        <w:spacing w:line="260" w:lineRule="exact"/>
        <w:rPr>
          <w:snapToGrid w:val="0"/>
          <w:sz w:val="18"/>
          <w:szCs w:val="18"/>
        </w:rPr>
      </w:pPr>
    </w:p>
    <w:p w:rsidR="0084334C" w:rsidRDefault="0084334C" w:rsidP="001F15C9">
      <w:pPr>
        <w:widowControl w:val="0"/>
        <w:spacing w:line="260" w:lineRule="exac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Tutor de Empresa:…………………………………………………………………………………………………….</w:t>
      </w:r>
    </w:p>
    <w:p w:rsidR="0084334C" w:rsidRDefault="0084334C" w:rsidP="001F15C9">
      <w:pPr>
        <w:widowControl w:val="0"/>
        <w:spacing w:line="260" w:lineRule="exac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Nombre y apellidos de estudiante:…………………………………………………………………………………..</w:t>
      </w:r>
    </w:p>
    <w:p w:rsidR="0084334C" w:rsidRDefault="0084334C" w:rsidP="001F15C9">
      <w:pPr>
        <w:widowControl w:val="0"/>
        <w:spacing w:line="260" w:lineRule="exac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Empresa (Razón Social, Localidad, CIF):…………………………………………………………………………..</w:t>
      </w:r>
    </w:p>
    <w:p w:rsidR="0084334C" w:rsidRDefault="0084334C" w:rsidP="001F15C9">
      <w:pPr>
        <w:widowControl w:val="0"/>
        <w:spacing w:line="260" w:lineRule="exac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Fechas de las prácticas:…………………………………………………………Total horas………………………</w:t>
      </w:r>
    </w:p>
    <w:p w:rsidR="0084334C" w:rsidRDefault="0084334C" w:rsidP="001F15C9">
      <w:pPr>
        <w:widowControl w:val="0"/>
        <w:spacing w:line="260" w:lineRule="exact"/>
        <w:rPr>
          <w:snapToGrid w:val="0"/>
          <w:sz w:val="18"/>
          <w:szCs w:val="18"/>
        </w:rPr>
      </w:pPr>
    </w:p>
    <w:p w:rsidR="0084334C" w:rsidRPr="00252ACC" w:rsidRDefault="0084334C" w:rsidP="001F15C9">
      <w:pPr>
        <w:spacing w:line="260" w:lineRule="exact"/>
        <w:rPr>
          <w:sz w:val="18"/>
          <w:szCs w:val="18"/>
        </w:rPr>
      </w:pPr>
      <w:r w:rsidRPr="00252ACC">
        <w:rPr>
          <w:b/>
          <w:bCs/>
          <w:sz w:val="18"/>
          <w:szCs w:val="18"/>
        </w:rPr>
        <w:t xml:space="preserve">Valoración de las prácticas. Para ello utilice la siguiente escala: </w:t>
      </w:r>
      <w:r w:rsidRPr="00252ACC">
        <w:rPr>
          <w:sz w:val="18"/>
          <w:szCs w:val="18"/>
        </w:rPr>
        <w:t xml:space="preserve">1 = Nada / Poco; 2 = Regular; </w:t>
      </w:r>
    </w:p>
    <w:p w:rsidR="0084334C" w:rsidRPr="00252ACC" w:rsidRDefault="0084334C" w:rsidP="001F15C9">
      <w:pPr>
        <w:spacing w:line="260" w:lineRule="exact"/>
        <w:rPr>
          <w:sz w:val="18"/>
          <w:szCs w:val="18"/>
        </w:rPr>
      </w:pPr>
      <w:r w:rsidRPr="00252ACC">
        <w:rPr>
          <w:sz w:val="18"/>
          <w:szCs w:val="18"/>
        </w:rPr>
        <w:t>3 = Normal / Aceptable; 4 = Bastante/Buena y 5 = Totalmente/Muy buena</w:t>
      </w:r>
    </w:p>
    <w:p w:rsidR="0084334C" w:rsidRPr="00252ACC" w:rsidRDefault="0084334C" w:rsidP="000F6F28">
      <w:pPr>
        <w:widowControl w:val="0"/>
        <w:spacing w:line="189" w:lineRule="atLeast"/>
        <w:rPr>
          <w:snapToGrid w:val="0"/>
          <w:sz w:val="18"/>
          <w:szCs w:val="18"/>
        </w:rPr>
      </w:pPr>
    </w:p>
    <w:p w:rsidR="0084334C" w:rsidRPr="00252ACC" w:rsidRDefault="0084334C" w:rsidP="000F6F28">
      <w:pPr>
        <w:rPr>
          <w:sz w:val="18"/>
          <w:szCs w:val="18"/>
        </w:rPr>
      </w:pPr>
    </w:p>
    <w:p w:rsidR="0084334C" w:rsidRPr="00252ACC" w:rsidRDefault="0084334C" w:rsidP="000F6F28">
      <w:pPr>
        <w:rPr>
          <w:sz w:val="18"/>
          <w:szCs w:val="18"/>
        </w:rPr>
        <w:sectPr w:rsidR="0084334C" w:rsidRPr="00252ACC" w:rsidSect="000F6F28">
          <w:headerReference w:type="default" r:id="rId7"/>
          <w:footerReference w:type="default" r:id="rId8"/>
          <w:pgSz w:w="11906" w:h="16838" w:code="9"/>
          <w:pgMar w:top="1417" w:right="1701" w:bottom="1417" w:left="1701" w:header="720" w:footer="200" w:gutter="0"/>
          <w:cols w:space="720"/>
        </w:sectPr>
      </w:pPr>
    </w:p>
    <w:tbl>
      <w:tblPr>
        <w:tblW w:w="0" w:type="auto"/>
        <w:tblInd w:w="-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84"/>
      </w:tblGrid>
      <w:tr w:rsidR="0084334C" w:rsidRPr="00252ACC">
        <w:trPr>
          <w:cantSplit/>
        </w:trPr>
        <w:tc>
          <w:tcPr>
            <w:tcW w:w="4395" w:type="dxa"/>
            <w:gridSpan w:val="2"/>
            <w:shd w:val="pct15" w:color="auto" w:fill="FFFFFF"/>
          </w:tcPr>
          <w:p w:rsidR="0084334C" w:rsidRPr="00252ACC" w:rsidRDefault="0084334C" w:rsidP="000F6F28">
            <w:pPr>
              <w:pStyle w:val="Heading3"/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</w:rPr>
              <w:t xml:space="preserve">Programa de prácticas y estancia del </w:t>
            </w:r>
            <w:r>
              <w:rPr>
                <w:sz w:val="18"/>
                <w:szCs w:val="18"/>
              </w:rPr>
              <w:t>estudiante</w:t>
            </w:r>
          </w:p>
        </w:tc>
      </w:tr>
      <w:tr w:rsidR="0084334C" w:rsidRPr="00252ACC">
        <w:trPr>
          <w:cantSplit/>
          <w:trHeight w:val="540"/>
        </w:trPr>
        <w:tc>
          <w:tcPr>
            <w:tcW w:w="4111" w:type="dxa"/>
          </w:tcPr>
          <w:p w:rsidR="0084334C" w:rsidRPr="00252ACC" w:rsidRDefault="0084334C" w:rsidP="003D7200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  <w:lang w:val="es-ES_tradnl"/>
              </w:rPr>
              <w:t xml:space="preserve">Nivel de conocimientos técnicos de la especialidad mostrado por el </w:t>
            </w:r>
            <w:r>
              <w:rPr>
                <w:sz w:val="18"/>
                <w:szCs w:val="18"/>
                <w:lang w:val="es-ES_tradnl"/>
              </w:rPr>
              <w:t>estudiante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540"/>
        </w:trPr>
        <w:tc>
          <w:tcPr>
            <w:tcW w:w="4111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  <w:lang w:val="es-ES_tradnl"/>
              </w:rPr>
              <w:t>Adecuación del perfil profesional a las funciones encomendadas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540"/>
        </w:trPr>
        <w:tc>
          <w:tcPr>
            <w:tcW w:w="4111" w:type="dxa"/>
          </w:tcPr>
          <w:p w:rsidR="0084334C" w:rsidRPr="00252ACC" w:rsidRDefault="0084334C" w:rsidP="000F6F28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  <w:lang w:val="es-ES_tradnl"/>
              </w:rPr>
              <w:t xml:space="preserve">Valoración de la experiencia profesional obtenida por el </w:t>
            </w:r>
            <w:r>
              <w:rPr>
                <w:sz w:val="18"/>
                <w:szCs w:val="18"/>
                <w:lang w:val="es-ES_tradnl"/>
              </w:rPr>
              <w:t>estudiente</w:t>
            </w:r>
            <w:r w:rsidRPr="00252ACC">
              <w:rPr>
                <w:sz w:val="18"/>
                <w:szCs w:val="18"/>
                <w:lang w:val="es-ES_tradnl"/>
              </w:rPr>
              <w:t xml:space="preserve"> durante las prácticas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540"/>
        </w:trPr>
        <w:tc>
          <w:tcPr>
            <w:tcW w:w="4111" w:type="dxa"/>
          </w:tcPr>
          <w:p w:rsidR="0084334C" w:rsidRPr="00252ACC" w:rsidRDefault="0084334C" w:rsidP="000F6F28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</w:rPr>
              <w:t xml:space="preserve">La relación del </w:t>
            </w:r>
            <w:r>
              <w:rPr>
                <w:sz w:val="18"/>
                <w:szCs w:val="18"/>
              </w:rPr>
              <w:t>estudiante</w:t>
            </w:r>
            <w:r w:rsidRPr="00252ACC">
              <w:rPr>
                <w:sz w:val="18"/>
                <w:szCs w:val="18"/>
              </w:rPr>
              <w:t xml:space="preserve"> con los trabajadores de la empresa/institución 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540"/>
        </w:trPr>
        <w:tc>
          <w:tcPr>
            <w:tcW w:w="4111" w:type="dxa"/>
          </w:tcPr>
          <w:p w:rsidR="0084334C" w:rsidRPr="00252ACC" w:rsidRDefault="0084334C" w:rsidP="000F6F28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</w:rPr>
              <w:t xml:space="preserve">La relación del </w:t>
            </w:r>
            <w:r>
              <w:rPr>
                <w:sz w:val="18"/>
                <w:szCs w:val="18"/>
              </w:rPr>
              <w:t>estudiante</w:t>
            </w:r>
            <w:r w:rsidRPr="00252ACC">
              <w:rPr>
                <w:sz w:val="18"/>
                <w:szCs w:val="18"/>
              </w:rPr>
              <w:t xml:space="preserve"> con los directivos de la empresa/institución 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540"/>
        </w:trPr>
        <w:tc>
          <w:tcPr>
            <w:tcW w:w="4111" w:type="dxa"/>
          </w:tcPr>
          <w:p w:rsidR="0084334C" w:rsidRPr="00252ACC" w:rsidRDefault="0084334C" w:rsidP="000F6F28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</w:rPr>
              <w:t xml:space="preserve">Posibilidad de ofertar un contrato de trabajo al </w:t>
            </w:r>
            <w:r>
              <w:rPr>
                <w:sz w:val="18"/>
                <w:szCs w:val="18"/>
              </w:rPr>
              <w:t>estudiante</w:t>
            </w:r>
            <w:r w:rsidRPr="00252ACC">
              <w:rPr>
                <w:sz w:val="18"/>
                <w:szCs w:val="18"/>
              </w:rPr>
              <w:t xml:space="preserve"> en prácticas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</w:tbl>
    <w:p w:rsidR="0084334C" w:rsidRPr="00252ACC" w:rsidRDefault="0084334C" w:rsidP="000F6F28">
      <w:pPr>
        <w:rPr>
          <w:sz w:val="18"/>
          <w:szCs w:val="18"/>
        </w:rPr>
      </w:pPr>
    </w:p>
    <w:p w:rsidR="0084334C" w:rsidRPr="00252ACC" w:rsidRDefault="0084334C" w:rsidP="000F6F28">
      <w:pPr>
        <w:rPr>
          <w:sz w:val="18"/>
          <w:szCs w:val="18"/>
        </w:rPr>
      </w:pPr>
    </w:p>
    <w:p w:rsidR="0084334C" w:rsidRPr="00252ACC" w:rsidRDefault="0084334C" w:rsidP="000F6F28">
      <w:pPr>
        <w:rPr>
          <w:sz w:val="18"/>
          <w:szCs w:val="18"/>
        </w:rPr>
      </w:pPr>
    </w:p>
    <w:p w:rsidR="0084334C" w:rsidRPr="00252ACC" w:rsidRDefault="0084334C" w:rsidP="000F6F28">
      <w:pPr>
        <w:rPr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84"/>
      </w:tblGrid>
      <w:tr w:rsidR="0084334C" w:rsidRPr="00252ACC">
        <w:trPr>
          <w:cantSplit/>
          <w:trHeight w:val="300"/>
        </w:trPr>
        <w:tc>
          <w:tcPr>
            <w:tcW w:w="4395" w:type="dxa"/>
            <w:gridSpan w:val="2"/>
            <w:shd w:val="pct15" w:color="auto" w:fill="FFFFFF"/>
          </w:tcPr>
          <w:p w:rsidR="0084334C" w:rsidRPr="00252ACC" w:rsidRDefault="0084334C" w:rsidP="00B27DF3">
            <w:pPr>
              <w:pStyle w:val="Heading6"/>
              <w:rPr>
                <w:lang w:val="es-ES_tradnl"/>
              </w:rPr>
            </w:pPr>
            <w:r w:rsidRPr="00252ACC">
              <w:rPr>
                <w:lang w:val="es-ES_tradnl"/>
              </w:rPr>
              <w:t>Coordinación de la Universidad</w:t>
            </w:r>
          </w:p>
        </w:tc>
      </w:tr>
      <w:tr w:rsidR="0084334C" w:rsidRPr="00252ACC">
        <w:trPr>
          <w:cantSplit/>
          <w:trHeight w:val="300"/>
        </w:trPr>
        <w:tc>
          <w:tcPr>
            <w:tcW w:w="4111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  <w:lang w:val="es-ES_tradnl"/>
              </w:rPr>
              <w:t>Atención realizada por el tutor académico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300"/>
        </w:trPr>
        <w:tc>
          <w:tcPr>
            <w:tcW w:w="4111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</w:rPr>
              <w:t>Información y atención dispensada por el COIE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</w:tbl>
    <w:p w:rsidR="0084334C" w:rsidRPr="00252ACC" w:rsidRDefault="0084334C" w:rsidP="000F6F28">
      <w:pPr>
        <w:rPr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84"/>
      </w:tblGrid>
      <w:tr w:rsidR="0084334C" w:rsidRPr="00252ACC">
        <w:trPr>
          <w:cantSplit/>
          <w:trHeight w:val="300"/>
        </w:trPr>
        <w:tc>
          <w:tcPr>
            <w:tcW w:w="4395" w:type="dxa"/>
            <w:gridSpan w:val="2"/>
            <w:shd w:val="pct15" w:color="auto" w:fill="FFFFFF"/>
          </w:tcPr>
          <w:p w:rsidR="0084334C" w:rsidRPr="00252ACC" w:rsidRDefault="0084334C" w:rsidP="00B27DF3">
            <w:pPr>
              <w:pStyle w:val="Heading6"/>
              <w:rPr>
                <w:lang w:val="es-ES_tradnl"/>
              </w:rPr>
            </w:pPr>
            <w:r w:rsidRPr="00252ACC">
              <w:rPr>
                <w:lang w:val="es-ES_tradnl"/>
              </w:rPr>
              <w:t>Otros aspectos de las prácticas</w:t>
            </w:r>
          </w:p>
        </w:tc>
      </w:tr>
      <w:tr w:rsidR="0084334C" w:rsidRPr="00252ACC">
        <w:trPr>
          <w:cantSplit/>
          <w:trHeight w:val="300"/>
        </w:trPr>
        <w:tc>
          <w:tcPr>
            <w:tcW w:w="4111" w:type="dxa"/>
          </w:tcPr>
          <w:p w:rsidR="0084334C" w:rsidRPr="00252ACC" w:rsidRDefault="0084334C" w:rsidP="000F6F28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  <w:lang w:val="es-ES_tradnl"/>
              </w:rPr>
              <w:t xml:space="preserve">Grado de satisfacción general con el trabajo realizado por el </w:t>
            </w:r>
            <w:r>
              <w:rPr>
                <w:sz w:val="18"/>
                <w:szCs w:val="18"/>
                <w:lang w:val="es-ES_tradnl"/>
              </w:rPr>
              <w:t>estudiante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300"/>
        </w:trPr>
        <w:tc>
          <w:tcPr>
            <w:tcW w:w="4111" w:type="dxa"/>
          </w:tcPr>
          <w:p w:rsidR="0084334C" w:rsidRPr="00252ACC" w:rsidRDefault="0084334C" w:rsidP="00B27DF3">
            <w:pPr>
              <w:rPr>
                <w:sz w:val="18"/>
                <w:szCs w:val="18"/>
                <w:lang w:val="es-ES_tradnl"/>
              </w:rPr>
            </w:pPr>
            <w:r w:rsidRPr="00252ACC">
              <w:rPr>
                <w:sz w:val="18"/>
                <w:szCs w:val="18"/>
                <w:lang w:val="es-ES_tradnl"/>
              </w:rPr>
              <w:t>La duración de las prácticas le ha parecido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84334C" w:rsidRPr="00252ACC" w:rsidRDefault="0084334C" w:rsidP="000F6F28"/>
    <w:tbl>
      <w:tblPr>
        <w:tblW w:w="0" w:type="auto"/>
        <w:tblInd w:w="-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84"/>
      </w:tblGrid>
      <w:tr w:rsidR="0084334C" w:rsidRPr="00252ACC">
        <w:trPr>
          <w:cantSplit/>
          <w:trHeight w:val="300"/>
        </w:trPr>
        <w:tc>
          <w:tcPr>
            <w:tcW w:w="4395" w:type="dxa"/>
            <w:gridSpan w:val="2"/>
            <w:shd w:val="pct15" w:color="auto" w:fill="FFFFFF"/>
          </w:tcPr>
          <w:p w:rsidR="0084334C" w:rsidRPr="00252ACC" w:rsidRDefault="0084334C" w:rsidP="000F6F28">
            <w:pPr>
              <w:pStyle w:val="Fuentedeprrafopredet"/>
              <w:rPr>
                <w:rFonts w:ascii="Arial" w:hAnsi="Arial" w:cs="Arial"/>
                <w:sz w:val="18"/>
                <w:szCs w:val="18"/>
              </w:rPr>
            </w:pPr>
            <w:r w:rsidRPr="00252A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Competencias mostradas por el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estudiante</w:t>
            </w:r>
          </w:p>
        </w:tc>
      </w:tr>
      <w:tr w:rsidR="0084334C" w:rsidRPr="00252ACC">
        <w:trPr>
          <w:cantSplit/>
          <w:trHeight w:val="300"/>
        </w:trPr>
        <w:tc>
          <w:tcPr>
            <w:tcW w:w="4111" w:type="dxa"/>
          </w:tcPr>
          <w:p w:rsidR="0084334C" w:rsidRPr="00252ACC" w:rsidRDefault="0084334C" w:rsidP="00B27DF3">
            <w:pPr>
              <w:pStyle w:val="Fuentedeprrafopredet"/>
              <w:rPr>
                <w:rFonts w:ascii="Arial" w:hAnsi="Arial" w:cs="Arial"/>
                <w:sz w:val="18"/>
                <w:szCs w:val="18"/>
              </w:rPr>
            </w:pPr>
            <w:r w:rsidRPr="00252ACC">
              <w:rPr>
                <w:rFonts w:ascii="Arial" w:hAnsi="Arial" w:cs="Arial"/>
                <w:sz w:val="18"/>
                <w:szCs w:val="18"/>
              </w:rPr>
              <w:t>Responsabilidad y compromiso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pStyle w:val="Fuentedeprrafoprede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300"/>
        </w:trPr>
        <w:tc>
          <w:tcPr>
            <w:tcW w:w="4111" w:type="dxa"/>
          </w:tcPr>
          <w:p w:rsidR="0084334C" w:rsidRPr="00252ACC" w:rsidRDefault="0084334C" w:rsidP="00B27DF3">
            <w:pPr>
              <w:pStyle w:val="Fuentedeprrafopredet"/>
              <w:rPr>
                <w:rFonts w:ascii="Arial" w:hAnsi="Arial" w:cs="Arial"/>
                <w:sz w:val="18"/>
                <w:szCs w:val="18"/>
              </w:rPr>
            </w:pPr>
            <w:r w:rsidRPr="00252ACC">
              <w:rPr>
                <w:rFonts w:ascii="Arial" w:hAnsi="Arial" w:cs="Arial"/>
                <w:sz w:val="18"/>
                <w:szCs w:val="18"/>
              </w:rPr>
              <w:t>Capacidad de aprendizaje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pStyle w:val="Fuentedeprrafoprede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300"/>
        </w:trPr>
        <w:tc>
          <w:tcPr>
            <w:tcW w:w="4111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</w:rPr>
              <w:t>Comunicación (oral y escrita)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300"/>
        </w:trPr>
        <w:tc>
          <w:tcPr>
            <w:tcW w:w="4111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</w:rPr>
              <w:t>Capacidad de organización y planificación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300"/>
        </w:trPr>
        <w:tc>
          <w:tcPr>
            <w:tcW w:w="4111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</w:rPr>
              <w:t>Autonomía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300"/>
        </w:trPr>
        <w:tc>
          <w:tcPr>
            <w:tcW w:w="4111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</w:rPr>
              <w:t>Resolución de problemas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300"/>
        </w:trPr>
        <w:tc>
          <w:tcPr>
            <w:tcW w:w="4111" w:type="dxa"/>
          </w:tcPr>
          <w:p w:rsidR="0084334C" w:rsidRPr="00252ACC" w:rsidRDefault="0084334C" w:rsidP="00B27DF3">
            <w:pPr>
              <w:pStyle w:val="Fuentedeprrafopredet"/>
              <w:rPr>
                <w:rFonts w:ascii="Arial" w:hAnsi="Arial" w:cs="Arial"/>
                <w:sz w:val="18"/>
                <w:szCs w:val="18"/>
              </w:rPr>
            </w:pPr>
            <w:r w:rsidRPr="00252ACC">
              <w:rPr>
                <w:rFonts w:ascii="Arial" w:hAnsi="Arial" w:cs="Arial"/>
                <w:sz w:val="18"/>
                <w:szCs w:val="18"/>
              </w:rPr>
              <w:t>Preocupación por la calidad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pStyle w:val="Fuentedeprrafoprede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300"/>
        </w:trPr>
        <w:tc>
          <w:tcPr>
            <w:tcW w:w="4111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</w:rPr>
              <w:t>Motivación por el trabajo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300"/>
        </w:trPr>
        <w:tc>
          <w:tcPr>
            <w:tcW w:w="4111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</w:rPr>
              <w:t>Iniciativa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300"/>
        </w:trPr>
        <w:tc>
          <w:tcPr>
            <w:tcW w:w="4111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</w:rPr>
              <w:t>Trabajo en equipo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300"/>
        </w:trPr>
        <w:tc>
          <w:tcPr>
            <w:tcW w:w="4111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  <w:r w:rsidRPr="00252ACC">
              <w:rPr>
                <w:sz w:val="18"/>
                <w:szCs w:val="18"/>
              </w:rPr>
              <w:t>Capacidad de adaptación/flexibilidad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rPr>
                <w:sz w:val="18"/>
                <w:szCs w:val="18"/>
              </w:rPr>
            </w:pPr>
          </w:p>
        </w:tc>
      </w:tr>
      <w:tr w:rsidR="0084334C" w:rsidRPr="00252ACC">
        <w:trPr>
          <w:cantSplit/>
          <w:trHeight w:val="300"/>
        </w:trPr>
        <w:tc>
          <w:tcPr>
            <w:tcW w:w="4111" w:type="dxa"/>
          </w:tcPr>
          <w:p w:rsidR="0084334C" w:rsidRPr="00252ACC" w:rsidRDefault="0084334C" w:rsidP="00B27DF3">
            <w:pPr>
              <w:pStyle w:val="Fuentedeprrafopredet"/>
              <w:rPr>
                <w:rFonts w:ascii="Arial" w:hAnsi="Arial" w:cs="Arial"/>
                <w:sz w:val="18"/>
                <w:szCs w:val="18"/>
              </w:rPr>
            </w:pPr>
            <w:r w:rsidRPr="00252ACC">
              <w:rPr>
                <w:rFonts w:ascii="Arial" w:hAnsi="Arial" w:cs="Arial"/>
                <w:sz w:val="18"/>
                <w:szCs w:val="18"/>
              </w:rPr>
              <w:t>Habilidades interpersonales</w:t>
            </w:r>
          </w:p>
        </w:tc>
        <w:tc>
          <w:tcPr>
            <w:tcW w:w="284" w:type="dxa"/>
          </w:tcPr>
          <w:p w:rsidR="0084334C" w:rsidRPr="00252ACC" w:rsidRDefault="0084334C" w:rsidP="00B27DF3">
            <w:pPr>
              <w:pStyle w:val="Fuentedeprrafoprede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334C" w:rsidRPr="00252ACC" w:rsidRDefault="0084334C" w:rsidP="000F6F28">
      <w:pPr>
        <w:rPr>
          <w:sz w:val="18"/>
          <w:szCs w:val="18"/>
        </w:rPr>
        <w:sectPr w:rsidR="0084334C" w:rsidRPr="00252ACC" w:rsidSect="00B27DF3">
          <w:type w:val="continuous"/>
          <w:pgSz w:w="11906" w:h="16838" w:code="9"/>
          <w:pgMar w:top="1417" w:right="1701" w:bottom="1417" w:left="1701" w:header="720" w:footer="720" w:gutter="0"/>
          <w:cols w:num="2" w:space="720"/>
        </w:sectPr>
      </w:pPr>
    </w:p>
    <w:p w:rsidR="0084334C" w:rsidRPr="001F15C9" w:rsidRDefault="0084334C" w:rsidP="000F6F28">
      <w:pPr>
        <w:widowControl w:val="0"/>
        <w:rPr>
          <w:iCs/>
          <w:snapToGrid w:val="0"/>
          <w:sz w:val="18"/>
          <w:szCs w:val="18"/>
        </w:rPr>
      </w:pPr>
      <w:r w:rsidRPr="001F15C9">
        <w:rPr>
          <w:iCs/>
          <w:snapToGrid w:val="0"/>
          <w:sz w:val="18"/>
          <w:szCs w:val="18"/>
        </w:rPr>
        <w:t>OTRAS VALORACIONES:</w:t>
      </w:r>
    </w:p>
    <w:p w:rsidR="0084334C" w:rsidRPr="00252ACC" w:rsidRDefault="0084334C" w:rsidP="000F6F28">
      <w:pPr>
        <w:rPr>
          <w:snapToGrid w:val="0"/>
          <w:sz w:val="18"/>
          <w:szCs w:val="18"/>
        </w:rPr>
      </w:pPr>
      <w:r>
        <w:rPr>
          <w:noProof/>
          <w:lang w:eastAsia="es-ES"/>
        </w:rPr>
        <w:pict>
          <v:rect id="_x0000_s1028" style="position:absolute;left:0;text-align:left;margin-left:76.05pt;margin-top:556.85pt;width:453.6pt;height:57.6pt;z-index:-251657728;mso-position-horizontal-relative:page;mso-position-vertical-relative:page" filled="f" strokecolor="gray">
            <w10:wrap anchorx="page" anchory="page"/>
            <w10:anchorlock/>
          </v:rect>
        </w:pict>
      </w:r>
    </w:p>
    <w:p w:rsidR="0084334C" w:rsidRPr="00252ACC" w:rsidRDefault="0084334C" w:rsidP="000F6F28">
      <w:pPr>
        <w:rPr>
          <w:snapToGrid w:val="0"/>
          <w:sz w:val="18"/>
          <w:szCs w:val="18"/>
        </w:rPr>
      </w:pPr>
    </w:p>
    <w:p w:rsidR="0084334C" w:rsidRPr="00252ACC" w:rsidRDefault="0084334C" w:rsidP="000F6F28">
      <w:pPr>
        <w:rPr>
          <w:snapToGrid w:val="0"/>
          <w:sz w:val="18"/>
          <w:szCs w:val="18"/>
        </w:rPr>
      </w:pPr>
    </w:p>
    <w:p w:rsidR="0084334C" w:rsidRPr="00252ACC" w:rsidRDefault="0084334C" w:rsidP="000F6F28">
      <w:pPr>
        <w:rPr>
          <w:snapToGrid w:val="0"/>
          <w:sz w:val="18"/>
          <w:szCs w:val="18"/>
        </w:rPr>
      </w:pPr>
    </w:p>
    <w:p w:rsidR="0084334C" w:rsidRPr="00252ACC" w:rsidRDefault="0084334C" w:rsidP="000F6F28">
      <w:pPr>
        <w:rPr>
          <w:snapToGrid w:val="0"/>
          <w:sz w:val="18"/>
          <w:szCs w:val="18"/>
        </w:rPr>
      </w:pPr>
    </w:p>
    <w:p w:rsidR="0084334C" w:rsidRPr="00252ACC" w:rsidRDefault="0084334C" w:rsidP="001F15C9">
      <w:pPr>
        <w:jc w:val="center"/>
        <w:rPr>
          <w:snapToGrid w:val="0"/>
          <w:sz w:val="22"/>
          <w:szCs w:val="22"/>
        </w:rPr>
      </w:pPr>
    </w:p>
    <w:p w:rsidR="0084334C" w:rsidRPr="00252ACC" w:rsidRDefault="0084334C" w:rsidP="000F6F28">
      <w:pPr>
        <w:jc w:val="right"/>
        <w:rPr>
          <w:snapToGrid w:val="0"/>
          <w:sz w:val="22"/>
          <w:szCs w:val="22"/>
        </w:rPr>
      </w:pPr>
    </w:p>
    <w:p w:rsidR="0084334C" w:rsidRPr="00252ACC" w:rsidRDefault="0084334C" w:rsidP="000F6F28">
      <w:pPr>
        <w:jc w:val="center"/>
        <w:rPr>
          <w:snapToGrid w:val="0"/>
          <w:sz w:val="22"/>
          <w:szCs w:val="22"/>
        </w:rPr>
      </w:pPr>
    </w:p>
    <w:p w:rsidR="0084334C" w:rsidRPr="00252ACC" w:rsidRDefault="0084334C" w:rsidP="000F6F28">
      <w:pPr>
        <w:jc w:val="center"/>
        <w:rPr>
          <w:snapToGrid w:val="0"/>
          <w:sz w:val="18"/>
          <w:szCs w:val="18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5.4pt;margin-top:2.05pt;width:210.45pt;height:142.45pt;z-index:251657728" strokecolor="white">
            <v:textbox style="mso-fit-shape-to-text:t">
              <w:txbxContent>
                <w:p w:rsidR="0084334C" w:rsidRDefault="0084334C" w:rsidP="000F6F28">
                  <w:r>
                    <w:t>En Murcia, ….. de …...........de …………</w:t>
                  </w:r>
                </w:p>
              </w:txbxContent>
            </v:textbox>
            <w10:anchorlock/>
          </v:shape>
        </w:pict>
      </w:r>
    </w:p>
    <w:p w:rsidR="0084334C" w:rsidRPr="00E95DC2" w:rsidRDefault="0084334C" w:rsidP="001F15C9">
      <w:pPr>
        <w:pStyle w:val="Heading2"/>
        <w:rPr>
          <w:rFonts w:ascii="Times New Roman" w:hAnsi="Times New Roman" w:cs="Times New Roman"/>
          <w:color w:val="800000"/>
        </w:rPr>
      </w:pPr>
      <w:r>
        <w:rPr>
          <w:noProof/>
          <w:lang w:eastAsia="es-ES"/>
        </w:rPr>
        <w:pict>
          <v:shape id="_x0000_s1030" type="#_x0000_t202" style="position:absolute;left:0;text-align:left;margin-left:246.6pt;margin-top:48.1pt;width:210.45pt;height:142.45pt;z-index:251656704" strokecolor="white">
            <v:textbox style="mso-fit-shape-to-text:t">
              <w:txbxContent>
                <w:p w:rsidR="0084334C" w:rsidRDefault="0084334C" w:rsidP="000F6F28">
                  <w:r>
                    <w:t xml:space="preserve">Fdo.: </w:t>
                  </w:r>
                </w:p>
              </w:txbxContent>
            </v:textbox>
            <w10:anchorlock/>
          </v:shape>
        </w:pict>
      </w:r>
      <w:r w:rsidRPr="00E95DC2">
        <w:rPr>
          <w:rFonts w:ascii="Times New Roman" w:hAnsi="Times New Roman" w:cs="Times New Roman"/>
          <w:i/>
          <w:iCs/>
          <w:color w:val="800000"/>
        </w:rPr>
        <w:t xml:space="preserve"> </w:t>
      </w:r>
    </w:p>
    <w:p w:rsidR="0084334C" w:rsidRPr="00E95DC2" w:rsidRDefault="0084334C" w:rsidP="00E95DC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sectPr w:rsidR="0084334C" w:rsidRPr="00E95DC2" w:rsidSect="003D7200">
      <w:headerReference w:type="default" r:id="rId9"/>
      <w:footerReference w:type="default" r:id="rId10"/>
      <w:type w:val="continuous"/>
      <w:pgSz w:w="11906" w:h="16838"/>
      <w:pgMar w:top="1644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4C" w:rsidRDefault="0084334C">
      <w:r>
        <w:separator/>
      </w:r>
    </w:p>
  </w:endnote>
  <w:endnote w:type="continuationSeparator" w:id="0">
    <w:p w:rsidR="0084334C" w:rsidRDefault="00843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4C" w:rsidRDefault="0084334C" w:rsidP="001F15C9">
    <w:pPr>
      <w:pStyle w:val="Footer"/>
      <w:spacing w:line="360" w:lineRule="auto"/>
      <w:rPr>
        <w:color w:val="800000"/>
      </w:rPr>
    </w:pPr>
    <w:r>
      <w:rPr>
        <w:b/>
        <w:bCs/>
        <w:color w:val="800000"/>
      </w:rPr>
      <w:t>Facultad de Óptica y Optometría</w:t>
    </w:r>
  </w:p>
  <w:p w:rsidR="0084334C" w:rsidRDefault="0084334C" w:rsidP="001F15C9">
    <w:pPr>
      <w:pStyle w:val="Footer"/>
      <w:rPr>
        <w:sz w:val="14"/>
        <w:szCs w:val="14"/>
      </w:rPr>
    </w:pPr>
    <w:r>
      <w:rPr>
        <w:sz w:val="14"/>
        <w:szCs w:val="14"/>
      </w:rPr>
      <w:t>Campus Universitario de Espinardo. 30100 Murcia</w:t>
    </w:r>
  </w:p>
  <w:p w:rsidR="0084334C" w:rsidRDefault="0084334C" w:rsidP="001F15C9">
    <w:pPr>
      <w:pStyle w:val="Footer"/>
      <w:rPr>
        <w:color w:val="800000"/>
        <w:sz w:val="14"/>
        <w:szCs w:val="14"/>
      </w:rPr>
    </w:pPr>
    <w:r>
      <w:rPr>
        <w:sz w:val="14"/>
        <w:szCs w:val="14"/>
      </w:rPr>
      <w:t xml:space="preserve">T. 868 888 008 – F. 868 884 550 – </w:t>
    </w:r>
    <w:r>
      <w:rPr>
        <w:b/>
        <w:bCs/>
        <w:color w:val="800000"/>
        <w:sz w:val="14"/>
        <w:szCs w:val="14"/>
      </w:rPr>
      <w:t>www.um.es/eu-optica</w:t>
    </w:r>
  </w:p>
  <w:p w:rsidR="0084334C" w:rsidRDefault="008433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4C" w:rsidRDefault="0084334C">
    <w:pPr>
      <w:pStyle w:val="Footer"/>
      <w:spacing w:line="360" w:lineRule="auto"/>
      <w:rPr>
        <w:color w:val="800000"/>
      </w:rPr>
    </w:pPr>
    <w:r>
      <w:rPr>
        <w:b/>
        <w:bCs/>
        <w:color w:val="800000"/>
      </w:rPr>
      <w:t>Facultad de Óptica y Optometría</w:t>
    </w:r>
  </w:p>
  <w:p w:rsidR="0084334C" w:rsidRDefault="0084334C">
    <w:pPr>
      <w:pStyle w:val="Footer"/>
      <w:rPr>
        <w:sz w:val="14"/>
        <w:szCs w:val="14"/>
      </w:rPr>
    </w:pPr>
    <w:r>
      <w:rPr>
        <w:sz w:val="14"/>
        <w:szCs w:val="14"/>
      </w:rPr>
      <w:t>Campus Universitario de Espinardo. 30100 Murcia</w:t>
    </w:r>
  </w:p>
  <w:p w:rsidR="0084334C" w:rsidRDefault="0084334C">
    <w:pPr>
      <w:pStyle w:val="Footer"/>
      <w:rPr>
        <w:color w:val="800000"/>
        <w:sz w:val="14"/>
        <w:szCs w:val="14"/>
      </w:rPr>
    </w:pPr>
    <w:r>
      <w:rPr>
        <w:sz w:val="14"/>
        <w:szCs w:val="14"/>
      </w:rPr>
      <w:t xml:space="preserve">T. 868 888 008 – F. 868 884 550 – </w:t>
    </w:r>
    <w:r>
      <w:rPr>
        <w:b/>
        <w:bCs/>
        <w:color w:val="800000"/>
        <w:sz w:val="14"/>
        <w:szCs w:val="14"/>
      </w:rPr>
      <w:t>www.um.es/eu-optica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4C" w:rsidRDefault="0084334C">
      <w:r>
        <w:separator/>
      </w:r>
    </w:p>
  </w:footnote>
  <w:footnote w:type="continuationSeparator" w:id="0">
    <w:p w:rsidR="0084334C" w:rsidRDefault="00843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4C" w:rsidRDefault="0084334C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5pt;margin-top:10.2pt;width:595.5pt;height:72.75pt;z-index:-251658240;mso-position-horizontal-relative:page;mso-position-vertical-relative:page" wrapcoords="-27 0 -27 21377 21600 21377 21600 0 -27 0">
          <v:imagedata r:id="rId1" o:title=""/>
          <w10:wrap type="tight"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4C" w:rsidRDefault="0084334C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20.7pt;width:595.5pt;height:72.75pt;z-index:-251659264;mso-position-horizontal-relative:page;mso-position-vertical-relative:page" wrapcoords="-27 0 -27 21377 21600 21377 21600 0 -27 0">
          <v:imagedata r:id="rId1" o:title=""/>
          <w10:wrap type="tight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BB2"/>
    <w:multiLevelType w:val="hybridMultilevel"/>
    <w:tmpl w:val="20EA03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4D18E5"/>
    <w:multiLevelType w:val="hybridMultilevel"/>
    <w:tmpl w:val="6F72F93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CDD"/>
    <w:rsid w:val="000415A0"/>
    <w:rsid w:val="00053594"/>
    <w:rsid w:val="00074012"/>
    <w:rsid w:val="0008024F"/>
    <w:rsid w:val="000A25C1"/>
    <w:rsid w:val="000F6F28"/>
    <w:rsid w:val="00100D8A"/>
    <w:rsid w:val="001347A8"/>
    <w:rsid w:val="00180C16"/>
    <w:rsid w:val="001B7B04"/>
    <w:rsid w:val="001D5E7E"/>
    <w:rsid w:val="001F15C9"/>
    <w:rsid w:val="00247133"/>
    <w:rsid w:val="00252ACC"/>
    <w:rsid w:val="0026566B"/>
    <w:rsid w:val="002713C3"/>
    <w:rsid w:val="002C4B03"/>
    <w:rsid w:val="003C231E"/>
    <w:rsid w:val="003D7200"/>
    <w:rsid w:val="003E1D22"/>
    <w:rsid w:val="00440A06"/>
    <w:rsid w:val="004564C7"/>
    <w:rsid w:val="004906A9"/>
    <w:rsid w:val="004B5992"/>
    <w:rsid w:val="005B5599"/>
    <w:rsid w:val="005C7B3D"/>
    <w:rsid w:val="00607945"/>
    <w:rsid w:val="00684322"/>
    <w:rsid w:val="006C038B"/>
    <w:rsid w:val="006D31A0"/>
    <w:rsid w:val="006E7C6F"/>
    <w:rsid w:val="006F0037"/>
    <w:rsid w:val="00793F36"/>
    <w:rsid w:val="00794BF3"/>
    <w:rsid w:val="007A2449"/>
    <w:rsid w:val="007C3A68"/>
    <w:rsid w:val="007E531E"/>
    <w:rsid w:val="0084334C"/>
    <w:rsid w:val="008466F3"/>
    <w:rsid w:val="008E390C"/>
    <w:rsid w:val="008E5CDD"/>
    <w:rsid w:val="00903ABC"/>
    <w:rsid w:val="00934192"/>
    <w:rsid w:val="009B5E23"/>
    <w:rsid w:val="00A0200B"/>
    <w:rsid w:val="00A13F75"/>
    <w:rsid w:val="00B27DF3"/>
    <w:rsid w:val="00BE6546"/>
    <w:rsid w:val="00C051D4"/>
    <w:rsid w:val="00CD32F7"/>
    <w:rsid w:val="00D73EEB"/>
    <w:rsid w:val="00E51CEF"/>
    <w:rsid w:val="00E7380F"/>
    <w:rsid w:val="00E95DC2"/>
    <w:rsid w:val="00F12814"/>
    <w:rsid w:val="00F53B36"/>
    <w:rsid w:val="00FA7151"/>
    <w:rsid w:val="00FD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36"/>
    <w:pPr>
      <w:jc w:val="both"/>
    </w:pPr>
    <w:rPr>
      <w:rFonts w:ascii="Arial" w:hAnsi="Arial" w:cs="Arial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B36"/>
    <w:pPr>
      <w:keepNext/>
      <w:snapToGrid w:val="0"/>
      <w:jc w:val="center"/>
      <w:outlineLvl w:val="0"/>
    </w:pPr>
    <w:rPr>
      <w:rFonts w:ascii="Times New Roman" w:hAnsi="Times New Roman" w:cs="Times New Roman"/>
      <w:b/>
      <w:bCs/>
      <w:color w:val="000000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B36"/>
    <w:pPr>
      <w:keepNext/>
      <w:spacing w:line="360" w:lineRule="auto"/>
      <w:jc w:val="center"/>
      <w:outlineLvl w:val="1"/>
    </w:pPr>
    <w:rPr>
      <w:rFonts w:ascii="Verdana" w:hAnsi="Verdana" w:cs="Verdan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B36"/>
    <w:pPr>
      <w:keepNext/>
      <w:jc w:val="left"/>
      <w:outlineLvl w:val="2"/>
    </w:pPr>
    <w:rPr>
      <w:b/>
      <w:bCs/>
      <w:lang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B36"/>
    <w:pPr>
      <w:keepNext/>
      <w:jc w:val="center"/>
      <w:outlineLvl w:val="3"/>
    </w:pPr>
    <w:rPr>
      <w:rFonts w:ascii="Book Antiqua" w:hAnsi="Book Antiqua" w:cs="Book Antiqua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3B36"/>
    <w:pPr>
      <w:keepNext/>
      <w:jc w:val="left"/>
      <w:outlineLvl w:val="5"/>
    </w:pPr>
    <w:rPr>
      <w:b/>
      <w:bCs/>
      <w:sz w:val="18"/>
      <w:szCs w:val="18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D22"/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1D22"/>
    <w:rPr>
      <w:rFonts w:ascii="Cambria" w:hAnsi="Cambria" w:cs="Cambria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1D22"/>
    <w:rPr>
      <w:rFonts w:ascii="Cambria" w:hAnsi="Cambria" w:cs="Cambria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1D22"/>
    <w:rPr>
      <w:rFonts w:ascii="Calibri" w:hAnsi="Calibri" w:cs="Calibri"/>
      <w:b/>
      <w:bCs/>
      <w:sz w:val="28"/>
      <w:szCs w:val="28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1D22"/>
    <w:rPr>
      <w:rFonts w:ascii="Calibri" w:hAnsi="Calibri" w:cs="Calibri"/>
      <w:b/>
      <w:bCs/>
      <w:lang w:eastAsia="ja-JP"/>
    </w:rPr>
  </w:style>
  <w:style w:type="paragraph" w:styleId="Header">
    <w:name w:val="header"/>
    <w:basedOn w:val="Normal"/>
    <w:link w:val="HeaderChar"/>
    <w:uiPriority w:val="99"/>
    <w:rsid w:val="00F53B3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1D22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F53B36"/>
    <w:pPr>
      <w:tabs>
        <w:tab w:val="center" w:pos="4252"/>
        <w:tab w:val="right" w:pos="8504"/>
      </w:tabs>
      <w:jc w:val="center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1D22"/>
    <w:rPr>
      <w:rFonts w:ascii="Arial" w:hAnsi="Arial" w:cs="Arial"/>
      <w:sz w:val="24"/>
      <w:szCs w:val="24"/>
      <w:lang w:eastAsia="ja-JP"/>
    </w:rPr>
  </w:style>
  <w:style w:type="paragraph" w:customStyle="1" w:styleId="Fuentedeprrafopredet">
    <w:name w:val="Fuente de párrafo predet"/>
    <w:next w:val="Normal"/>
    <w:uiPriority w:val="99"/>
    <w:rsid w:val="00F53B3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53B36"/>
    <w:pPr>
      <w:spacing w:line="360" w:lineRule="auto"/>
    </w:pPr>
    <w:rPr>
      <w:rFonts w:ascii="Verdana" w:hAnsi="Verdana" w:cs="Verdana"/>
      <w:sz w:val="22"/>
      <w:szCs w:val="22"/>
      <w:lang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1D22"/>
    <w:rPr>
      <w:rFonts w:ascii="Arial" w:hAnsi="Arial" w:cs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8E5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CDD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99"/>
    <w:rsid w:val="003D72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656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E95DC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280</Words>
  <Characters>1544</Characters>
  <Application>Microsoft Office Outlook</Application>
  <DocSecurity>0</DocSecurity>
  <Lines>0</Lines>
  <Paragraphs>0</Paragraphs>
  <ScaleCrop>false</ScaleCrop>
  <Company>Universidad de Murcia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Tutor de la Empresa</dc:title>
  <dc:subject/>
  <dc:creator>ATICA</dc:creator>
  <cp:keywords/>
  <dc:description/>
  <cp:lastModifiedBy>ATICA</cp:lastModifiedBy>
  <cp:revision>3</cp:revision>
  <cp:lastPrinted>2009-03-02T07:39:00Z</cp:lastPrinted>
  <dcterms:created xsi:type="dcterms:W3CDTF">2015-07-01T10:45:00Z</dcterms:created>
  <dcterms:modified xsi:type="dcterms:W3CDTF">2015-07-01T11:10:00Z</dcterms:modified>
</cp:coreProperties>
</file>