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0CAA" w14:textId="483EF6C8" w:rsidR="00D062F6" w:rsidRPr="00D062F6" w:rsidRDefault="00C6043C" w:rsidP="00D06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MÁSTER </w:t>
      </w:r>
      <w:r w:rsidR="00D062F6" w:rsidRPr="00D062F6">
        <w:rPr>
          <w:b/>
          <w:sz w:val="24"/>
          <w:szCs w:val="24"/>
        </w:rPr>
        <w:t>EN_____________________________________</w:t>
      </w:r>
    </w:p>
    <w:p w14:paraId="205D9D77" w14:textId="1BF9741C" w:rsidR="00D062F6" w:rsidRPr="00D062F6" w:rsidRDefault="00D062F6" w:rsidP="00D06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TRABAJO FIN DE </w:t>
      </w:r>
      <w:r w:rsidR="00C6043C">
        <w:rPr>
          <w:b/>
          <w:sz w:val="24"/>
          <w:szCs w:val="24"/>
        </w:rPr>
        <w:t xml:space="preserve">MÁSTER. </w:t>
      </w:r>
      <w:r w:rsidRPr="00D062F6">
        <w:rPr>
          <w:b/>
          <w:sz w:val="24"/>
          <w:szCs w:val="24"/>
        </w:rPr>
        <w:t>INFORME DEL TUTOR</w:t>
      </w:r>
    </w:p>
    <w:p w14:paraId="6AB74C73" w14:textId="7FEBC474" w:rsidR="00B21EDD" w:rsidRDefault="00D062F6" w:rsidP="00D062F6">
      <w:pPr>
        <w:jc w:val="both"/>
        <w:rPr>
          <w:sz w:val="24"/>
          <w:szCs w:val="24"/>
        </w:rPr>
      </w:pPr>
      <w:r w:rsidRPr="00D062F6">
        <w:rPr>
          <w:sz w:val="24"/>
          <w:szCs w:val="24"/>
        </w:rPr>
        <w:t xml:space="preserve">El tutor del Trabajo Fin de </w:t>
      </w:r>
      <w:r w:rsidR="00C6043C">
        <w:rPr>
          <w:sz w:val="24"/>
          <w:szCs w:val="24"/>
        </w:rPr>
        <w:t>Máster</w:t>
      </w:r>
      <w:r w:rsidRPr="00D062F6">
        <w:rPr>
          <w:sz w:val="24"/>
          <w:szCs w:val="24"/>
        </w:rPr>
        <w:t xml:space="preserve"> ha de realizar el siguiente informe previo a la presentación y defensa, para hacer constar la valoración de los aspectos más re</w:t>
      </w:r>
      <w:r>
        <w:rPr>
          <w:sz w:val="24"/>
          <w:szCs w:val="24"/>
        </w:rPr>
        <w:t xml:space="preserve">levantes del trabajo realizado </w:t>
      </w:r>
      <w:r w:rsidRPr="00D062F6">
        <w:rPr>
          <w:sz w:val="24"/>
          <w:szCs w:val="24"/>
        </w:rPr>
        <w:t>por el alumno</w:t>
      </w:r>
      <w:r>
        <w:rPr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3969"/>
        <w:gridCol w:w="3261"/>
      </w:tblGrid>
      <w:tr w:rsidR="00B00B4B" w:rsidRPr="001955A2" w14:paraId="3F586076" w14:textId="77777777" w:rsidTr="000A56D3">
        <w:tc>
          <w:tcPr>
            <w:tcW w:w="10173" w:type="dxa"/>
            <w:gridSpan w:val="5"/>
          </w:tcPr>
          <w:p w14:paraId="024F82C5" w14:textId="77777777" w:rsidR="00B00B4B" w:rsidRPr="001955A2" w:rsidRDefault="00B00B4B" w:rsidP="00D858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55A2">
              <w:rPr>
                <w:b/>
                <w:sz w:val="20"/>
                <w:szCs w:val="20"/>
              </w:rPr>
              <w:t>DATOS DEL ALUMNO</w:t>
            </w:r>
          </w:p>
        </w:tc>
      </w:tr>
      <w:tr w:rsidR="00B00B4B" w:rsidRPr="001955A2" w14:paraId="545DD8D3" w14:textId="77777777" w:rsidTr="000A56D3">
        <w:tc>
          <w:tcPr>
            <w:tcW w:w="2093" w:type="dxa"/>
          </w:tcPr>
          <w:p w14:paraId="3C795EBE" w14:textId="77777777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Nombre y Apellidos</w:t>
            </w:r>
          </w:p>
        </w:tc>
        <w:tc>
          <w:tcPr>
            <w:tcW w:w="8080" w:type="dxa"/>
            <w:gridSpan w:val="4"/>
          </w:tcPr>
          <w:p w14:paraId="173481A2" w14:textId="3CF15E8A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B4B" w:rsidRPr="001955A2" w14:paraId="3BA4B9A8" w14:textId="77777777" w:rsidTr="000A56D3">
        <w:tc>
          <w:tcPr>
            <w:tcW w:w="2943" w:type="dxa"/>
            <w:gridSpan w:val="3"/>
          </w:tcPr>
          <w:p w14:paraId="2F54009A" w14:textId="12C4A44F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 xml:space="preserve">DNI: </w:t>
            </w:r>
          </w:p>
        </w:tc>
        <w:tc>
          <w:tcPr>
            <w:tcW w:w="3969" w:type="dxa"/>
          </w:tcPr>
          <w:p w14:paraId="44A7E7A4" w14:textId="02B30D03" w:rsidR="00B00B4B" w:rsidRPr="001955A2" w:rsidRDefault="00AC1E17" w:rsidP="00D85875">
            <w:pPr>
              <w:spacing w:after="0" w:line="240" w:lineRule="auto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e</w:t>
            </w:r>
            <w:r w:rsidR="00B00B4B" w:rsidRPr="001955A2">
              <w:rPr>
                <w:sz w:val="20"/>
                <w:szCs w:val="20"/>
              </w:rPr>
              <w:t>mail:</w:t>
            </w:r>
          </w:p>
        </w:tc>
        <w:tc>
          <w:tcPr>
            <w:tcW w:w="3261" w:type="dxa"/>
          </w:tcPr>
          <w:p w14:paraId="786E544B" w14:textId="2C0E588F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955A2">
              <w:rPr>
                <w:sz w:val="20"/>
                <w:szCs w:val="20"/>
              </w:rPr>
              <w:t>Tfno</w:t>
            </w:r>
            <w:proofErr w:type="spellEnd"/>
            <w:r w:rsidRPr="001955A2">
              <w:rPr>
                <w:sz w:val="20"/>
                <w:szCs w:val="20"/>
              </w:rPr>
              <w:t>:</w:t>
            </w:r>
          </w:p>
        </w:tc>
      </w:tr>
      <w:tr w:rsidR="00B00B4B" w:rsidRPr="001955A2" w14:paraId="2495AFA7" w14:textId="77777777" w:rsidTr="000A56D3">
        <w:tc>
          <w:tcPr>
            <w:tcW w:w="10173" w:type="dxa"/>
            <w:gridSpan w:val="5"/>
          </w:tcPr>
          <w:p w14:paraId="14373269" w14:textId="17156B36" w:rsidR="00B00B4B" w:rsidRPr="001955A2" w:rsidRDefault="00C6043C" w:rsidP="00D85875">
            <w:pPr>
              <w:spacing w:after="0" w:line="240" w:lineRule="auto"/>
              <w:rPr>
                <w:sz w:val="20"/>
                <w:szCs w:val="20"/>
              </w:rPr>
            </w:pPr>
            <w:r w:rsidRPr="001955A2">
              <w:rPr>
                <w:b/>
                <w:sz w:val="20"/>
                <w:szCs w:val="20"/>
              </w:rPr>
              <w:t>Título del TFM</w:t>
            </w:r>
            <w:r w:rsidR="00B00B4B" w:rsidRPr="001955A2">
              <w:rPr>
                <w:sz w:val="20"/>
                <w:szCs w:val="20"/>
              </w:rPr>
              <w:t xml:space="preserve">: </w:t>
            </w:r>
          </w:p>
        </w:tc>
      </w:tr>
      <w:tr w:rsidR="00B00B4B" w:rsidRPr="001955A2" w14:paraId="5F332991" w14:textId="77777777" w:rsidTr="000A56D3">
        <w:tc>
          <w:tcPr>
            <w:tcW w:w="10173" w:type="dxa"/>
            <w:gridSpan w:val="5"/>
          </w:tcPr>
          <w:p w14:paraId="1D80546A" w14:textId="77777777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B4B" w:rsidRPr="001955A2" w14:paraId="375D08FE" w14:textId="77777777" w:rsidTr="000A56D3">
        <w:tc>
          <w:tcPr>
            <w:tcW w:w="10173" w:type="dxa"/>
            <w:gridSpan w:val="5"/>
          </w:tcPr>
          <w:p w14:paraId="48CE8F52" w14:textId="77777777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  <w:r w:rsidRPr="001955A2">
              <w:rPr>
                <w:b/>
                <w:sz w:val="20"/>
                <w:szCs w:val="20"/>
              </w:rPr>
              <w:t>DATOS DEL TUTOR DE LA UNIVERSIDAD</w:t>
            </w:r>
          </w:p>
        </w:tc>
      </w:tr>
      <w:tr w:rsidR="00B00B4B" w:rsidRPr="001955A2" w14:paraId="7F1E6FD6" w14:textId="77777777" w:rsidTr="000A56D3">
        <w:tc>
          <w:tcPr>
            <w:tcW w:w="2660" w:type="dxa"/>
            <w:gridSpan w:val="2"/>
          </w:tcPr>
          <w:p w14:paraId="072EC7B4" w14:textId="77777777" w:rsidR="00B00B4B" w:rsidRPr="001955A2" w:rsidRDefault="00B00B4B" w:rsidP="00D858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55A2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7513" w:type="dxa"/>
            <w:gridSpan w:val="3"/>
          </w:tcPr>
          <w:p w14:paraId="28AFE62F" w14:textId="57C6297E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B4B" w:rsidRPr="001955A2" w14:paraId="433451BA" w14:textId="77777777" w:rsidTr="000A56D3">
        <w:tc>
          <w:tcPr>
            <w:tcW w:w="2660" w:type="dxa"/>
            <w:gridSpan w:val="2"/>
          </w:tcPr>
          <w:p w14:paraId="4DB571FB" w14:textId="77777777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Centro / Departamento</w:t>
            </w:r>
          </w:p>
        </w:tc>
        <w:tc>
          <w:tcPr>
            <w:tcW w:w="7513" w:type="dxa"/>
            <w:gridSpan w:val="3"/>
          </w:tcPr>
          <w:p w14:paraId="44E29328" w14:textId="6832A3AF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B4B" w:rsidRPr="001955A2" w14:paraId="58E7C8AD" w14:textId="77777777" w:rsidTr="000A56D3">
        <w:tc>
          <w:tcPr>
            <w:tcW w:w="10173" w:type="dxa"/>
            <w:gridSpan w:val="5"/>
          </w:tcPr>
          <w:p w14:paraId="49303180" w14:textId="77777777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  <w:r w:rsidRPr="001955A2">
              <w:rPr>
                <w:b/>
                <w:sz w:val="20"/>
                <w:szCs w:val="20"/>
              </w:rPr>
              <w:t>DATOS DEL COTUTOR DE LA UNIVERSIDAD</w:t>
            </w:r>
          </w:p>
        </w:tc>
      </w:tr>
      <w:tr w:rsidR="00B00B4B" w:rsidRPr="001955A2" w14:paraId="6EB46C08" w14:textId="77777777" w:rsidTr="000A56D3">
        <w:tc>
          <w:tcPr>
            <w:tcW w:w="2660" w:type="dxa"/>
            <w:gridSpan w:val="2"/>
          </w:tcPr>
          <w:p w14:paraId="4F0A7222" w14:textId="77777777" w:rsidR="00B00B4B" w:rsidRPr="001955A2" w:rsidRDefault="00B00B4B" w:rsidP="00D858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55A2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7513" w:type="dxa"/>
            <w:gridSpan w:val="3"/>
          </w:tcPr>
          <w:p w14:paraId="5EC961A9" w14:textId="79BE5367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0B4B" w:rsidRPr="001955A2" w14:paraId="214DB3A4" w14:textId="77777777" w:rsidTr="000A56D3">
        <w:tc>
          <w:tcPr>
            <w:tcW w:w="2660" w:type="dxa"/>
            <w:gridSpan w:val="2"/>
          </w:tcPr>
          <w:p w14:paraId="1AA14E5E" w14:textId="77777777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Centro / Departamento</w:t>
            </w:r>
          </w:p>
        </w:tc>
        <w:tc>
          <w:tcPr>
            <w:tcW w:w="7513" w:type="dxa"/>
            <w:gridSpan w:val="3"/>
          </w:tcPr>
          <w:p w14:paraId="39482F5C" w14:textId="159286AA" w:rsidR="00B00B4B" w:rsidRPr="001955A2" w:rsidRDefault="00B00B4B" w:rsidP="00D858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2FD811F" w14:textId="77777777" w:rsidR="00B00B4B" w:rsidRDefault="00B00B4B" w:rsidP="00D062F6">
      <w:pPr>
        <w:jc w:val="both"/>
        <w:rPr>
          <w:sz w:val="24"/>
          <w:szCs w:val="24"/>
        </w:rPr>
      </w:pPr>
    </w:p>
    <w:p w14:paraId="6DC76FE0" w14:textId="557FE614" w:rsidR="00B00B4B" w:rsidRDefault="00B00B4B" w:rsidP="00B00B4B">
      <w:pPr>
        <w:jc w:val="both"/>
        <w:rPr>
          <w:b/>
          <w:sz w:val="24"/>
          <w:szCs w:val="24"/>
        </w:rPr>
      </w:pPr>
      <w:r w:rsidRPr="00910396">
        <w:rPr>
          <w:b/>
          <w:sz w:val="24"/>
          <w:szCs w:val="24"/>
        </w:rPr>
        <w:t>VALORACIÓN DEL TRABAJO REALIZADO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91"/>
      </w:tblGrid>
      <w:tr w:rsidR="00D85875" w:rsidRPr="001955A2" w14:paraId="0B14DFD9" w14:textId="77777777" w:rsidTr="001955A2">
        <w:tc>
          <w:tcPr>
            <w:tcW w:w="7338" w:type="dxa"/>
            <w:gridSpan w:val="2"/>
            <w:vAlign w:val="center"/>
          </w:tcPr>
          <w:p w14:paraId="7CA1F1B0" w14:textId="3ADC32C4" w:rsidR="00D85875" w:rsidRPr="001955A2" w:rsidRDefault="00D85875" w:rsidP="00D85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5A2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2591" w:type="dxa"/>
            <w:vAlign w:val="center"/>
          </w:tcPr>
          <w:p w14:paraId="6BC1F65B" w14:textId="541E495D" w:rsidR="00D85875" w:rsidRPr="001955A2" w:rsidRDefault="00D85875" w:rsidP="00D85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5A2">
              <w:rPr>
                <w:b/>
                <w:sz w:val="24"/>
                <w:szCs w:val="24"/>
              </w:rPr>
              <w:t>VALORACIÓN (0-10)</w:t>
            </w:r>
          </w:p>
        </w:tc>
      </w:tr>
      <w:tr w:rsidR="00D85875" w:rsidRPr="001955A2" w14:paraId="297ED347" w14:textId="77777777" w:rsidTr="001955A2">
        <w:tc>
          <w:tcPr>
            <w:tcW w:w="534" w:type="dxa"/>
          </w:tcPr>
          <w:p w14:paraId="49EF77F0" w14:textId="28281BFD" w:rsidR="00D85875" w:rsidRPr="001955A2" w:rsidRDefault="00D85875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02D907FC" w14:textId="64599C12" w:rsidR="00D85875" w:rsidRPr="001955A2" w:rsidRDefault="00D85875" w:rsidP="00C6043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 xml:space="preserve">Grado de cumplimiento del </w:t>
            </w:r>
            <w:r w:rsidR="00C6043C" w:rsidRPr="001955A2">
              <w:rPr>
                <w:sz w:val="20"/>
                <w:szCs w:val="20"/>
              </w:rPr>
              <w:t xml:space="preserve">plan de </w:t>
            </w:r>
            <w:r w:rsidRPr="001955A2">
              <w:rPr>
                <w:sz w:val="20"/>
                <w:szCs w:val="20"/>
              </w:rPr>
              <w:t>trabajo</w:t>
            </w:r>
          </w:p>
        </w:tc>
        <w:tc>
          <w:tcPr>
            <w:tcW w:w="2591" w:type="dxa"/>
          </w:tcPr>
          <w:p w14:paraId="5B140132" w14:textId="77777777" w:rsidR="00D85875" w:rsidRPr="001955A2" w:rsidRDefault="00D85875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85875" w:rsidRPr="001955A2" w14:paraId="08D3F816" w14:textId="77777777" w:rsidTr="001955A2">
        <w:tc>
          <w:tcPr>
            <w:tcW w:w="534" w:type="dxa"/>
          </w:tcPr>
          <w:p w14:paraId="15B538E4" w14:textId="46E10689" w:rsidR="00D85875" w:rsidRPr="001955A2" w:rsidRDefault="00D85875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64544C42" w14:textId="59270DF1" w:rsidR="00D85875" w:rsidRPr="001955A2" w:rsidRDefault="00D85875" w:rsidP="004174E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Motivación y grado de interés por el trabajo</w:t>
            </w:r>
          </w:p>
        </w:tc>
        <w:tc>
          <w:tcPr>
            <w:tcW w:w="2591" w:type="dxa"/>
          </w:tcPr>
          <w:p w14:paraId="10FE5A1E" w14:textId="77777777" w:rsidR="00D85875" w:rsidRPr="001955A2" w:rsidRDefault="00D85875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043C" w:rsidRPr="001955A2" w14:paraId="726AF2BD" w14:textId="77777777" w:rsidTr="001955A2">
        <w:tc>
          <w:tcPr>
            <w:tcW w:w="534" w:type="dxa"/>
          </w:tcPr>
          <w:p w14:paraId="5450DE58" w14:textId="0BEF29E9" w:rsidR="00C6043C" w:rsidRPr="001955A2" w:rsidRDefault="00C6043C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3D6EA6AB" w14:textId="4ABDB192" w:rsidR="00C6043C" w:rsidRPr="001955A2" w:rsidRDefault="00C6043C" w:rsidP="00C6043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Capacidad de aplicar los conocimientos adquiridos y de resolver problemas en entornos nuevos</w:t>
            </w:r>
          </w:p>
        </w:tc>
        <w:tc>
          <w:tcPr>
            <w:tcW w:w="2591" w:type="dxa"/>
          </w:tcPr>
          <w:p w14:paraId="58FCB9A6" w14:textId="77777777" w:rsidR="00C6043C" w:rsidRPr="001955A2" w:rsidRDefault="00C6043C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85875" w:rsidRPr="001955A2" w14:paraId="50CE79A1" w14:textId="77777777" w:rsidTr="001955A2">
        <w:tc>
          <w:tcPr>
            <w:tcW w:w="534" w:type="dxa"/>
          </w:tcPr>
          <w:p w14:paraId="1F8B9E47" w14:textId="47E99C6B" w:rsidR="00D85875" w:rsidRPr="001955A2" w:rsidRDefault="00C6043C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4A43BE3E" w14:textId="5AB09700" w:rsidR="00D85875" w:rsidRPr="001955A2" w:rsidRDefault="004174EC" w:rsidP="004174E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Capacidad de trabajar de forma autónoma</w:t>
            </w:r>
            <w:r w:rsidR="001955A2" w:rsidRPr="001955A2">
              <w:rPr>
                <w:sz w:val="20"/>
                <w:szCs w:val="20"/>
              </w:rPr>
              <w:t xml:space="preserve"> y de desarrollar habilidades de aprendizaje autónomo.</w:t>
            </w:r>
          </w:p>
        </w:tc>
        <w:tc>
          <w:tcPr>
            <w:tcW w:w="2591" w:type="dxa"/>
          </w:tcPr>
          <w:p w14:paraId="23E6300F" w14:textId="77777777" w:rsidR="00D85875" w:rsidRPr="001955A2" w:rsidRDefault="00D85875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85875" w:rsidRPr="001955A2" w14:paraId="50A7F037" w14:textId="77777777" w:rsidTr="001955A2">
        <w:tc>
          <w:tcPr>
            <w:tcW w:w="534" w:type="dxa"/>
          </w:tcPr>
          <w:p w14:paraId="5832C711" w14:textId="0E87E7C9" w:rsidR="00D85875" w:rsidRPr="001955A2" w:rsidRDefault="00C6043C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14:paraId="2F0BB031" w14:textId="5DD06B06" w:rsidR="00D85875" w:rsidRPr="001955A2" w:rsidRDefault="004174EC" w:rsidP="004174E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Es capaz de planificar el trabajo a desarrollar</w:t>
            </w:r>
          </w:p>
        </w:tc>
        <w:tc>
          <w:tcPr>
            <w:tcW w:w="2591" w:type="dxa"/>
          </w:tcPr>
          <w:p w14:paraId="6E73198C" w14:textId="77777777" w:rsidR="00D85875" w:rsidRPr="001955A2" w:rsidRDefault="00D85875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74EC" w:rsidRPr="001955A2" w14:paraId="0AD072DE" w14:textId="77777777" w:rsidTr="001955A2">
        <w:tc>
          <w:tcPr>
            <w:tcW w:w="534" w:type="dxa"/>
          </w:tcPr>
          <w:p w14:paraId="5E60E4D6" w14:textId="6F6F3C65" w:rsidR="004174EC" w:rsidRPr="001955A2" w:rsidRDefault="00C6043C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14:paraId="4637C460" w14:textId="5C89B78D" w:rsidR="004174EC" w:rsidRPr="001955A2" w:rsidRDefault="004174EC" w:rsidP="004174E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Maneja de forma adecuada las fuentes bibliográficas</w:t>
            </w:r>
          </w:p>
        </w:tc>
        <w:tc>
          <w:tcPr>
            <w:tcW w:w="2591" w:type="dxa"/>
          </w:tcPr>
          <w:p w14:paraId="64758086" w14:textId="77777777" w:rsidR="004174EC" w:rsidRPr="001955A2" w:rsidRDefault="004174EC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74EC" w:rsidRPr="001955A2" w14:paraId="79F30DA4" w14:textId="77777777" w:rsidTr="001955A2">
        <w:tc>
          <w:tcPr>
            <w:tcW w:w="534" w:type="dxa"/>
          </w:tcPr>
          <w:p w14:paraId="6D0FD13F" w14:textId="0391334E" w:rsidR="004174EC" w:rsidRPr="001955A2" w:rsidRDefault="00C6043C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14:paraId="12DB5759" w14:textId="477F139F" w:rsidR="004174EC" w:rsidRPr="001955A2" w:rsidRDefault="004174EC" w:rsidP="004174E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Es capaz de relacionar conceptos, analizar datos/información y extraer conclusiones adecuadas</w:t>
            </w:r>
          </w:p>
        </w:tc>
        <w:tc>
          <w:tcPr>
            <w:tcW w:w="2591" w:type="dxa"/>
          </w:tcPr>
          <w:p w14:paraId="03B2B5BF" w14:textId="77777777" w:rsidR="004174EC" w:rsidRPr="001955A2" w:rsidRDefault="004174EC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043C" w:rsidRPr="001955A2" w14:paraId="3665B868" w14:textId="77777777" w:rsidTr="001955A2">
        <w:tc>
          <w:tcPr>
            <w:tcW w:w="534" w:type="dxa"/>
          </w:tcPr>
          <w:p w14:paraId="4ED94EAE" w14:textId="6FAC9E4B" w:rsidR="00C6043C" w:rsidRPr="001955A2" w:rsidRDefault="001955A2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14:paraId="01AC5556" w14:textId="4B03E673" w:rsidR="00C6043C" w:rsidRPr="001955A2" w:rsidRDefault="001955A2" w:rsidP="004174E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 xml:space="preserve">Es capaz de </w:t>
            </w:r>
            <w:r w:rsidR="00C6043C" w:rsidRPr="001955A2">
              <w:rPr>
                <w:sz w:val="20"/>
                <w:szCs w:val="20"/>
              </w:rPr>
              <w:t>comunicar sus conclusiones y los conocimientos y razones últimas que las sustentan a públicos especializados y no especializados de un modo claro y sin ambigüedades</w:t>
            </w:r>
          </w:p>
        </w:tc>
        <w:tc>
          <w:tcPr>
            <w:tcW w:w="2591" w:type="dxa"/>
          </w:tcPr>
          <w:p w14:paraId="4B527BD7" w14:textId="77777777" w:rsidR="00C6043C" w:rsidRPr="001955A2" w:rsidRDefault="00C6043C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74EC" w:rsidRPr="001955A2" w14:paraId="4C604A12" w14:textId="77777777" w:rsidTr="001955A2">
        <w:tc>
          <w:tcPr>
            <w:tcW w:w="534" w:type="dxa"/>
          </w:tcPr>
          <w:p w14:paraId="208AFA08" w14:textId="0C874BC5" w:rsidR="004174EC" w:rsidRPr="001955A2" w:rsidRDefault="001955A2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14:paraId="0EA6B996" w14:textId="704C2A6B" w:rsidR="004174EC" w:rsidRPr="001955A2" w:rsidRDefault="004174EC" w:rsidP="004174E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 xml:space="preserve">Escribe </w:t>
            </w:r>
            <w:r w:rsidR="00910396" w:rsidRPr="001955A2">
              <w:rPr>
                <w:sz w:val="20"/>
                <w:szCs w:val="20"/>
              </w:rPr>
              <w:t xml:space="preserve">académicamente </w:t>
            </w:r>
            <w:r w:rsidRPr="001955A2">
              <w:rPr>
                <w:sz w:val="20"/>
                <w:szCs w:val="20"/>
              </w:rPr>
              <w:t xml:space="preserve">de forma clara y </w:t>
            </w:r>
            <w:r w:rsidR="00910396" w:rsidRPr="001955A2">
              <w:rPr>
                <w:sz w:val="20"/>
                <w:szCs w:val="20"/>
              </w:rPr>
              <w:t>correcta</w:t>
            </w:r>
          </w:p>
        </w:tc>
        <w:tc>
          <w:tcPr>
            <w:tcW w:w="2591" w:type="dxa"/>
          </w:tcPr>
          <w:p w14:paraId="2D2A5735" w14:textId="77777777" w:rsidR="004174EC" w:rsidRPr="001955A2" w:rsidRDefault="004174EC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0396" w:rsidRPr="001955A2" w14:paraId="10B5D551" w14:textId="77777777" w:rsidTr="001955A2">
        <w:tc>
          <w:tcPr>
            <w:tcW w:w="534" w:type="dxa"/>
          </w:tcPr>
          <w:p w14:paraId="0791E7D0" w14:textId="6C852361" w:rsidR="00910396" w:rsidRPr="001955A2" w:rsidRDefault="001955A2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14:paraId="0376DE33" w14:textId="6CDBAC1F" w:rsidR="00910396" w:rsidRPr="001955A2" w:rsidRDefault="00910396" w:rsidP="004174E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El trabajo está bien organizado y estructurado</w:t>
            </w:r>
          </w:p>
        </w:tc>
        <w:tc>
          <w:tcPr>
            <w:tcW w:w="2591" w:type="dxa"/>
          </w:tcPr>
          <w:p w14:paraId="0236F085" w14:textId="77777777" w:rsidR="00910396" w:rsidRPr="001955A2" w:rsidRDefault="00910396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10396" w:rsidRPr="001955A2" w14:paraId="73963688" w14:textId="77777777" w:rsidTr="001955A2">
        <w:tc>
          <w:tcPr>
            <w:tcW w:w="534" w:type="dxa"/>
          </w:tcPr>
          <w:p w14:paraId="5632029C" w14:textId="5DA4A8BB" w:rsidR="00910396" w:rsidRPr="001955A2" w:rsidRDefault="001955A2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14:paraId="579B03B8" w14:textId="2084742A" w:rsidR="00910396" w:rsidRPr="001955A2" w:rsidRDefault="00910396" w:rsidP="004174E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El estudiante tiene una buena actitud y es receptivo a las recomendaciones que se le hacen</w:t>
            </w:r>
          </w:p>
        </w:tc>
        <w:tc>
          <w:tcPr>
            <w:tcW w:w="2591" w:type="dxa"/>
          </w:tcPr>
          <w:p w14:paraId="70EA9D02" w14:textId="77777777" w:rsidR="00910396" w:rsidRPr="001955A2" w:rsidRDefault="00910396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436D8" w:rsidRPr="001955A2" w14:paraId="1ED2B599" w14:textId="77777777" w:rsidTr="001955A2">
        <w:tc>
          <w:tcPr>
            <w:tcW w:w="534" w:type="dxa"/>
          </w:tcPr>
          <w:p w14:paraId="39536165" w14:textId="566569D2" w:rsidR="00A436D8" w:rsidRPr="001955A2" w:rsidRDefault="001955A2" w:rsidP="00D8587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804" w:type="dxa"/>
          </w:tcPr>
          <w:p w14:paraId="4ECC3BA1" w14:textId="24E2B760" w:rsidR="00A436D8" w:rsidRPr="001955A2" w:rsidRDefault="00A436D8" w:rsidP="001955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 xml:space="preserve">Habilidades del estudiante en la ejecución de los procedimientos experimentales y en el </w:t>
            </w:r>
            <w:r w:rsidR="001955A2" w:rsidRPr="001955A2">
              <w:rPr>
                <w:sz w:val="20"/>
                <w:szCs w:val="20"/>
              </w:rPr>
              <w:t>manejo del instrumental</w:t>
            </w:r>
          </w:p>
        </w:tc>
        <w:tc>
          <w:tcPr>
            <w:tcW w:w="2591" w:type="dxa"/>
          </w:tcPr>
          <w:p w14:paraId="0C186476" w14:textId="77777777" w:rsidR="00A436D8" w:rsidRPr="001955A2" w:rsidRDefault="00A436D8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A292B" w:rsidRPr="001955A2" w14:paraId="6E3DFC12" w14:textId="77777777" w:rsidTr="001955A2">
        <w:tc>
          <w:tcPr>
            <w:tcW w:w="9929" w:type="dxa"/>
            <w:gridSpan w:val="3"/>
          </w:tcPr>
          <w:p w14:paraId="70EF33D2" w14:textId="77777777" w:rsidR="00EA292B" w:rsidRPr="001955A2" w:rsidRDefault="00EA292B" w:rsidP="00EA292B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Observaciones:</w:t>
            </w:r>
          </w:p>
          <w:p w14:paraId="5CBCC6DC" w14:textId="77777777" w:rsidR="00EA292B" w:rsidRPr="001955A2" w:rsidRDefault="00EA292B" w:rsidP="00EA292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14:paraId="5125CEE5" w14:textId="77777777" w:rsidR="00EA292B" w:rsidRPr="001955A2" w:rsidRDefault="00EA292B" w:rsidP="00EA292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14:paraId="1930551D" w14:textId="1D5F6D42" w:rsidR="00EA292B" w:rsidRPr="001955A2" w:rsidRDefault="00EA292B" w:rsidP="00EA292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FBCC9CE" w14:textId="77777777" w:rsidR="00EA292B" w:rsidRDefault="00EA29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1874"/>
      </w:tblGrid>
      <w:tr w:rsidR="00EA292B" w:rsidRPr="001955A2" w14:paraId="6F700D44" w14:textId="77777777" w:rsidTr="00EF0FF1">
        <w:tc>
          <w:tcPr>
            <w:tcW w:w="9920" w:type="dxa"/>
            <w:gridSpan w:val="2"/>
          </w:tcPr>
          <w:p w14:paraId="00664BA1" w14:textId="4098C4A5" w:rsidR="00EA292B" w:rsidRPr="001955A2" w:rsidRDefault="00EA292B" w:rsidP="00D8587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1955A2">
              <w:rPr>
                <w:b/>
                <w:sz w:val="24"/>
                <w:szCs w:val="24"/>
              </w:rPr>
              <w:t>Informe de originalidad</w:t>
            </w:r>
          </w:p>
        </w:tc>
      </w:tr>
      <w:tr w:rsidR="00EA292B" w:rsidRPr="001955A2" w14:paraId="1AB09E16" w14:textId="77777777" w:rsidTr="00307F94">
        <w:tc>
          <w:tcPr>
            <w:tcW w:w="8046" w:type="dxa"/>
            <w:vAlign w:val="center"/>
          </w:tcPr>
          <w:p w14:paraId="25DDBA9F" w14:textId="37C5C627" w:rsidR="00EA292B" w:rsidRPr="001955A2" w:rsidRDefault="00EA292B" w:rsidP="00EA292B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color w:val="000000"/>
                <w:sz w:val="20"/>
                <w:szCs w:val="20"/>
                <w:lang w:eastAsia="es-ES"/>
              </w:rPr>
              <w:t xml:space="preserve">Porcentaje de similitud según </w:t>
            </w:r>
            <w:proofErr w:type="spellStart"/>
            <w:r w:rsidRPr="001955A2">
              <w:rPr>
                <w:color w:val="000000"/>
                <w:sz w:val="20"/>
                <w:szCs w:val="20"/>
                <w:lang w:eastAsia="es-ES"/>
              </w:rPr>
              <w:t>Turnitin</w:t>
            </w:r>
            <w:proofErr w:type="spellEnd"/>
          </w:p>
        </w:tc>
        <w:tc>
          <w:tcPr>
            <w:tcW w:w="1874" w:type="dxa"/>
          </w:tcPr>
          <w:p w14:paraId="464D332A" w14:textId="77777777" w:rsidR="00EA292B" w:rsidRPr="001955A2" w:rsidRDefault="00EA292B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A292B" w:rsidRPr="001955A2" w14:paraId="25DDF817" w14:textId="77777777" w:rsidTr="00307F94">
        <w:tc>
          <w:tcPr>
            <w:tcW w:w="8046" w:type="dxa"/>
            <w:vAlign w:val="center"/>
          </w:tcPr>
          <w:p w14:paraId="18EFA1BB" w14:textId="394FA627" w:rsidR="00EA292B" w:rsidRPr="001955A2" w:rsidRDefault="00EA292B" w:rsidP="00EA292B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color w:val="000000"/>
                <w:sz w:val="20"/>
                <w:szCs w:val="20"/>
                <w:lang w:eastAsia="es-ES"/>
              </w:rPr>
              <w:t>Considera que se trata de un caso de plagio (SI/NO)</w:t>
            </w:r>
          </w:p>
        </w:tc>
        <w:tc>
          <w:tcPr>
            <w:tcW w:w="1874" w:type="dxa"/>
          </w:tcPr>
          <w:p w14:paraId="3C1C5462" w14:textId="77777777" w:rsidR="00EA292B" w:rsidRPr="001955A2" w:rsidRDefault="00EA292B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1E17" w:rsidRPr="001955A2" w14:paraId="1CB36DDA" w14:textId="77777777" w:rsidTr="00321126">
        <w:tc>
          <w:tcPr>
            <w:tcW w:w="9920" w:type="dxa"/>
            <w:gridSpan w:val="2"/>
            <w:vAlign w:val="center"/>
          </w:tcPr>
          <w:p w14:paraId="2102BC1B" w14:textId="77777777" w:rsidR="00AC1E17" w:rsidRPr="001955A2" w:rsidRDefault="00AC1E17" w:rsidP="00EA292B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955A2">
              <w:rPr>
                <w:sz w:val="20"/>
                <w:szCs w:val="20"/>
              </w:rPr>
              <w:t>Observaciones:</w:t>
            </w:r>
          </w:p>
          <w:p w14:paraId="00F71195" w14:textId="77777777" w:rsidR="00AC1E17" w:rsidRPr="001955A2" w:rsidRDefault="00AC1E17" w:rsidP="00EA292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14:paraId="1BB82BAB" w14:textId="77777777" w:rsidR="00A436D8" w:rsidRPr="001955A2" w:rsidRDefault="00A436D8" w:rsidP="00EA292B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14:paraId="5D22D788" w14:textId="77777777" w:rsidR="00AC1E17" w:rsidRPr="001955A2" w:rsidRDefault="00AC1E17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BAADF26" w14:textId="77777777" w:rsidR="00EA292B" w:rsidRDefault="00EA292B"/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74"/>
      </w:tblGrid>
      <w:tr w:rsidR="00EA292B" w:rsidRPr="001955A2" w14:paraId="565F64DB" w14:textId="77777777" w:rsidTr="00EA292B">
        <w:tc>
          <w:tcPr>
            <w:tcW w:w="8046" w:type="dxa"/>
            <w:vAlign w:val="center"/>
          </w:tcPr>
          <w:p w14:paraId="24AD150E" w14:textId="67FFB8BC" w:rsidR="00EA292B" w:rsidRPr="001955A2" w:rsidRDefault="001955A2" w:rsidP="00EA29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  <w:color w:val="000000"/>
                <w:sz w:val="24"/>
                <w:szCs w:val="24"/>
                <w:lang w:eastAsia="es-ES"/>
              </w:rPr>
              <w:t>NOTA FINAL</w:t>
            </w:r>
            <w:bookmarkStart w:id="0" w:name="_GoBack"/>
            <w:bookmarkEnd w:id="0"/>
          </w:p>
          <w:p w14:paraId="19E2D2B4" w14:textId="04A3D18E" w:rsidR="00EA292B" w:rsidRPr="001955A2" w:rsidRDefault="00EA292B" w:rsidP="00EA292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1955A2">
              <w:rPr>
                <w:color w:val="000000"/>
                <w:sz w:val="24"/>
                <w:szCs w:val="24"/>
                <w:lang w:eastAsia="es-ES"/>
              </w:rPr>
              <w:t>En caso de plagio la calificación final será 0</w:t>
            </w:r>
          </w:p>
        </w:tc>
        <w:tc>
          <w:tcPr>
            <w:tcW w:w="1874" w:type="dxa"/>
          </w:tcPr>
          <w:p w14:paraId="2DBA125E" w14:textId="77777777" w:rsidR="00EA292B" w:rsidRPr="001955A2" w:rsidRDefault="00EA292B" w:rsidP="00D8587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6AA762B" w14:textId="77777777" w:rsidR="00C6043C" w:rsidRDefault="00C6043C" w:rsidP="00AC1E17">
      <w:pPr>
        <w:jc w:val="both"/>
        <w:rPr>
          <w:sz w:val="24"/>
          <w:szCs w:val="24"/>
        </w:rPr>
      </w:pPr>
    </w:p>
    <w:p w14:paraId="74840E7C" w14:textId="77777777" w:rsidR="00C6043C" w:rsidRDefault="00C6043C" w:rsidP="00AC1E17">
      <w:pPr>
        <w:jc w:val="both"/>
        <w:rPr>
          <w:sz w:val="24"/>
          <w:szCs w:val="24"/>
        </w:rPr>
      </w:pPr>
    </w:p>
    <w:p w14:paraId="6AF02129" w14:textId="21342E42" w:rsidR="00706CC3" w:rsidRDefault="00706CC3" w:rsidP="00706CC3">
      <w:pPr>
        <w:jc w:val="right"/>
        <w:rPr>
          <w:sz w:val="24"/>
          <w:szCs w:val="24"/>
        </w:rPr>
      </w:pPr>
      <w:r>
        <w:rPr>
          <w:sz w:val="24"/>
          <w:szCs w:val="24"/>
        </w:rPr>
        <w:t>Murcia,</w:t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ab/>
      </w:r>
    </w:p>
    <w:p w14:paraId="69DF4E6D" w14:textId="36D08B22" w:rsidR="00706CC3" w:rsidRDefault="00706CC3" w:rsidP="00706CC3">
      <w:pPr>
        <w:jc w:val="right"/>
        <w:rPr>
          <w:sz w:val="24"/>
          <w:szCs w:val="24"/>
        </w:rPr>
      </w:pPr>
    </w:p>
    <w:p w14:paraId="79766187" w14:textId="60457BA6" w:rsidR="00706CC3" w:rsidRDefault="00706CC3" w:rsidP="00706CC3">
      <w:pPr>
        <w:jc w:val="both"/>
        <w:rPr>
          <w:sz w:val="24"/>
          <w:szCs w:val="24"/>
        </w:rPr>
      </w:pPr>
      <w:r>
        <w:rPr>
          <w:sz w:val="24"/>
          <w:szCs w:val="24"/>
        </w:rPr>
        <w:t>El tutor,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cotutor,</w:t>
      </w:r>
    </w:p>
    <w:p w14:paraId="64B49929" w14:textId="77777777" w:rsidR="00706CC3" w:rsidRDefault="00706CC3" w:rsidP="00706CC3">
      <w:pPr>
        <w:jc w:val="both"/>
        <w:rPr>
          <w:sz w:val="24"/>
          <w:szCs w:val="24"/>
        </w:rPr>
      </w:pPr>
    </w:p>
    <w:p w14:paraId="6F327672" w14:textId="7DF6EBAC" w:rsidR="00706CC3" w:rsidRDefault="00706CC3" w:rsidP="00706CC3">
      <w:pPr>
        <w:jc w:val="both"/>
        <w:rPr>
          <w:sz w:val="24"/>
          <w:szCs w:val="24"/>
        </w:rPr>
      </w:pPr>
    </w:p>
    <w:p w14:paraId="04BC13DC" w14:textId="3E528177" w:rsidR="00706CC3" w:rsidRDefault="00706CC3" w:rsidP="00706CC3">
      <w:pPr>
        <w:jc w:val="both"/>
        <w:rPr>
          <w:sz w:val="24"/>
          <w:szCs w:val="24"/>
        </w:rPr>
      </w:pPr>
    </w:p>
    <w:p w14:paraId="7E3D81F3" w14:textId="4077D166" w:rsidR="00706CC3" w:rsidRPr="00910396" w:rsidRDefault="00706CC3" w:rsidP="00706CC3">
      <w:pPr>
        <w:jc w:val="both"/>
        <w:rPr>
          <w:sz w:val="24"/>
          <w:szCs w:val="24"/>
        </w:rPr>
      </w:pPr>
      <w:r>
        <w:rPr>
          <w:sz w:val="24"/>
          <w:szCs w:val="24"/>
        </w:rPr>
        <w:t>Fdo.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Fdo. </w:t>
      </w:r>
    </w:p>
    <w:sectPr w:rsidR="00706CC3" w:rsidRPr="00910396" w:rsidSect="00F615B4">
      <w:headerReference w:type="default" r:id="rId8"/>
      <w:footerReference w:type="default" r:id="rId9"/>
      <w:pgSz w:w="11906" w:h="16838"/>
      <w:pgMar w:top="2268" w:right="992" w:bottom="1418" w:left="1134" w:header="709" w:footer="1225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25031" w14:textId="77777777" w:rsidR="00873821" w:rsidRDefault="00873821" w:rsidP="00535A6E">
      <w:pPr>
        <w:spacing w:after="0" w:line="240" w:lineRule="auto"/>
      </w:pPr>
      <w:r>
        <w:separator/>
      </w:r>
    </w:p>
  </w:endnote>
  <w:endnote w:type="continuationSeparator" w:id="0">
    <w:p w14:paraId="45E80875" w14:textId="77777777" w:rsidR="00873821" w:rsidRDefault="00873821" w:rsidP="005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algun Gothic Semilight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B35D" w14:textId="77777777" w:rsidR="00921D50" w:rsidRDefault="00BF28CF" w:rsidP="00921D50">
    <w:pPr>
      <w:pStyle w:val="Piedepgina"/>
      <w:tabs>
        <w:tab w:val="clear" w:pos="4252"/>
        <w:tab w:val="clear" w:pos="8504"/>
      </w:tabs>
      <w:spacing w:before="120"/>
      <w:ind w:left="5670"/>
      <w:jc w:val="right"/>
      <w:rPr>
        <w:rFonts w:asciiTheme="minorHAnsi" w:hAnsiTheme="minorHAnsi" w:cstheme="minorHAnsi"/>
        <w:sz w:val="18"/>
        <w:szCs w:val="18"/>
      </w:rPr>
    </w:pPr>
    <w:r w:rsidRPr="00BF28CF">
      <w:rPr>
        <w:rFonts w:asciiTheme="minorHAnsi" w:hAnsiTheme="minorHAnsi" w:cstheme="minorHAnsi"/>
        <w:noProof/>
        <w:sz w:val="16"/>
        <w:szCs w:val="16"/>
        <w:lang w:eastAsia="es-ES"/>
      </w:rPr>
      <w:drawing>
        <wp:anchor distT="0" distB="0" distL="114300" distR="114300" simplePos="0" relativeHeight="251611648" behindDoc="0" locked="0" layoutInCell="1" allowOverlap="0" wp14:anchorId="565AF179" wp14:editId="4AFE8B22">
          <wp:simplePos x="0" y="0"/>
          <wp:positionH relativeFrom="margin">
            <wp:align>left</wp:align>
          </wp:positionH>
          <wp:positionV relativeFrom="page">
            <wp:posOffset>9361170</wp:posOffset>
          </wp:positionV>
          <wp:extent cx="486000" cy="446400"/>
          <wp:effectExtent l="0" t="0" r="0" b="0"/>
          <wp:wrapNone/>
          <wp:docPr id="10" name="Imagen 10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6" t="86853" r="66220" b="4966"/>
                  <a:stretch/>
                </pic:blipFill>
                <pic:spPr bwMode="auto">
                  <a:xfrm>
                    <a:off x="0" y="0"/>
                    <a:ext cx="48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896D8" w14:textId="428D7C69" w:rsidR="003678B4" w:rsidRPr="00921D50" w:rsidRDefault="003678B4" w:rsidP="00921D50">
    <w:pPr>
      <w:pStyle w:val="Piedepgina"/>
      <w:tabs>
        <w:tab w:val="clear" w:pos="4252"/>
        <w:tab w:val="clear" w:pos="8504"/>
      </w:tabs>
      <w:ind w:left="5670"/>
      <w:jc w:val="right"/>
      <w:rPr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>Campus Universitario de Espinardo</w:t>
    </w:r>
    <w:r w:rsidR="00AB3C3B" w:rsidRPr="00921D50">
      <w:rPr>
        <w:rFonts w:asciiTheme="minorHAnsi" w:hAnsiTheme="minorHAnsi" w:cstheme="minorHAnsi"/>
        <w:sz w:val="18"/>
        <w:szCs w:val="18"/>
      </w:rPr>
      <w:t xml:space="preserve"> - </w:t>
    </w:r>
    <w:r w:rsidRPr="00921D50">
      <w:rPr>
        <w:rFonts w:asciiTheme="minorHAnsi" w:hAnsiTheme="minorHAnsi" w:cstheme="minorHAnsi"/>
        <w:sz w:val="18"/>
        <w:szCs w:val="18"/>
      </w:rPr>
      <w:t>30100 Murcia</w:t>
    </w:r>
    <w:r w:rsidR="00137665" w:rsidRPr="00921D50">
      <w:rPr>
        <w:rFonts w:asciiTheme="minorHAnsi" w:hAnsiTheme="minorHAnsi" w:cstheme="minorHAnsi"/>
        <w:sz w:val="18"/>
        <w:szCs w:val="18"/>
      </w:rPr>
      <w:t>.</w:t>
    </w:r>
  </w:p>
  <w:p w14:paraId="0F5BEFFD" w14:textId="21E56BA8" w:rsidR="00AB3C3B" w:rsidRPr="00921D50" w:rsidRDefault="003678B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Style w:val="Hipervnculo"/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 xml:space="preserve">T. 868 88 3914 / 7506 –  </w:t>
    </w:r>
    <w:hyperlink r:id="rId2" w:history="1">
      <w:r w:rsidRPr="00921D50">
        <w:rPr>
          <w:rStyle w:val="Hipervnculo"/>
          <w:rFonts w:asciiTheme="minorHAnsi" w:hAnsiTheme="minorHAnsi" w:cstheme="minorHAnsi"/>
          <w:sz w:val="18"/>
          <w:szCs w:val="18"/>
        </w:rPr>
        <w:t>decaquim@um.es</w:t>
      </w:r>
    </w:hyperlink>
    <w:r w:rsidR="00AB3C3B" w:rsidRPr="00921D50">
      <w:rPr>
        <w:rStyle w:val="Hipervnculo"/>
        <w:rFonts w:asciiTheme="minorHAnsi" w:hAnsiTheme="minorHAnsi" w:cstheme="minorHAnsi"/>
        <w:sz w:val="18"/>
        <w:szCs w:val="18"/>
      </w:rPr>
      <w:t xml:space="preserve"> </w:t>
    </w:r>
  </w:p>
  <w:p w14:paraId="58434EA8" w14:textId="29DD5056" w:rsidR="00D75C0A" w:rsidRPr="00BF28CF" w:rsidRDefault="00921D50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Fonts w:asciiTheme="minorHAnsi" w:hAnsiTheme="minorHAnsi" w:cstheme="minorHAnsi"/>
        <w:sz w:val="16"/>
        <w:szCs w:val="16"/>
      </w:rPr>
    </w:pP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692544" behindDoc="0" locked="0" layoutInCell="1" allowOverlap="1" wp14:anchorId="1B977B00" wp14:editId="340642F4">
          <wp:simplePos x="0" y="0"/>
          <wp:positionH relativeFrom="column">
            <wp:posOffset>2012839</wp:posOffset>
          </wp:positionH>
          <wp:positionV relativeFrom="paragraph">
            <wp:posOffset>53975</wp:posOffset>
          </wp:positionV>
          <wp:extent cx="1274400" cy="446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19168" behindDoc="0" locked="0" layoutInCell="1" allowOverlap="1" wp14:anchorId="202EDBEA" wp14:editId="06AA1CE4">
          <wp:simplePos x="0" y="0"/>
          <wp:positionH relativeFrom="column">
            <wp:posOffset>1267571</wp:posOffset>
          </wp:positionH>
          <wp:positionV relativeFrom="paragraph">
            <wp:posOffset>53975</wp:posOffset>
          </wp:positionV>
          <wp:extent cx="676800" cy="446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0192" behindDoc="0" locked="0" layoutInCell="1" allowOverlap="1" wp14:anchorId="02E43B0C" wp14:editId="2A01AD55">
          <wp:simplePos x="0" y="0"/>
          <wp:positionH relativeFrom="column">
            <wp:posOffset>517636</wp:posOffset>
          </wp:positionH>
          <wp:positionV relativeFrom="paragraph">
            <wp:posOffset>53975</wp:posOffset>
          </wp:positionV>
          <wp:extent cx="687600" cy="446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1216" behindDoc="0" locked="0" layoutInCell="1" allowOverlap="1" wp14:anchorId="334C7A64" wp14:editId="1D6363A8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446400" cy="4464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t.-AUDIT---UMU-Fac.-Químic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D75C0A" w:rsidRPr="00921D50">
        <w:rPr>
          <w:rStyle w:val="Hipervnculo"/>
          <w:rFonts w:asciiTheme="minorHAnsi" w:hAnsiTheme="minorHAnsi" w:cstheme="minorHAnsi"/>
          <w:b/>
          <w:sz w:val="18"/>
          <w:szCs w:val="18"/>
        </w:rPr>
        <w:t>www.um.es/web/quimica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08B0" w14:textId="77777777" w:rsidR="00873821" w:rsidRDefault="00873821" w:rsidP="00535A6E">
      <w:pPr>
        <w:spacing w:after="0" w:line="240" w:lineRule="auto"/>
      </w:pPr>
      <w:r>
        <w:separator/>
      </w:r>
    </w:p>
  </w:footnote>
  <w:footnote w:type="continuationSeparator" w:id="0">
    <w:p w14:paraId="0BF2903F" w14:textId="77777777" w:rsidR="00873821" w:rsidRDefault="00873821" w:rsidP="0053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048C" w14:textId="77777777" w:rsidR="00380519" w:rsidRDefault="003805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10976" behindDoc="0" locked="0" layoutInCell="1" allowOverlap="1" wp14:anchorId="109B1B8E" wp14:editId="297CC98A">
          <wp:simplePos x="0" y="0"/>
          <wp:positionH relativeFrom="column">
            <wp:posOffset>-167640</wp:posOffset>
          </wp:positionH>
          <wp:positionV relativeFrom="paragraph">
            <wp:posOffset>-175895</wp:posOffset>
          </wp:positionV>
          <wp:extent cx="6560820" cy="982980"/>
          <wp:effectExtent l="0" t="0" r="0" b="0"/>
          <wp:wrapNone/>
          <wp:docPr id="9" name="Imagen 9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8" r="12920" b="84865"/>
                  <a:stretch/>
                </pic:blipFill>
                <pic:spPr bwMode="auto">
                  <a:xfrm>
                    <a:off x="0" y="0"/>
                    <a:ext cx="65608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14"/>
    <w:multiLevelType w:val="singleLevel"/>
    <w:tmpl w:val="5956B312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6FC3225"/>
    <w:multiLevelType w:val="hybridMultilevel"/>
    <w:tmpl w:val="AD701EB8"/>
    <w:lvl w:ilvl="0" w:tplc="2A9604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327"/>
    <w:multiLevelType w:val="hybridMultilevel"/>
    <w:tmpl w:val="EFD8E3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C42F8"/>
    <w:multiLevelType w:val="hybridMultilevel"/>
    <w:tmpl w:val="EAB026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444A0"/>
    <w:multiLevelType w:val="hybridMultilevel"/>
    <w:tmpl w:val="42CC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954"/>
    <w:multiLevelType w:val="hybridMultilevel"/>
    <w:tmpl w:val="5C9AD8F2"/>
    <w:lvl w:ilvl="0" w:tplc="0D54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06FD"/>
    <w:multiLevelType w:val="hybridMultilevel"/>
    <w:tmpl w:val="93326A1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A02702"/>
    <w:multiLevelType w:val="hybridMultilevel"/>
    <w:tmpl w:val="5A7CA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24DF6"/>
    <w:multiLevelType w:val="multilevel"/>
    <w:tmpl w:val="548E43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10F3D5F"/>
    <w:multiLevelType w:val="multilevel"/>
    <w:tmpl w:val="367C9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837469"/>
    <w:multiLevelType w:val="hybridMultilevel"/>
    <w:tmpl w:val="63F057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7D39DE"/>
    <w:multiLevelType w:val="hybridMultilevel"/>
    <w:tmpl w:val="7C647584"/>
    <w:lvl w:ilvl="0" w:tplc="C0B2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095F"/>
    <w:multiLevelType w:val="hybridMultilevel"/>
    <w:tmpl w:val="5A04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7"/>
    <w:rsid w:val="00031AB2"/>
    <w:rsid w:val="00050333"/>
    <w:rsid w:val="00093B1D"/>
    <w:rsid w:val="000D018C"/>
    <w:rsid w:val="00116256"/>
    <w:rsid w:val="00137665"/>
    <w:rsid w:val="0014400F"/>
    <w:rsid w:val="001955A2"/>
    <w:rsid w:val="00196BC7"/>
    <w:rsid w:val="001A699C"/>
    <w:rsid w:val="001B33C3"/>
    <w:rsid w:val="001D2D3A"/>
    <w:rsid w:val="001E71D0"/>
    <w:rsid w:val="002130E1"/>
    <w:rsid w:val="0022209D"/>
    <w:rsid w:val="0027132A"/>
    <w:rsid w:val="0027231D"/>
    <w:rsid w:val="00283A33"/>
    <w:rsid w:val="00293DCE"/>
    <w:rsid w:val="002D6428"/>
    <w:rsid w:val="002E4B2A"/>
    <w:rsid w:val="003335ED"/>
    <w:rsid w:val="00356D9D"/>
    <w:rsid w:val="003678B4"/>
    <w:rsid w:val="003751C2"/>
    <w:rsid w:val="00380519"/>
    <w:rsid w:val="003B5479"/>
    <w:rsid w:val="00403B56"/>
    <w:rsid w:val="004174EC"/>
    <w:rsid w:val="004728BE"/>
    <w:rsid w:val="00530CF8"/>
    <w:rsid w:val="00535A6E"/>
    <w:rsid w:val="00566454"/>
    <w:rsid w:val="005A26B0"/>
    <w:rsid w:val="005A4C27"/>
    <w:rsid w:val="005A4D2B"/>
    <w:rsid w:val="005C60AC"/>
    <w:rsid w:val="005D1047"/>
    <w:rsid w:val="00617133"/>
    <w:rsid w:val="0066173F"/>
    <w:rsid w:val="00694D01"/>
    <w:rsid w:val="006A34F5"/>
    <w:rsid w:val="006D29B6"/>
    <w:rsid w:val="006E4D7B"/>
    <w:rsid w:val="00706CC3"/>
    <w:rsid w:val="007358EA"/>
    <w:rsid w:val="007369F2"/>
    <w:rsid w:val="007517ED"/>
    <w:rsid w:val="00786C98"/>
    <w:rsid w:val="007D5DFF"/>
    <w:rsid w:val="007E7B40"/>
    <w:rsid w:val="0081533B"/>
    <w:rsid w:val="00842A8F"/>
    <w:rsid w:val="00873821"/>
    <w:rsid w:val="008A56F4"/>
    <w:rsid w:val="008E3B3C"/>
    <w:rsid w:val="008E3B9B"/>
    <w:rsid w:val="00910396"/>
    <w:rsid w:val="00921D50"/>
    <w:rsid w:val="009405B0"/>
    <w:rsid w:val="009413EB"/>
    <w:rsid w:val="00975C6A"/>
    <w:rsid w:val="00984677"/>
    <w:rsid w:val="009C6D0B"/>
    <w:rsid w:val="00A20CD2"/>
    <w:rsid w:val="00A2258E"/>
    <w:rsid w:val="00A436D8"/>
    <w:rsid w:val="00A46920"/>
    <w:rsid w:val="00A54C82"/>
    <w:rsid w:val="00A759A2"/>
    <w:rsid w:val="00AB3C3B"/>
    <w:rsid w:val="00AB404C"/>
    <w:rsid w:val="00AC1E17"/>
    <w:rsid w:val="00AC3FE7"/>
    <w:rsid w:val="00B00B4B"/>
    <w:rsid w:val="00B12D94"/>
    <w:rsid w:val="00B21EDD"/>
    <w:rsid w:val="00B31013"/>
    <w:rsid w:val="00B51401"/>
    <w:rsid w:val="00B52E19"/>
    <w:rsid w:val="00B927B7"/>
    <w:rsid w:val="00BD297A"/>
    <w:rsid w:val="00BF28CF"/>
    <w:rsid w:val="00C05A40"/>
    <w:rsid w:val="00C316E1"/>
    <w:rsid w:val="00C36A84"/>
    <w:rsid w:val="00C43DE5"/>
    <w:rsid w:val="00C52B8D"/>
    <w:rsid w:val="00C6043C"/>
    <w:rsid w:val="00C705B8"/>
    <w:rsid w:val="00C84201"/>
    <w:rsid w:val="00CA6403"/>
    <w:rsid w:val="00CB7247"/>
    <w:rsid w:val="00CE53A7"/>
    <w:rsid w:val="00D062F6"/>
    <w:rsid w:val="00D2099D"/>
    <w:rsid w:val="00D2684E"/>
    <w:rsid w:val="00D34B03"/>
    <w:rsid w:val="00D43E42"/>
    <w:rsid w:val="00D73040"/>
    <w:rsid w:val="00D75C0A"/>
    <w:rsid w:val="00D84C63"/>
    <w:rsid w:val="00D85875"/>
    <w:rsid w:val="00DA2E5A"/>
    <w:rsid w:val="00DC0E33"/>
    <w:rsid w:val="00DE2594"/>
    <w:rsid w:val="00DE693D"/>
    <w:rsid w:val="00E307B4"/>
    <w:rsid w:val="00E47594"/>
    <w:rsid w:val="00EA292B"/>
    <w:rsid w:val="00EB6E7F"/>
    <w:rsid w:val="00EE5127"/>
    <w:rsid w:val="00F615B4"/>
    <w:rsid w:val="00F75387"/>
    <w:rsid w:val="00F879FB"/>
    <w:rsid w:val="00FC01B1"/>
    <w:rsid w:val="00FC465D"/>
    <w:rsid w:val="00F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0FFA"/>
  <w15:docId w15:val="{A4356F5D-A961-4915-9CE5-9CC9E1A3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um.es/web/quimica" TargetMode="External"/><Relationship Id="rId2" Type="http://schemas.openxmlformats.org/officeDocument/2006/relationships/hyperlink" Target="mailto:decaquim@um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os\05-Calidad\Actas\Plantilla_Actas_F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9CD4-B258-43A4-85B4-F37F2F8C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Plantilla_Actas_FQ</Template>
  <TotalTime>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2019-09-10T10:08:00Z</cp:lastPrinted>
  <dcterms:created xsi:type="dcterms:W3CDTF">2021-12-29T17:19:00Z</dcterms:created>
  <dcterms:modified xsi:type="dcterms:W3CDTF">2023-05-17T06:40:00Z</dcterms:modified>
</cp:coreProperties>
</file>