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D473" w14:textId="77777777" w:rsidR="000D018C" w:rsidRDefault="000D018C" w:rsidP="00B21EDD">
      <w:pPr>
        <w:jc w:val="center"/>
        <w:rPr>
          <w:b/>
        </w:rPr>
      </w:pPr>
    </w:p>
    <w:p w14:paraId="147EA377" w14:textId="4EAA63F5" w:rsidR="00617133" w:rsidRDefault="000D018C" w:rsidP="00B21EDD">
      <w:pPr>
        <w:jc w:val="center"/>
        <w:rPr>
          <w:b/>
        </w:rPr>
      </w:pPr>
      <w:r>
        <w:rPr>
          <w:b/>
        </w:rPr>
        <w:t>DECLARACIÓN DE ORIGINALIDAD</w:t>
      </w:r>
    </w:p>
    <w:p w14:paraId="5478552A" w14:textId="77777777" w:rsidR="000D018C" w:rsidRPr="00B21EDD" w:rsidRDefault="000D018C" w:rsidP="00B21EDD">
      <w:pPr>
        <w:jc w:val="center"/>
        <w:rPr>
          <w:b/>
        </w:rPr>
      </w:pPr>
    </w:p>
    <w:p w14:paraId="6305BFF5" w14:textId="16AABAA4" w:rsidR="008E3B3C" w:rsidRPr="00450961" w:rsidRDefault="008E3B3C" w:rsidP="000D018C">
      <w:pPr>
        <w:pStyle w:val="Textoindependiente"/>
        <w:spacing w:before="192" w:line="480" w:lineRule="auto"/>
        <w:ind w:right="-1"/>
        <w:jc w:val="both"/>
        <w:rPr>
          <w:rFonts w:hint="eastAsia"/>
        </w:rPr>
      </w:pPr>
      <w:r w:rsidRPr="00450961">
        <w:rPr>
          <w:spacing w:val="-1"/>
        </w:rPr>
        <w:t>D./Dña.</w:t>
      </w:r>
      <w:r w:rsidR="000D018C">
        <w:rPr>
          <w:spacing w:val="-1"/>
        </w:rPr>
        <w:tab/>
      </w:r>
      <w:r w:rsidR="000D018C">
        <w:rPr>
          <w:spacing w:val="-1"/>
        </w:rPr>
        <w:tab/>
      </w:r>
      <w:r w:rsidR="000D018C">
        <w:rPr>
          <w:spacing w:val="-1"/>
        </w:rPr>
        <w:tab/>
        <w:t>,</w:t>
      </w:r>
      <w:r w:rsidRPr="00450961">
        <w:rPr>
          <w:spacing w:val="26"/>
          <w:w w:val="99"/>
        </w:rPr>
        <w:t xml:space="preserve"> </w:t>
      </w:r>
      <w:r w:rsidRPr="00450961">
        <w:rPr>
          <w:spacing w:val="-1"/>
        </w:rPr>
        <w:t>estudiante</w:t>
      </w:r>
      <w:r w:rsidRPr="00450961">
        <w:rPr>
          <w:spacing w:val="11"/>
        </w:rPr>
        <w:t xml:space="preserve"> </w:t>
      </w:r>
      <w:r w:rsidRPr="00450961">
        <w:rPr>
          <w:spacing w:val="-1"/>
        </w:rPr>
        <w:t>del</w:t>
      </w:r>
      <w:r w:rsidRPr="00450961">
        <w:rPr>
          <w:spacing w:val="14"/>
        </w:rPr>
        <w:t xml:space="preserve"> </w:t>
      </w:r>
      <w:r w:rsidR="00727233">
        <w:rPr>
          <w:spacing w:val="14"/>
        </w:rPr>
        <w:t>Máster en</w:t>
      </w:r>
      <w:r w:rsidR="000D018C">
        <w:tab/>
      </w:r>
      <w:r w:rsidR="000D018C">
        <w:tab/>
      </w:r>
      <w:r w:rsidR="000D018C">
        <w:tab/>
      </w:r>
      <w:r w:rsidR="000D018C">
        <w:tab/>
      </w:r>
      <w:r w:rsidRPr="00450961">
        <w:t>de</w:t>
      </w:r>
      <w:r w:rsidRPr="00450961">
        <w:rPr>
          <w:spacing w:val="11"/>
        </w:rPr>
        <w:t xml:space="preserve"> </w:t>
      </w:r>
      <w:r w:rsidRPr="00450961">
        <w:t>la</w:t>
      </w:r>
      <w:r w:rsidRPr="00450961">
        <w:rPr>
          <w:spacing w:val="12"/>
        </w:rPr>
        <w:t xml:space="preserve"> </w:t>
      </w:r>
      <w:r w:rsidRPr="00450961">
        <w:t>Facultad</w:t>
      </w:r>
      <w:r w:rsidRPr="00450961">
        <w:rPr>
          <w:spacing w:val="13"/>
        </w:rPr>
        <w:t xml:space="preserve"> </w:t>
      </w:r>
      <w:r w:rsidRPr="00450961">
        <w:t>de</w:t>
      </w:r>
      <w:r w:rsidRPr="00450961">
        <w:rPr>
          <w:spacing w:val="11"/>
        </w:rPr>
        <w:t xml:space="preserve"> </w:t>
      </w:r>
      <w:r w:rsidRPr="00450961">
        <w:rPr>
          <w:spacing w:val="-1"/>
        </w:rPr>
        <w:t>Química</w:t>
      </w:r>
      <w:r w:rsidRPr="00450961">
        <w:rPr>
          <w:spacing w:val="39"/>
          <w:w w:val="99"/>
        </w:rPr>
        <w:t xml:space="preserve"> </w:t>
      </w:r>
      <w:r w:rsidRPr="00450961">
        <w:t>de</w:t>
      </w:r>
      <w:r w:rsidRPr="00450961">
        <w:rPr>
          <w:spacing w:val="-9"/>
        </w:rPr>
        <w:t xml:space="preserve"> </w:t>
      </w:r>
      <w:r w:rsidRPr="00450961">
        <w:t>la</w:t>
      </w:r>
      <w:r w:rsidRPr="00450961">
        <w:rPr>
          <w:spacing w:val="-9"/>
        </w:rPr>
        <w:t xml:space="preserve"> </w:t>
      </w:r>
      <w:r w:rsidRPr="00450961">
        <w:rPr>
          <w:spacing w:val="-1"/>
        </w:rPr>
        <w:t>Universidad</w:t>
      </w:r>
      <w:r w:rsidRPr="00450961">
        <w:rPr>
          <w:spacing w:val="-7"/>
        </w:rPr>
        <w:t xml:space="preserve"> </w:t>
      </w:r>
      <w:r w:rsidRPr="00450961">
        <w:rPr>
          <w:spacing w:val="1"/>
        </w:rPr>
        <w:t>de</w:t>
      </w:r>
      <w:r w:rsidRPr="00450961">
        <w:rPr>
          <w:spacing w:val="-9"/>
        </w:rPr>
        <w:t xml:space="preserve"> </w:t>
      </w:r>
      <w:r w:rsidRPr="00450961">
        <w:rPr>
          <w:spacing w:val="-1"/>
        </w:rPr>
        <w:t>Murcia,</w:t>
      </w:r>
      <w:r w:rsidRPr="00450961">
        <w:rPr>
          <w:spacing w:val="-8"/>
        </w:rPr>
        <w:t xml:space="preserve"> </w:t>
      </w:r>
      <w:r w:rsidRPr="00450961">
        <w:rPr>
          <w:b/>
          <w:bCs/>
          <w:spacing w:val="-1"/>
        </w:rPr>
        <w:t>DECLARO</w:t>
      </w:r>
      <w:r w:rsidRPr="00450961">
        <w:rPr>
          <w:spacing w:val="-1"/>
        </w:rPr>
        <w:t>:</w:t>
      </w:r>
    </w:p>
    <w:p w14:paraId="461CBBCA" w14:textId="27984F70" w:rsidR="008E3B3C" w:rsidRPr="00450961" w:rsidRDefault="008E3B3C" w:rsidP="000D018C">
      <w:pPr>
        <w:pStyle w:val="Textoindependiente"/>
        <w:jc w:val="both"/>
        <w:rPr>
          <w:rFonts w:hint="eastAsia"/>
        </w:rPr>
      </w:pPr>
      <w:r w:rsidRPr="00450961">
        <w:rPr>
          <w:spacing w:val="-1"/>
        </w:rPr>
        <w:t>Que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el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Trabajo</w:t>
      </w:r>
      <w:r w:rsidRPr="00450961">
        <w:rPr>
          <w:spacing w:val="-5"/>
        </w:rPr>
        <w:t xml:space="preserve"> </w:t>
      </w:r>
      <w:r w:rsidRPr="00450961">
        <w:t>de</w:t>
      </w:r>
      <w:r w:rsidRPr="00450961">
        <w:rPr>
          <w:spacing w:val="-4"/>
        </w:rPr>
        <w:t xml:space="preserve"> </w:t>
      </w:r>
      <w:r w:rsidRPr="00450961">
        <w:rPr>
          <w:spacing w:val="-1"/>
        </w:rPr>
        <w:t>Fin</w:t>
      </w:r>
      <w:r w:rsidRPr="00450961">
        <w:rPr>
          <w:spacing w:val="-5"/>
        </w:rPr>
        <w:t xml:space="preserve"> </w:t>
      </w:r>
      <w:r w:rsidRPr="00450961">
        <w:t>de</w:t>
      </w:r>
      <w:r w:rsidRPr="00450961">
        <w:rPr>
          <w:spacing w:val="-4"/>
        </w:rPr>
        <w:t xml:space="preserve"> </w:t>
      </w:r>
      <w:r w:rsidR="00727233">
        <w:rPr>
          <w:spacing w:val="-4"/>
        </w:rPr>
        <w:t>Máster</w:t>
      </w:r>
      <w:bookmarkStart w:id="0" w:name="_GoBack"/>
      <w:bookmarkEnd w:id="0"/>
      <w:r w:rsidRPr="00450961">
        <w:rPr>
          <w:spacing w:val="-5"/>
        </w:rPr>
        <w:t xml:space="preserve"> </w:t>
      </w:r>
      <w:r w:rsidRPr="00450961">
        <w:t>que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presento</w:t>
      </w:r>
      <w:r w:rsidRPr="00450961">
        <w:rPr>
          <w:spacing w:val="-5"/>
        </w:rPr>
        <w:t xml:space="preserve"> </w:t>
      </w:r>
      <w:r w:rsidRPr="00450961">
        <w:t>para</w:t>
      </w:r>
      <w:r w:rsidRPr="00450961">
        <w:rPr>
          <w:spacing w:val="-5"/>
        </w:rPr>
        <w:t xml:space="preserve"> </w:t>
      </w:r>
      <w:r w:rsidRPr="00450961">
        <w:t>su</w:t>
      </w:r>
      <w:r w:rsidRPr="00450961">
        <w:rPr>
          <w:spacing w:val="-5"/>
        </w:rPr>
        <w:t xml:space="preserve"> </w:t>
      </w:r>
      <w:r w:rsidRPr="00450961">
        <w:t>exposición</w:t>
      </w:r>
      <w:r w:rsidRPr="00450961">
        <w:rPr>
          <w:spacing w:val="-3"/>
        </w:rPr>
        <w:t xml:space="preserve"> </w:t>
      </w:r>
      <w:r w:rsidRPr="00450961">
        <w:t>y</w:t>
      </w:r>
      <w:r w:rsidRPr="00450961">
        <w:rPr>
          <w:spacing w:val="-12"/>
        </w:rPr>
        <w:t xml:space="preserve"> </w:t>
      </w:r>
      <w:r w:rsidRPr="00450961">
        <w:t>defensa</w:t>
      </w:r>
      <w:r w:rsidRPr="00450961">
        <w:rPr>
          <w:spacing w:val="-5"/>
        </w:rPr>
        <w:t xml:space="preserve"> </w:t>
      </w:r>
      <w:r w:rsidRPr="00450961">
        <w:rPr>
          <w:spacing w:val="-1"/>
        </w:rPr>
        <w:t>titulado</w:t>
      </w:r>
    </w:p>
    <w:p w14:paraId="1A7D4347" w14:textId="77777777" w:rsidR="000D018C" w:rsidRDefault="000D018C" w:rsidP="008E3B3C">
      <w:pPr>
        <w:rPr>
          <w:sz w:val="24"/>
          <w:szCs w:val="24"/>
        </w:rPr>
      </w:pPr>
    </w:p>
    <w:p w14:paraId="528AAF51" w14:textId="77777777" w:rsidR="000D018C" w:rsidRDefault="000D018C" w:rsidP="008E3B3C">
      <w:pPr>
        <w:rPr>
          <w:sz w:val="24"/>
          <w:szCs w:val="24"/>
        </w:rPr>
      </w:pPr>
    </w:p>
    <w:p w14:paraId="2D749CEE" w14:textId="77777777" w:rsidR="000D018C" w:rsidRDefault="000D018C" w:rsidP="008E3B3C">
      <w:pPr>
        <w:rPr>
          <w:sz w:val="24"/>
          <w:szCs w:val="24"/>
        </w:rPr>
      </w:pPr>
    </w:p>
    <w:p w14:paraId="0AF38597" w14:textId="77777777" w:rsidR="009405B0" w:rsidRPr="00450961" w:rsidRDefault="009405B0" w:rsidP="008E3B3C">
      <w:pPr>
        <w:rPr>
          <w:sz w:val="24"/>
          <w:szCs w:val="24"/>
        </w:rPr>
      </w:pPr>
    </w:p>
    <w:p w14:paraId="52B9ED3C" w14:textId="6DB51C84" w:rsidR="008E3B3C" w:rsidRPr="00450961" w:rsidRDefault="008E3B3C" w:rsidP="008E3B3C">
      <w:pPr>
        <w:pStyle w:val="Textoindependiente"/>
        <w:spacing w:line="477" w:lineRule="auto"/>
        <w:ind w:right="1550"/>
        <w:rPr>
          <w:rFonts w:hint="eastAsia"/>
        </w:rPr>
      </w:pPr>
      <w:r w:rsidRPr="00450961">
        <w:t>y</w:t>
      </w:r>
      <w:r w:rsidRPr="00450961">
        <w:rPr>
          <w:spacing w:val="-10"/>
        </w:rPr>
        <w:t xml:space="preserve"> </w:t>
      </w:r>
      <w:r w:rsidRPr="00450961">
        <w:rPr>
          <w:spacing w:val="-1"/>
        </w:rPr>
        <w:t>cuyo/s</w:t>
      </w:r>
      <w:r w:rsidRPr="00450961">
        <w:rPr>
          <w:spacing w:val="-7"/>
        </w:rPr>
        <w:t xml:space="preserve"> </w:t>
      </w:r>
      <w:r w:rsidRPr="00450961">
        <w:rPr>
          <w:spacing w:val="-1"/>
        </w:rPr>
        <w:t>tutor/es</w:t>
      </w:r>
      <w:r w:rsidRPr="00450961">
        <w:rPr>
          <w:spacing w:val="-5"/>
        </w:rPr>
        <w:t xml:space="preserve"> </w:t>
      </w:r>
      <w:r w:rsidRPr="00450961">
        <w:rPr>
          <w:spacing w:val="-1"/>
        </w:rPr>
        <w:t>es/son</w:t>
      </w:r>
    </w:p>
    <w:p w14:paraId="27997BC2" w14:textId="3097AB5C" w:rsidR="009405B0" w:rsidRDefault="00116256" w:rsidP="008E3B3C">
      <w:pPr>
        <w:pStyle w:val="Textoindependiente"/>
        <w:spacing w:before="12" w:line="480" w:lineRule="auto"/>
        <w:ind w:right="1550"/>
        <w:rPr>
          <w:rFonts w:hint="eastAsia"/>
          <w:spacing w:val="39"/>
        </w:rPr>
      </w:pPr>
      <w:r>
        <w:rPr>
          <w:spacing w:val="-1"/>
        </w:rPr>
        <w:t>D.</w:t>
      </w:r>
      <w:r w:rsidR="008E3B3C" w:rsidRPr="00450961">
        <w:rPr>
          <w:spacing w:val="-1"/>
        </w:rPr>
        <w:t>/Dña.</w:t>
      </w:r>
    </w:p>
    <w:p w14:paraId="41CF04CB" w14:textId="462D9745" w:rsidR="008E3B3C" w:rsidRPr="00450961" w:rsidRDefault="008E3B3C" w:rsidP="008E3B3C">
      <w:pPr>
        <w:pStyle w:val="Textoindependiente"/>
        <w:spacing w:before="12" w:line="480" w:lineRule="auto"/>
        <w:ind w:right="1550"/>
        <w:rPr>
          <w:rFonts w:hint="eastAsia"/>
        </w:rPr>
      </w:pPr>
      <w:r w:rsidRPr="00450961">
        <w:rPr>
          <w:spacing w:val="-1"/>
          <w:w w:val="95"/>
        </w:rPr>
        <w:t>D./Dña.</w:t>
      </w:r>
    </w:p>
    <w:p w14:paraId="3DF7AC19" w14:textId="77777777" w:rsidR="008E3B3C" w:rsidRPr="009405B0" w:rsidRDefault="008E3B3C" w:rsidP="009405B0">
      <w:pPr>
        <w:spacing w:before="15" w:line="480" w:lineRule="auto"/>
        <w:ind w:right="-1"/>
        <w:jc w:val="both"/>
        <w:rPr>
          <w:sz w:val="24"/>
          <w:szCs w:val="24"/>
        </w:rPr>
      </w:pPr>
      <w:r w:rsidRPr="009405B0">
        <w:rPr>
          <w:spacing w:val="-1"/>
          <w:sz w:val="24"/>
        </w:rPr>
        <w:t>es</w:t>
      </w:r>
      <w:r w:rsidRPr="009405B0">
        <w:rPr>
          <w:sz w:val="24"/>
        </w:rPr>
        <w:t xml:space="preserve"> original y </w:t>
      </w:r>
      <w:r w:rsidRPr="009405B0">
        <w:rPr>
          <w:spacing w:val="-1"/>
          <w:sz w:val="24"/>
        </w:rPr>
        <w:t>que</w:t>
      </w:r>
      <w:r w:rsidRPr="009405B0">
        <w:rPr>
          <w:sz w:val="24"/>
        </w:rPr>
        <w:t xml:space="preserve"> </w:t>
      </w:r>
      <w:r w:rsidRPr="009405B0">
        <w:rPr>
          <w:spacing w:val="-1"/>
          <w:sz w:val="24"/>
        </w:rPr>
        <w:t>todas</w:t>
      </w:r>
      <w:r w:rsidRPr="009405B0">
        <w:rPr>
          <w:sz w:val="24"/>
        </w:rPr>
        <w:t xml:space="preserve"> las fuentes </w:t>
      </w:r>
      <w:r w:rsidRPr="009405B0">
        <w:rPr>
          <w:spacing w:val="-1"/>
          <w:sz w:val="24"/>
        </w:rPr>
        <w:t>utilizadas</w:t>
      </w:r>
      <w:r w:rsidRPr="009405B0">
        <w:rPr>
          <w:sz w:val="24"/>
        </w:rPr>
        <w:t xml:space="preserve"> para su </w:t>
      </w:r>
      <w:r w:rsidRPr="009405B0">
        <w:rPr>
          <w:spacing w:val="-1"/>
          <w:sz w:val="24"/>
        </w:rPr>
        <w:t>realización</w:t>
      </w:r>
      <w:r w:rsidRPr="009405B0">
        <w:rPr>
          <w:sz w:val="24"/>
        </w:rPr>
        <w:t xml:space="preserve"> han sido</w:t>
      </w:r>
      <w:r w:rsidRPr="009405B0">
        <w:rPr>
          <w:spacing w:val="43"/>
          <w:w w:val="99"/>
          <w:sz w:val="24"/>
        </w:rPr>
        <w:t xml:space="preserve"> </w:t>
      </w:r>
      <w:r w:rsidRPr="009405B0">
        <w:rPr>
          <w:spacing w:val="-1"/>
          <w:sz w:val="24"/>
        </w:rPr>
        <w:t>debidamente</w:t>
      </w:r>
      <w:r w:rsidRPr="009405B0">
        <w:rPr>
          <w:spacing w:val="-9"/>
          <w:sz w:val="24"/>
        </w:rPr>
        <w:t xml:space="preserve"> </w:t>
      </w:r>
      <w:r w:rsidRPr="009405B0">
        <w:rPr>
          <w:sz w:val="24"/>
        </w:rPr>
        <w:t>citadas</w:t>
      </w:r>
      <w:r w:rsidRPr="009405B0">
        <w:rPr>
          <w:spacing w:val="-8"/>
          <w:sz w:val="24"/>
        </w:rPr>
        <w:t xml:space="preserve"> </w:t>
      </w:r>
      <w:r w:rsidRPr="009405B0">
        <w:rPr>
          <w:spacing w:val="-1"/>
          <w:sz w:val="24"/>
        </w:rPr>
        <w:t>en</w:t>
      </w:r>
      <w:r w:rsidRPr="009405B0">
        <w:rPr>
          <w:spacing w:val="-7"/>
          <w:sz w:val="24"/>
        </w:rPr>
        <w:t xml:space="preserve"> </w:t>
      </w:r>
      <w:r w:rsidRPr="009405B0">
        <w:rPr>
          <w:spacing w:val="-1"/>
          <w:sz w:val="24"/>
        </w:rPr>
        <w:t>el</w:t>
      </w:r>
      <w:r w:rsidRPr="009405B0">
        <w:rPr>
          <w:spacing w:val="-6"/>
          <w:sz w:val="24"/>
        </w:rPr>
        <w:t xml:space="preserve"> </w:t>
      </w:r>
      <w:r w:rsidRPr="009405B0">
        <w:rPr>
          <w:spacing w:val="-1"/>
          <w:sz w:val="24"/>
        </w:rPr>
        <w:t>mismo.</w:t>
      </w:r>
    </w:p>
    <w:p w14:paraId="3CC08D54" w14:textId="77777777" w:rsidR="008E3B3C" w:rsidRPr="00450961" w:rsidRDefault="008E3B3C" w:rsidP="008E3B3C">
      <w:pPr>
        <w:spacing w:before="3"/>
        <w:rPr>
          <w:b/>
          <w:bCs/>
          <w:sz w:val="24"/>
          <w:szCs w:val="24"/>
        </w:rPr>
      </w:pPr>
    </w:p>
    <w:p w14:paraId="4AA98688" w14:textId="64453AF1" w:rsidR="008E3B3C" w:rsidRPr="00450961" w:rsidRDefault="008E3B3C" w:rsidP="009405B0">
      <w:pPr>
        <w:pStyle w:val="Textoindependiente"/>
        <w:jc w:val="right"/>
        <w:rPr>
          <w:rFonts w:ascii="Times New Roman" w:hAnsi="Times New Roman"/>
          <w:sz w:val="23"/>
          <w:szCs w:val="23"/>
        </w:rPr>
      </w:pPr>
      <w:r w:rsidRPr="00450961">
        <w:rPr>
          <w:spacing w:val="-1"/>
        </w:rPr>
        <w:t>Murcia,</w:t>
      </w:r>
      <w:r w:rsidRPr="00450961">
        <w:rPr>
          <w:spacing w:val="-12"/>
        </w:rPr>
        <w:t xml:space="preserve"> </w:t>
      </w:r>
      <w:r w:rsidRPr="00450961">
        <w:t>a</w:t>
      </w:r>
      <w:r w:rsidRPr="00450961">
        <w:rPr>
          <w:spacing w:val="-12"/>
        </w:rPr>
        <w:t xml:space="preserve"> </w:t>
      </w:r>
      <w:r w:rsidR="009405B0">
        <w:tab/>
      </w:r>
      <w:r w:rsidR="009405B0">
        <w:tab/>
      </w:r>
      <w:r w:rsidRPr="00450961">
        <w:t>de</w:t>
      </w:r>
      <w:r w:rsidRPr="00450961">
        <w:rPr>
          <w:spacing w:val="-11"/>
        </w:rPr>
        <w:t xml:space="preserve"> </w:t>
      </w:r>
      <w:r w:rsidR="009405B0">
        <w:tab/>
      </w:r>
      <w:r w:rsidR="009405B0">
        <w:tab/>
      </w:r>
      <w:r w:rsidR="009405B0">
        <w:tab/>
      </w:r>
      <w:r w:rsidR="009405B0">
        <w:tab/>
      </w:r>
      <w:r w:rsidRPr="00450961">
        <w:t>de</w:t>
      </w:r>
      <w:r w:rsidRPr="00450961">
        <w:rPr>
          <w:spacing w:val="-12"/>
        </w:rPr>
        <w:t xml:space="preserve"> </w:t>
      </w:r>
      <w:r w:rsidR="00116256">
        <w:t xml:space="preserve">202  </w:t>
      </w:r>
    </w:p>
    <w:p w14:paraId="1C11041C" w14:textId="77777777" w:rsidR="00116256" w:rsidRDefault="00116256" w:rsidP="00116256">
      <w:pPr>
        <w:pStyle w:val="Textoindependiente"/>
        <w:ind w:right="2258"/>
        <w:jc w:val="right"/>
        <w:rPr>
          <w:rFonts w:hint="eastAsia"/>
          <w:spacing w:val="-1"/>
        </w:rPr>
      </w:pPr>
    </w:p>
    <w:p w14:paraId="0B9938D0" w14:textId="77777777" w:rsidR="00116256" w:rsidRDefault="00116256" w:rsidP="00116256">
      <w:pPr>
        <w:pStyle w:val="Textoindependiente"/>
        <w:ind w:right="2258"/>
        <w:jc w:val="right"/>
        <w:rPr>
          <w:rFonts w:hint="eastAsia"/>
          <w:spacing w:val="-1"/>
        </w:rPr>
      </w:pPr>
    </w:p>
    <w:p w14:paraId="7CA9843A" w14:textId="1A60ABA6" w:rsidR="00116256" w:rsidRDefault="00116256" w:rsidP="00116256">
      <w:pPr>
        <w:pStyle w:val="Textoindependiente"/>
        <w:ind w:right="2258"/>
        <w:jc w:val="right"/>
        <w:rPr>
          <w:rFonts w:hint="eastAsia"/>
          <w:spacing w:val="-1"/>
        </w:rPr>
      </w:pPr>
    </w:p>
    <w:p w14:paraId="09A5D075" w14:textId="77777777" w:rsidR="00116256" w:rsidRDefault="00116256" w:rsidP="00116256">
      <w:pPr>
        <w:pStyle w:val="Textoindependiente"/>
        <w:ind w:right="2258"/>
        <w:jc w:val="right"/>
        <w:rPr>
          <w:rFonts w:hint="eastAsia"/>
          <w:spacing w:val="-1"/>
        </w:rPr>
      </w:pPr>
    </w:p>
    <w:p w14:paraId="6AB74C73" w14:textId="2B265A37" w:rsidR="00B21EDD" w:rsidRDefault="008E3B3C" w:rsidP="00116256">
      <w:pPr>
        <w:pStyle w:val="Textoindependiente"/>
        <w:ind w:right="2258" w:firstLine="5812"/>
        <w:jc w:val="both"/>
        <w:rPr>
          <w:rFonts w:hint="eastAsia"/>
        </w:rPr>
      </w:pPr>
      <w:r w:rsidRPr="00450961">
        <w:rPr>
          <w:spacing w:val="-1"/>
        </w:rPr>
        <w:t>Firma</w:t>
      </w:r>
    </w:p>
    <w:sectPr w:rsidR="00B21EDD" w:rsidSect="00F615B4">
      <w:headerReference w:type="default" r:id="rId8"/>
      <w:footerReference w:type="default" r:id="rId9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40E2F" w14:textId="77777777" w:rsidR="00C234C7" w:rsidRDefault="00C234C7" w:rsidP="00535A6E">
      <w:pPr>
        <w:spacing w:after="0" w:line="240" w:lineRule="auto"/>
      </w:pPr>
      <w:r>
        <w:separator/>
      </w:r>
    </w:p>
  </w:endnote>
  <w:endnote w:type="continuationSeparator" w:id="0">
    <w:p w14:paraId="6D8C385B" w14:textId="77777777" w:rsidR="00C234C7" w:rsidRDefault="00C234C7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algun Gothic Semilight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8FDD" w14:textId="77777777" w:rsidR="00C234C7" w:rsidRDefault="00C234C7" w:rsidP="00535A6E">
      <w:pPr>
        <w:spacing w:after="0" w:line="240" w:lineRule="auto"/>
      </w:pPr>
      <w:r>
        <w:separator/>
      </w:r>
    </w:p>
  </w:footnote>
  <w:footnote w:type="continuationSeparator" w:id="0">
    <w:p w14:paraId="396F9D13" w14:textId="77777777" w:rsidR="00C234C7" w:rsidRDefault="00C234C7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93B1D"/>
    <w:rsid w:val="000D018C"/>
    <w:rsid w:val="00116256"/>
    <w:rsid w:val="00137665"/>
    <w:rsid w:val="00196BC7"/>
    <w:rsid w:val="001A699C"/>
    <w:rsid w:val="001B33C3"/>
    <w:rsid w:val="001D2D3A"/>
    <w:rsid w:val="001E71D0"/>
    <w:rsid w:val="002130E1"/>
    <w:rsid w:val="0022209D"/>
    <w:rsid w:val="0027132A"/>
    <w:rsid w:val="0027231D"/>
    <w:rsid w:val="00283A33"/>
    <w:rsid w:val="002D6428"/>
    <w:rsid w:val="002E4B2A"/>
    <w:rsid w:val="003335ED"/>
    <w:rsid w:val="00356D9D"/>
    <w:rsid w:val="003678B4"/>
    <w:rsid w:val="00380519"/>
    <w:rsid w:val="003B5479"/>
    <w:rsid w:val="00403B56"/>
    <w:rsid w:val="004728BE"/>
    <w:rsid w:val="00530CF8"/>
    <w:rsid w:val="00535A6E"/>
    <w:rsid w:val="00566454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27233"/>
    <w:rsid w:val="007358EA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759A2"/>
    <w:rsid w:val="00AB3C3B"/>
    <w:rsid w:val="00AB404C"/>
    <w:rsid w:val="00AC3FE7"/>
    <w:rsid w:val="00B21EDD"/>
    <w:rsid w:val="00B927B7"/>
    <w:rsid w:val="00BA2AE2"/>
    <w:rsid w:val="00BD297A"/>
    <w:rsid w:val="00BF28CF"/>
    <w:rsid w:val="00C05A40"/>
    <w:rsid w:val="00C234C7"/>
    <w:rsid w:val="00C316E1"/>
    <w:rsid w:val="00C36A84"/>
    <w:rsid w:val="00C43DE5"/>
    <w:rsid w:val="00C52B8D"/>
    <w:rsid w:val="00C84201"/>
    <w:rsid w:val="00CA6403"/>
    <w:rsid w:val="00CB7247"/>
    <w:rsid w:val="00CE53A7"/>
    <w:rsid w:val="00D2099D"/>
    <w:rsid w:val="00D2684E"/>
    <w:rsid w:val="00D34B03"/>
    <w:rsid w:val="00D43E42"/>
    <w:rsid w:val="00D73040"/>
    <w:rsid w:val="00D75C0A"/>
    <w:rsid w:val="00D84C63"/>
    <w:rsid w:val="00DA2E5A"/>
    <w:rsid w:val="00DC0E33"/>
    <w:rsid w:val="00DE2594"/>
    <w:rsid w:val="00E307B4"/>
    <w:rsid w:val="00E47594"/>
    <w:rsid w:val="00EB6E7F"/>
    <w:rsid w:val="00EE5127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claum</cp:lastModifiedBy>
  <cp:revision>3</cp:revision>
  <cp:lastPrinted>2019-09-10T10:08:00Z</cp:lastPrinted>
  <dcterms:created xsi:type="dcterms:W3CDTF">2021-12-29T16:39:00Z</dcterms:created>
  <dcterms:modified xsi:type="dcterms:W3CDTF">2021-12-29T16:40:00Z</dcterms:modified>
</cp:coreProperties>
</file>